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ECEC" w14:textId="77777777" w:rsidR="004462E6" w:rsidRPr="004462E6" w:rsidRDefault="004462E6" w:rsidP="004462E6">
      <w:pPr>
        <w:pStyle w:val="NormalWeb"/>
        <w:rPr>
          <w:rFonts w:ascii="Calibri" w:hAnsi="Calibri" w:cs="Calibri"/>
        </w:rPr>
      </w:pPr>
      <w:r w:rsidRPr="004462E6">
        <w:rPr>
          <w:rStyle w:val="Strong"/>
          <w:rFonts w:ascii="Calibri" w:hAnsi="Calibri" w:cs="Calibri"/>
        </w:rPr>
        <w:t xml:space="preserve">Occupational Rehabilitation Suitable Duties Plan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5978"/>
      </w:tblGrid>
      <w:tr w:rsidR="004462E6" w:rsidRPr="004462E6" w14:paraId="69397E82" w14:textId="77777777" w:rsidTr="004462E6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2F36D" w14:textId="1988E60F" w:rsidR="004462E6" w:rsidRPr="004462E6" w:rsidRDefault="004F53CE">
            <w:pPr>
              <w:pStyle w:val="NormalWeb"/>
              <w:rPr>
                <w:rFonts w:ascii="Calibri" w:hAnsi="Calibri" w:cs="Calibri"/>
              </w:rPr>
            </w:pPr>
            <w:r w:rsidRPr="004F53CE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640745BE" wp14:editId="3C16327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913765</wp:posOffset>
                      </wp:positionV>
                      <wp:extent cx="3067050" cy="72390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4EE414" w14:textId="77777777" w:rsidR="004F53CE" w:rsidRPr="004462E6" w:rsidRDefault="004F53CE" w:rsidP="004F53CE">
                                  <w:pPr>
                                    <w:pStyle w:val="NormalWeb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4462E6">
                                    <w:rPr>
                                      <w:rStyle w:val="Strong"/>
                                      <w:rFonts w:ascii="Calibri" w:hAnsi="Calibri" w:cs="Calibri"/>
                                    </w:rPr>
                                    <w:t xml:space="preserve">Occupation: </w:t>
                                  </w:r>
                                </w:p>
                                <w:p w14:paraId="5FE5C3F1" w14:textId="03134CA3" w:rsidR="004F53CE" w:rsidRDefault="004F53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745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5pt;margin-top:71.95pt;width:241.5pt;height:5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" fillcolor="white [3212]" strokecolor="white [3212]">
                      <v:textbox>
                        <w:txbxContent>
                          <w:p w14:paraId="314EE414" w14:textId="77777777" w:rsidR="004F53CE" w:rsidRPr="004462E6" w:rsidRDefault="004F53CE" w:rsidP="004F53CE">
                            <w:pPr>
                              <w:pStyle w:val="NormalWeb"/>
                              <w:rPr>
                                <w:rFonts w:ascii="Calibri" w:hAnsi="Calibri" w:cs="Calibri"/>
                              </w:rPr>
                            </w:pPr>
                            <w:r w:rsidRPr="004462E6">
                              <w:rPr>
                                <w:rStyle w:val="Strong"/>
                                <w:rFonts w:ascii="Calibri" w:hAnsi="Calibri" w:cs="Calibri"/>
                              </w:rPr>
                              <w:t xml:space="preserve">Occupation: </w:t>
                            </w:r>
                          </w:p>
                          <w:p w14:paraId="5FE5C3F1" w14:textId="03134CA3" w:rsidR="004F53CE" w:rsidRDefault="004F53CE"/>
                        </w:txbxContent>
                      </v:textbox>
                    </v:shape>
                  </w:pict>
                </mc:Fallback>
              </mc:AlternateContent>
            </w:r>
            <w:r w:rsidR="00D85118">
              <w:rPr>
                <w:rStyle w:val="Strong"/>
                <w:rFonts w:ascii="Calibri" w:hAnsi="Calibri" w:cs="Calibri"/>
              </w:rPr>
              <w:t>Patient Name:</w:t>
            </w:r>
            <w:r w:rsidR="004462E6" w:rsidRPr="004462E6">
              <w:rPr>
                <w:rFonts w:ascii="Calibri" w:hAnsi="Calibri" w:cs="Calibri"/>
                <w:b/>
                <w:bCs/>
              </w:rPr>
              <w:br/>
            </w:r>
            <w:r w:rsidR="004462E6" w:rsidRPr="004462E6">
              <w:rPr>
                <w:rStyle w:val="Strong"/>
                <w:rFonts w:ascii="Calibri" w:hAnsi="Calibri" w:cs="Calibri"/>
              </w:rPr>
              <w:t>Claim #</w:t>
            </w:r>
            <w:r w:rsidR="00D85118">
              <w:rPr>
                <w:rStyle w:val="Strong"/>
                <w:rFonts w:ascii="Calibri" w:hAnsi="Calibri" w:cs="Calibri"/>
              </w:rPr>
              <w:t>:</w:t>
            </w:r>
            <w:r w:rsidR="004462E6" w:rsidRPr="004462E6">
              <w:rPr>
                <w:rFonts w:ascii="Calibri" w:hAnsi="Calibri" w:cs="Calibri"/>
              </w:rPr>
              <w:br/>
            </w:r>
            <w:r w:rsidR="004462E6" w:rsidRPr="004462E6">
              <w:rPr>
                <w:rStyle w:val="Strong"/>
                <w:rFonts w:ascii="Calibri" w:hAnsi="Calibri" w:cs="Calibri"/>
              </w:rPr>
              <w:t>D.</w:t>
            </w:r>
            <w:proofErr w:type="gramStart"/>
            <w:r w:rsidR="004462E6" w:rsidRPr="004462E6">
              <w:rPr>
                <w:rStyle w:val="Strong"/>
                <w:rFonts w:ascii="Calibri" w:hAnsi="Calibri" w:cs="Calibri"/>
              </w:rPr>
              <w:t>O.B</w:t>
            </w:r>
            <w:proofErr w:type="gramEnd"/>
            <w:r w:rsidR="004462E6" w:rsidRPr="004462E6">
              <w:rPr>
                <w:rStyle w:val="Strong"/>
                <w:rFonts w:ascii="Calibri" w:hAnsi="Calibri" w:cs="Calibri"/>
              </w:rPr>
              <w:t xml:space="preserve">: </w:t>
            </w:r>
            <w:r w:rsidR="004462E6" w:rsidRPr="004462E6">
              <w:rPr>
                <w:rFonts w:ascii="Calibri" w:hAnsi="Calibri" w:cs="Calibri"/>
              </w:rPr>
              <w:br/>
            </w:r>
            <w:r w:rsidR="004462E6" w:rsidRPr="004462E6">
              <w:rPr>
                <w:rStyle w:val="Strong"/>
                <w:rFonts w:ascii="Calibri" w:hAnsi="Calibri" w:cs="Calibri"/>
              </w:rPr>
              <w:t xml:space="preserve">Assessment Date: </w:t>
            </w:r>
            <w:r w:rsidR="004462E6" w:rsidRPr="004462E6">
              <w:rPr>
                <w:rFonts w:ascii="Calibri" w:hAnsi="Calibri" w:cs="Calibri"/>
              </w:rPr>
              <w:br/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16056" w14:textId="6A386151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 xml:space="preserve">Attn: </w:t>
            </w:r>
            <w:r w:rsidRPr="004462E6">
              <w:rPr>
                <w:rFonts w:ascii="Calibri" w:hAnsi="Calibri" w:cs="Calibri"/>
              </w:rPr>
              <w:t xml:space="preserve">June </w:t>
            </w:r>
            <w:proofErr w:type="spellStart"/>
            <w:r w:rsidRPr="004462E6">
              <w:rPr>
                <w:rFonts w:ascii="Calibri" w:hAnsi="Calibri" w:cs="Calibri"/>
              </w:rPr>
              <w:t>Khaw</w:t>
            </w:r>
            <w:proofErr w:type="spellEnd"/>
            <w:r w:rsidRPr="004462E6">
              <w:rPr>
                <w:rFonts w:ascii="Calibri" w:hAnsi="Calibri" w:cs="Calibri"/>
              </w:rPr>
              <w:br/>
            </w:r>
            <w:r w:rsidR="004F53CE">
              <w:rPr>
                <w:rFonts w:ascii="Calibri" w:hAnsi="Calibri" w:cs="Calibri"/>
              </w:rPr>
              <w:t>WorkCover Queensland</w:t>
            </w:r>
            <w:r w:rsidRPr="004462E6">
              <w:rPr>
                <w:rFonts w:ascii="Calibri" w:hAnsi="Calibri" w:cs="Calibri"/>
              </w:rPr>
              <w:br/>
              <w:t>june.khaw@btfinancialgroup.com</w:t>
            </w:r>
            <w:r w:rsidRPr="004462E6">
              <w:rPr>
                <w:rFonts w:ascii="Calibri" w:hAnsi="Calibri" w:cs="Calibri"/>
              </w:rPr>
              <w:br/>
            </w:r>
            <w:r w:rsidRPr="004462E6">
              <w:rPr>
                <w:rStyle w:val="Strong"/>
                <w:rFonts w:ascii="Calibri" w:hAnsi="Calibri" w:cs="Calibri"/>
              </w:rPr>
              <w:t xml:space="preserve">cc: </w:t>
            </w:r>
            <w:r w:rsidRPr="004462E6">
              <w:rPr>
                <w:rFonts w:ascii="Calibri" w:hAnsi="Calibri" w:cs="Calibri"/>
              </w:rPr>
              <w:t xml:space="preserve">John </w:t>
            </w:r>
            <w:proofErr w:type="spellStart"/>
            <w:r w:rsidRPr="004462E6">
              <w:rPr>
                <w:rFonts w:ascii="Calibri" w:hAnsi="Calibri" w:cs="Calibri"/>
              </w:rPr>
              <w:t>Bougoure</w:t>
            </w:r>
            <w:proofErr w:type="spellEnd"/>
            <w:r w:rsidRPr="004462E6">
              <w:rPr>
                <w:rFonts w:ascii="Calibri" w:hAnsi="Calibri" w:cs="Calibri"/>
              </w:rPr>
              <w:br/>
            </w:r>
          </w:p>
        </w:tc>
      </w:tr>
      <w:tr w:rsidR="004462E6" w:rsidRPr="004462E6" w14:paraId="19B4E249" w14:textId="77777777" w:rsidTr="004F53CE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73510" w14:textId="3CEADF64" w:rsidR="00D85118" w:rsidRPr="004462E6" w:rsidRDefault="00D85118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B4877" w14:textId="3E052C11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Employer:</w:t>
            </w:r>
            <w:r w:rsidR="004F53CE">
              <w:rPr>
                <w:rFonts w:ascii="Calibri" w:hAnsi="Calibri" w:cs="Calibri"/>
              </w:rPr>
              <w:t xml:space="preserve"> </w:t>
            </w:r>
            <w:r w:rsidR="00D85118">
              <w:rPr>
                <w:rFonts w:ascii="Calibri" w:hAnsi="Calibri" w:cs="Calibri"/>
              </w:rPr>
              <w:br/>
            </w:r>
          </w:p>
          <w:p w14:paraId="587B9FF8" w14:textId="7B38CF72" w:rsidR="00D85118" w:rsidRPr="004462E6" w:rsidRDefault="00D85118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4462E6" w:rsidRPr="004462E6" w14:paraId="70EB3046" w14:textId="77777777" w:rsidTr="004462E6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9C14B" w14:textId="5BDC720B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Injury Date:</w:t>
            </w:r>
            <w:r w:rsidR="00725882">
              <w:rPr>
                <w:rFonts w:ascii="Calibri" w:hAnsi="Calibri" w:cs="Calibri"/>
              </w:rPr>
              <w:t>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92B9E" w14:textId="3D0C693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Nature / Location:</w:t>
            </w:r>
            <w:r w:rsidR="00725882">
              <w:rPr>
                <w:rFonts w:ascii="Calibri" w:hAnsi="Calibri" w:cs="Calibri"/>
              </w:rPr>
              <w:t> Disc bulge (L5-S1)</w:t>
            </w:r>
          </w:p>
        </w:tc>
      </w:tr>
      <w:tr w:rsidR="004462E6" w:rsidRPr="004462E6" w14:paraId="5ADD9DF6" w14:textId="77777777" w:rsidTr="004462E6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7F282" w14:textId="7C858595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Current Work Status:</w:t>
            </w:r>
            <w:r w:rsidRPr="004462E6">
              <w:rPr>
                <w:rFonts w:ascii="Calibri" w:hAnsi="Calibri" w:cs="Calibri"/>
              </w:rPr>
              <w:t> Same employer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F091F" w14:textId="73FB735B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Current Work Hours:</w:t>
            </w:r>
            <w:r w:rsidR="00725882">
              <w:rPr>
                <w:rFonts w:ascii="Calibri" w:hAnsi="Calibri" w:cs="Calibri"/>
              </w:rPr>
              <w:t xml:space="preserve"> </w:t>
            </w:r>
            <w:r w:rsidRPr="004462E6">
              <w:rPr>
                <w:rFonts w:ascii="Calibri" w:hAnsi="Calibri" w:cs="Calibri"/>
              </w:rPr>
              <w:br/>
            </w:r>
            <w:r w:rsidRPr="004462E6">
              <w:rPr>
                <w:rStyle w:val="Strong"/>
                <w:rFonts w:ascii="Calibri" w:hAnsi="Calibri" w:cs="Calibri"/>
              </w:rPr>
              <w:t>Normal Work Hours:</w:t>
            </w:r>
            <w:r w:rsidR="00725882">
              <w:rPr>
                <w:rFonts w:ascii="Calibri" w:hAnsi="Calibri" w:cs="Calibri"/>
              </w:rPr>
              <w:t xml:space="preserve"> </w:t>
            </w:r>
          </w:p>
        </w:tc>
      </w:tr>
      <w:tr w:rsidR="004462E6" w:rsidRPr="004462E6" w14:paraId="77202CF0" w14:textId="77777777" w:rsidTr="004462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1CCF3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 xml:space="preserve">Present at work site assessment: </w:t>
            </w:r>
            <w:r w:rsidRPr="004462E6">
              <w:rPr>
                <w:rFonts w:ascii="Calibri" w:hAnsi="Calibri" w:cs="Calibri"/>
              </w:rPr>
              <w:t xml:space="preserve">Mr Peterson, Anthony Doueal (KINNECT), John </w:t>
            </w:r>
            <w:proofErr w:type="spellStart"/>
            <w:r w:rsidRPr="004462E6">
              <w:rPr>
                <w:rFonts w:ascii="Calibri" w:hAnsi="Calibri" w:cs="Calibri"/>
              </w:rPr>
              <w:t>Bougoure</w:t>
            </w:r>
            <w:proofErr w:type="spellEnd"/>
            <w:r w:rsidRPr="004462E6">
              <w:rPr>
                <w:rFonts w:ascii="Calibri" w:hAnsi="Calibri" w:cs="Calibri"/>
              </w:rPr>
              <w:t xml:space="preserve"> (Racing Queensland Board), Rehab Coordinator name (title), partner's name (title)</w:t>
            </w:r>
          </w:p>
        </w:tc>
      </w:tr>
    </w:tbl>
    <w:p w14:paraId="2868E8E7" w14:textId="77777777" w:rsidR="004462E6" w:rsidRPr="004462E6" w:rsidRDefault="004462E6" w:rsidP="004462E6">
      <w:pPr>
        <w:rPr>
          <w:rFonts w:ascii="Calibri" w:eastAsia="Times New Roman" w:hAnsi="Calibri" w:cs="Calibri"/>
        </w:rPr>
      </w:pPr>
      <w:r w:rsidRPr="004462E6">
        <w:rPr>
          <w:rFonts w:ascii="Calibri" w:eastAsia="Times New Roman" w:hAnsi="Calibri" w:cs="Calibri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1912"/>
        <w:gridCol w:w="3569"/>
        <w:gridCol w:w="3974"/>
      </w:tblGrid>
      <w:tr w:rsidR="004462E6" w:rsidRPr="004462E6" w14:paraId="2AFEA5EE" w14:textId="77777777" w:rsidTr="004462E6">
        <w:trPr>
          <w:tblHeader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BBE1B" w14:textId="77777777" w:rsidR="004462E6" w:rsidRPr="004462E6" w:rsidRDefault="004462E6">
            <w:pPr>
              <w:pStyle w:val="NormalWeb"/>
              <w:rPr>
                <w:rFonts w:ascii="Calibri" w:eastAsiaTheme="minorEastAsia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Date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909FE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Days/Hours</w:t>
            </w: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13C99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Suitable Duties Plan</w:t>
            </w:r>
          </w:p>
        </w:tc>
      </w:tr>
      <w:tr w:rsidR="004462E6" w:rsidRPr="004462E6" w14:paraId="13DEA6F0" w14:textId="77777777" w:rsidTr="004462E6">
        <w:trPr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067F7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Week 1</w:t>
            </w:r>
            <w:r w:rsidRPr="004462E6">
              <w:rPr>
                <w:rFonts w:ascii="Calibri" w:hAnsi="Calibri" w:cs="Calibri"/>
              </w:rPr>
              <w:br/>
              <w:t>commencing:</w:t>
            </w:r>
            <w:r w:rsidRPr="004462E6">
              <w:rPr>
                <w:rFonts w:ascii="Calibri" w:hAnsi="Calibri" w:cs="Calibri"/>
              </w:rPr>
              <w:br/>
              <w:t>XX/XX/XX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133AB" w14:textId="49C7805B" w:rsidR="004462E6" w:rsidRDefault="00725882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</w:t>
            </w:r>
            <w:r w:rsidR="004462E6" w:rsidRPr="004462E6">
              <w:rPr>
                <w:rFonts w:ascii="Calibri" w:hAnsi="Calibri" w:cs="Calibri"/>
              </w:rPr>
              <w:t xml:space="preserve"> hours</w:t>
            </w:r>
            <w:r w:rsidR="004462E6" w:rsidRPr="004462E6">
              <w:rPr>
                <w:rFonts w:ascii="Calibri" w:hAnsi="Calibri" w:cs="Calibri"/>
              </w:rPr>
              <w:br/>
              <w:t>XX days (Mon, Tues, Wed, Thurs, Fri)</w:t>
            </w:r>
          </w:p>
          <w:p w14:paraId="50F7DECB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br/>
              <w:t>Time:</w:t>
            </w:r>
            <w:r w:rsidRPr="004462E6">
              <w:rPr>
                <w:rFonts w:ascii="Calibri" w:hAnsi="Calibri" w:cs="Calibri"/>
              </w:rPr>
              <w:br/>
            </w:r>
            <w:proofErr w:type="gramStart"/>
            <w:r w:rsidRPr="004462E6">
              <w:rPr>
                <w:rFonts w:ascii="Calibri" w:hAnsi="Calibri" w:cs="Calibri"/>
              </w:rPr>
              <w:t>XX:XX</w:t>
            </w:r>
            <w:proofErr w:type="gramEnd"/>
            <w:r w:rsidRPr="004462E6">
              <w:rPr>
                <w:rFonts w:ascii="Calibri" w:hAnsi="Calibri" w:cs="Calibri"/>
              </w:rPr>
              <w:t xml:space="preserve"> am/pm - XX:XX am/pm</w:t>
            </w:r>
          </w:p>
          <w:p w14:paraId="502AEA03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OR</w:t>
            </w:r>
            <w:r w:rsidRPr="004462E6">
              <w:rPr>
                <w:rFonts w:ascii="Calibri" w:hAnsi="Calibri" w:cs="Calibri"/>
              </w:rPr>
              <w:t xml:space="preserve"> To be negotiated between the worker and employer / host employer.</w:t>
            </w:r>
          </w:p>
          <w:p w14:paraId="19604DE2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Emphasis"/>
                <w:rFonts w:ascii="Calibri" w:hAnsi="Calibri" w:cs="Calibri"/>
              </w:rPr>
              <w:t>Breaks:</w:t>
            </w:r>
          </w:p>
          <w:p w14:paraId="1E9893F2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Emphasis"/>
                <w:rFonts w:ascii="Calibri" w:hAnsi="Calibri" w:cs="Calibri"/>
              </w:rPr>
              <w:t xml:space="preserve">If working over 5 hours a </w:t>
            </w:r>
            <w:proofErr w:type="gramStart"/>
            <w:r w:rsidRPr="004462E6">
              <w:rPr>
                <w:rStyle w:val="Emphasis"/>
                <w:rFonts w:ascii="Calibri" w:hAnsi="Calibri" w:cs="Calibri"/>
              </w:rPr>
              <w:t>30 minute</w:t>
            </w:r>
            <w:proofErr w:type="gramEnd"/>
            <w:r w:rsidRPr="004462E6">
              <w:rPr>
                <w:rStyle w:val="Emphasis"/>
                <w:rFonts w:ascii="Calibri" w:hAnsi="Calibri" w:cs="Calibri"/>
              </w:rPr>
              <w:t xml:space="preserve"> lunch break (or breaks as per company policy) is included in the shift time.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07145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Duties to include: </w:t>
            </w:r>
          </w:p>
          <w:p w14:paraId="18DDB336" w14:textId="77777777" w:rsidR="004462E6" w:rsidRDefault="004462E6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1AB6536A" w14:textId="16E2E0FB" w:rsidR="00725882" w:rsidRPr="004462E6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B9D6" w14:textId="77777777" w:rsidR="004462E6" w:rsidRDefault="004462E6">
            <w:pPr>
              <w:pStyle w:val="NormalWeb"/>
              <w:rPr>
                <w:rFonts w:ascii="Calibri" w:eastAsiaTheme="minorEastAsia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Restrictions:</w:t>
            </w:r>
          </w:p>
          <w:p w14:paraId="0EEAD968" w14:textId="77777777" w:rsidR="004462E6" w:rsidRDefault="004462E6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2156A402" w14:textId="661A02D0" w:rsidR="00725882" w:rsidRPr="004462E6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</w:tc>
      </w:tr>
      <w:tr w:rsidR="004462E6" w:rsidRPr="004462E6" w14:paraId="3574E9EB" w14:textId="77777777" w:rsidTr="0044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7003B" w14:textId="77777777" w:rsidR="004462E6" w:rsidRPr="004462E6" w:rsidRDefault="004462E6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0B65F" w14:textId="77777777" w:rsidR="004462E6" w:rsidRPr="004462E6" w:rsidRDefault="004462E6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1134E" w14:textId="77777777" w:rsidR="004462E6" w:rsidRDefault="004462E6">
            <w:pPr>
              <w:pStyle w:val="NormalWeb"/>
              <w:rPr>
                <w:rFonts w:ascii="Calibri" w:eastAsiaTheme="minorEastAsia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Recommendations:</w:t>
            </w:r>
          </w:p>
          <w:p w14:paraId="603E8B66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Apply manual handling techniques as prescribed: ____ EDIT/ADD TO THIS</w:t>
            </w:r>
          </w:p>
          <w:p w14:paraId="5A76AFD4" w14:textId="77777777" w:rsidR="004462E6" w:rsidRDefault="004462E6" w:rsidP="004462E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4462E6">
              <w:rPr>
                <w:rFonts w:ascii="Calibri" w:eastAsia="Times New Roman" w:hAnsi="Calibri" w:cs="Calibri"/>
              </w:rPr>
              <w:t>Maintain neutral spine postures;</w:t>
            </w:r>
          </w:p>
          <w:p w14:paraId="164447D0" w14:textId="77777777" w:rsidR="004462E6" w:rsidRDefault="004462E6" w:rsidP="004462E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4462E6">
              <w:rPr>
                <w:rFonts w:ascii="Calibri" w:eastAsia="Times New Roman" w:hAnsi="Calibri" w:cs="Calibri"/>
              </w:rPr>
              <w:t>Avoid twisting by keeping ‘nose over toes’;</w:t>
            </w:r>
          </w:p>
          <w:p w14:paraId="5483AA56" w14:textId="77777777" w:rsidR="004462E6" w:rsidRDefault="004462E6" w:rsidP="004462E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4462E6">
              <w:rPr>
                <w:rFonts w:ascii="Calibri" w:eastAsia="Times New Roman" w:hAnsi="Calibri" w:cs="Calibri"/>
              </w:rPr>
              <w:t>Avoid over-reaching by moving close to tasks and ensure elbows are close to the body;</w:t>
            </w:r>
          </w:p>
          <w:p w14:paraId="5A2A92C9" w14:textId="77777777" w:rsidR="004462E6" w:rsidRDefault="004462E6" w:rsidP="004462E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4462E6">
              <w:rPr>
                <w:rFonts w:ascii="Calibri" w:eastAsia="Times New Roman" w:hAnsi="Calibri" w:cs="Calibri"/>
              </w:rPr>
              <w:t>Maintain neutral wrist postures;</w:t>
            </w:r>
          </w:p>
          <w:p w14:paraId="2E4E184A" w14:textId="77777777" w:rsidR="004462E6" w:rsidRDefault="004462E6" w:rsidP="004462E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4462E6">
              <w:rPr>
                <w:rFonts w:ascii="Calibri" w:eastAsia="Times New Roman" w:hAnsi="Calibri" w:cs="Calibri"/>
              </w:rPr>
              <w:t>When ascending stairs use the un-injured leg to lead and when descending stairs use the injured leg to lead;</w:t>
            </w:r>
          </w:p>
          <w:p w14:paraId="05069E9C" w14:textId="77777777" w:rsidR="004462E6" w:rsidRDefault="004462E6">
            <w:pPr>
              <w:pStyle w:val="NormalWeb"/>
              <w:rPr>
                <w:rFonts w:ascii="Calibri" w:eastAsiaTheme="minorEastAsia" w:hAnsi="Calibri" w:cs="Calibri"/>
              </w:rPr>
            </w:pPr>
            <w:r w:rsidRPr="004462E6">
              <w:rPr>
                <w:rFonts w:ascii="Calibri" w:hAnsi="Calibri" w:cs="Calibri"/>
              </w:rPr>
              <w:t>Other recommendations:</w:t>
            </w:r>
          </w:p>
          <w:p w14:paraId="69FF8456" w14:textId="77777777" w:rsidR="004462E6" w:rsidRDefault="004462E6" w:rsidP="004462E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4462E6">
              <w:rPr>
                <w:rFonts w:ascii="Calibri" w:eastAsia="Times New Roman" w:hAnsi="Calibri" w:cs="Calibri"/>
              </w:rPr>
              <w:t>Alternate ____ sitting / standing / walking every ___ minutes;</w:t>
            </w:r>
          </w:p>
          <w:p w14:paraId="0A84C3E4" w14:textId="77777777" w:rsidR="004462E6" w:rsidRDefault="004462E6" w:rsidP="004462E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4462E6">
              <w:rPr>
                <w:rFonts w:ascii="Calibri" w:eastAsia="Times New Roman" w:hAnsi="Calibri" w:cs="Calibri"/>
              </w:rPr>
              <w:t>Perform stretches as prescribed and symptom management ___ ADD SPECIFIC FREQ/DURATION i.e. for up to 5 minutes every hour;</w:t>
            </w:r>
          </w:p>
          <w:p w14:paraId="225BC3D8" w14:textId="77777777" w:rsidR="004462E6" w:rsidRPr="004462E6" w:rsidRDefault="004462E6" w:rsidP="004462E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4462E6">
              <w:rPr>
                <w:rFonts w:ascii="Calibri" w:eastAsia="Times New Roman" w:hAnsi="Calibri" w:cs="Calibri"/>
              </w:rPr>
              <w:t xml:space="preserve">Maintain weekly contact with Anthony Doueal (KINNECT) and John </w:t>
            </w:r>
            <w:proofErr w:type="spellStart"/>
            <w:r w:rsidRPr="004462E6">
              <w:rPr>
                <w:rFonts w:ascii="Calibri" w:eastAsia="Times New Roman" w:hAnsi="Calibri" w:cs="Calibri"/>
              </w:rPr>
              <w:t>Bougoure</w:t>
            </w:r>
            <w:proofErr w:type="spellEnd"/>
            <w:r w:rsidRPr="004462E6">
              <w:rPr>
                <w:rFonts w:ascii="Calibri" w:eastAsia="Times New Roman" w:hAnsi="Calibri" w:cs="Calibri"/>
              </w:rPr>
              <w:t xml:space="preserve"> (Racing Queensland Board) to ensure coping with hours and duties.</w:t>
            </w:r>
          </w:p>
        </w:tc>
      </w:tr>
      <w:tr w:rsidR="004462E6" w:rsidRPr="004462E6" w14:paraId="47C42543" w14:textId="77777777" w:rsidTr="004462E6">
        <w:trPr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F506A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Week 2</w:t>
            </w:r>
            <w:r w:rsidRPr="004462E6">
              <w:rPr>
                <w:rFonts w:ascii="Calibri" w:hAnsi="Calibri" w:cs="Calibri"/>
              </w:rPr>
              <w:br/>
            </w:r>
            <w:r w:rsidRPr="004462E6">
              <w:rPr>
                <w:rFonts w:ascii="Calibri" w:hAnsi="Calibri" w:cs="Calibri"/>
              </w:rPr>
              <w:lastRenderedPageBreak/>
              <w:t>commencing:</w:t>
            </w:r>
            <w:r w:rsidRPr="004462E6">
              <w:rPr>
                <w:rFonts w:ascii="Calibri" w:hAnsi="Calibri" w:cs="Calibri"/>
              </w:rPr>
              <w:br/>
              <w:t>XX/XX/XX</w:t>
            </w:r>
          </w:p>
          <w:p w14:paraId="7B0351A8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19FB6245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79126189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71192EC1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6750782B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616FC4D7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7098AC63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06C9A4A6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1CF173D6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69057286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634027F3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613EBBE7" w14:textId="110761D0" w:rsidR="00725882" w:rsidRPr="004462E6" w:rsidRDefault="00725882">
            <w:pPr>
              <w:pStyle w:val="NormalWeb"/>
              <w:rPr>
                <w:rFonts w:ascii="Calibri" w:eastAsiaTheme="minorEastAsia" w:hAnsi="Calibri" w:cs="Calibri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B7D76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lastRenderedPageBreak/>
              <w:t>XX hours</w:t>
            </w:r>
            <w:r w:rsidRPr="004462E6">
              <w:rPr>
                <w:rFonts w:ascii="Calibri" w:hAnsi="Calibri" w:cs="Calibri"/>
              </w:rPr>
              <w:br/>
            </w:r>
            <w:r w:rsidRPr="004462E6">
              <w:rPr>
                <w:rFonts w:ascii="Calibri" w:hAnsi="Calibri" w:cs="Calibri"/>
              </w:rPr>
              <w:lastRenderedPageBreak/>
              <w:t>XX days (Mon, Tues, Wed, Thurs, Fri)</w:t>
            </w:r>
          </w:p>
          <w:p w14:paraId="39C8EAF7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br/>
              <w:t>Time:</w:t>
            </w:r>
            <w:r w:rsidRPr="004462E6">
              <w:rPr>
                <w:rFonts w:ascii="Calibri" w:hAnsi="Calibri" w:cs="Calibri"/>
              </w:rPr>
              <w:br/>
            </w:r>
            <w:proofErr w:type="gramStart"/>
            <w:r w:rsidRPr="004462E6">
              <w:rPr>
                <w:rFonts w:ascii="Calibri" w:hAnsi="Calibri" w:cs="Calibri"/>
              </w:rPr>
              <w:t>XX:XX</w:t>
            </w:r>
            <w:proofErr w:type="gramEnd"/>
            <w:r w:rsidRPr="004462E6">
              <w:rPr>
                <w:rFonts w:ascii="Calibri" w:hAnsi="Calibri" w:cs="Calibri"/>
              </w:rPr>
              <w:t xml:space="preserve"> am/pm - XX:XX am/pm</w:t>
            </w:r>
          </w:p>
          <w:p w14:paraId="6BEACA10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OR</w:t>
            </w:r>
            <w:r w:rsidRPr="004462E6">
              <w:rPr>
                <w:rFonts w:ascii="Calibri" w:hAnsi="Calibri" w:cs="Calibri"/>
              </w:rPr>
              <w:t xml:space="preserve"> To be negotiated between the worker and employer / host employer.</w:t>
            </w:r>
          </w:p>
          <w:p w14:paraId="2956BAD4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 </w:t>
            </w:r>
          </w:p>
          <w:p w14:paraId="7F4A29F5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Emphasis"/>
                <w:rFonts w:ascii="Calibri" w:hAnsi="Calibri" w:cs="Calibri"/>
              </w:rPr>
              <w:t>Breaks:</w:t>
            </w:r>
          </w:p>
          <w:p w14:paraId="5B389F21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Emphasis"/>
                <w:rFonts w:ascii="Calibri" w:hAnsi="Calibri" w:cs="Calibri"/>
              </w:rPr>
              <w:t xml:space="preserve">If working over 5 hours a </w:t>
            </w:r>
            <w:proofErr w:type="gramStart"/>
            <w:r w:rsidRPr="004462E6">
              <w:rPr>
                <w:rStyle w:val="Emphasis"/>
                <w:rFonts w:ascii="Calibri" w:hAnsi="Calibri" w:cs="Calibri"/>
              </w:rPr>
              <w:t>30 minute</w:t>
            </w:r>
            <w:proofErr w:type="gramEnd"/>
            <w:r w:rsidRPr="004462E6">
              <w:rPr>
                <w:rStyle w:val="Emphasis"/>
                <w:rFonts w:ascii="Calibri" w:hAnsi="Calibri" w:cs="Calibri"/>
              </w:rPr>
              <w:t xml:space="preserve"> lunch break (or breaks as per company policy) is included in the shift time.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D8A09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lastRenderedPageBreak/>
              <w:t>Duties:</w:t>
            </w:r>
          </w:p>
          <w:p w14:paraId="08D04FDD" w14:textId="77777777" w:rsidR="004462E6" w:rsidRDefault="004462E6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21E534F7" w14:textId="140E6F4B" w:rsidR="00725882" w:rsidRPr="004462E6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1979" w14:textId="77777777" w:rsidR="004462E6" w:rsidRDefault="004462E6" w:rsidP="00725882">
            <w:pPr>
              <w:pStyle w:val="NormalWeb"/>
              <w:rPr>
                <w:rStyle w:val="Strong"/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lastRenderedPageBreak/>
              <w:t>Restrictions:</w:t>
            </w:r>
          </w:p>
          <w:p w14:paraId="09015B0B" w14:textId="77777777" w:rsidR="00725882" w:rsidRDefault="00725882" w:rsidP="00725882">
            <w:pPr>
              <w:pStyle w:val="NormalWeb"/>
              <w:rPr>
                <w:rStyle w:val="Strong"/>
                <w:rFonts w:ascii="Calibri" w:hAnsi="Calibri" w:cs="Calibri"/>
              </w:rPr>
            </w:pPr>
          </w:p>
          <w:p w14:paraId="19575E2A" w14:textId="5E1FE782" w:rsidR="00725882" w:rsidRPr="00725882" w:rsidRDefault="00725882" w:rsidP="00725882">
            <w:pPr>
              <w:pStyle w:val="NormalWeb"/>
              <w:rPr>
                <w:rFonts w:eastAsiaTheme="minorEastAsia"/>
              </w:rPr>
            </w:pPr>
          </w:p>
        </w:tc>
      </w:tr>
      <w:tr w:rsidR="004462E6" w:rsidRPr="004462E6" w14:paraId="21B2DBF7" w14:textId="77777777" w:rsidTr="0044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64811" w14:textId="77777777" w:rsidR="004462E6" w:rsidRPr="004462E6" w:rsidRDefault="004462E6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78E04" w14:textId="77777777" w:rsidR="004462E6" w:rsidRPr="004462E6" w:rsidRDefault="004462E6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0011F" w14:textId="77777777" w:rsidR="004462E6" w:rsidRDefault="004462E6">
            <w:pPr>
              <w:pStyle w:val="NormalWeb"/>
              <w:rPr>
                <w:rFonts w:ascii="Calibri" w:eastAsiaTheme="minorEastAsia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Recommendations:</w:t>
            </w:r>
          </w:p>
          <w:p w14:paraId="5AA80203" w14:textId="77777777" w:rsidR="004462E6" w:rsidRDefault="004462E6" w:rsidP="004462E6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4462E6">
              <w:rPr>
                <w:rFonts w:ascii="Calibri" w:eastAsia="Times New Roman" w:hAnsi="Calibri" w:cs="Calibri"/>
              </w:rPr>
              <w:t>Perform stretches as prescribed and symptom management ___ ADD SPECIFIC FREQ/DURATION i.e. for up to 5 minutes every hour;</w:t>
            </w:r>
          </w:p>
          <w:p w14:paraId="7A6221AD" w14:textId="77777777" w:rsidR="004462E6" w:rsidRPr="004462E6" w:rsidRDefault="004462E6" w:rsidP="004462E6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4462E6">
              <w:rPr>
                <w:rFonts w:ascii="Calibri" w:eastAsia="Times New Roman" w:hAnsi="Calibri" w:cs="Calibri"/>
              </w:rPr>
              <w:t>Continue as per all other recommendations above.</w:t>
            </w:r>
          </w:p>
        </w:tc>
      </w:tr>
      <w:tr w:rsidR="004462E6" w:rsidRPr="004462E6" w14:paraId="4F98B13D" w14:textId="77777777" w:rsidTr="004462E6">
        <w:trPr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FB758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Week 3</w:t>
            </w:r>
            <w:r w:rsidRPr="004462E6">
              <w:rPr>
                <w:rFonts w:ascii="Calibri" w:hAnsi="Calibri" w:cs="Calibri"/>
              </w:rPr>
              <w:br/>
              <w:t>commencing:</w:t>
            </w:r>
            <w:r w:rsidRPr="004462E6">
              <w:rPr>
                <w:rFonts w:ascii="Calibri" w:hAnsi="Calibri" w:cs="Calibri"/>
              </w:rPr>
              <w:br/>
              <w:t>XX/XX/XX</w:t>
            </w:r>
          </w:p>
          <w:p w14:paraId="0718FC89" w14:textId="27B29A5F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09D9085B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6EF8FD85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0ECA310D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1073809F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15047048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65AD5EC8" w14:textId="3A1A10D4" w:rsidR="00725882" w:rsidRPr="004462E6" w:rsidRDefault="00725882">
            <w:pPr>
              <w:pStyle w:val="NormalWeb"/>
              <w:rPr>
                <w:rFonts w:ascii="Calibri" w:eastAsiaTheme="minorEastAsia" w:hAnsi="Calibri" w:cs="Calibri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A0682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XX hours</w:t>
            </w:r>
            <w:r w:rsidRPr="004462E6">
              <w:rPr>
                <w:rFonts w:ascii="Calibri" w:hAnsi="Calibri" w:cs="Calibri"/>
              </w:rPr>
              <w:br/>
              <w:t>XX days (Mon, Tues, Wed, Thurs, Fri)</w:t>
            </w:r>
          </w:p>
          <w:p w14:paraId="4C7879A0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br/>
              <w:t>Time:</w:t>
            </w:r>
            <w:r w:rsidRPr="004462E6">
              <w:rPr>
                <w:rFonts w:ascii="Calibri" w:hAnsi="Calibri" w:cs="Calibri"/>
              </w:rPr>
              <w:br/>
            </w:r>
            <w:proofErr w:type="gramStart"/>
            <w:r w:rsidRPr="004462E6">
              <w:rPr>
                <w:rFonts w:ascii="Calibri" w:hAnsi="Calibri" w:cs="Calibri"/>
              </w:rPr>
              <w:t>XX:XX</w:t>
            </w:r>
            <w:proofErr w:type="gramEnd"/>
            <w:r w:rsidRPr="004462E6">
              <w:rPr>
                <w:rFonts w:ascii="Calibri" w:hAnsi="Calibri" w:cs="Calibri"/>
              </w:rPr>
              <w:t xml:space="preserve"> am/pm - XX:XX am/pm</w:t>
            </w:r>
          </w:p>
          <w:p w14:paraId="44DEC525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OR</w:t>
            </w:r>
            <w:r w:rsidRPr="004462E6">
              <w:rPr>
                <w:rFonts w:ascii="Calibri" w:hAnsi="Calibri" w:cs="Calibri"/>
              </w:rPr>
              <w:t xml:space="preserve"> To be negotiated between the worker and employer / host employer.</w:t>
            </w:r>
          </w:p>
          <w:p w14:paraId="313DE400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 </w:t>
            </w:r>
          </w:p>
          <w:p w14:paraId="2E609963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Emphasis"/>
                <w:rFonts w:ascii="Calibri" w:hAnsi="Calibri" w:cs="Calibri"/>
              </w:rPr>
              <w:t>Breaks:</w:t>
            </w:r>
          </w:p>
          <w:p w14:paraId="4AE92615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Emphasis"/>
                <w:rFonts w:ascii="Calibri" w:hAnsi="Calibri" w:cs="Calibri"/>
              </w:rPr>
              <w:t xml:space="preserve">If working over 5 hours a </w:t>
            </w:r>
            <w:proofErr w:type="gramStart"/>
            <w:r w:rsidRPr="004462E6">
              <w:rPr>
                <w:rStyle w:val="Emphasis"/>
                <w:rFonts w:ascii="Calibri" w:hAnsi="Calibri" w:cs="Calibri"/>
              </w:rPr>
              <w:t>30 minute</w:t>
            </w:r>
            <w:proofErr w:type="gramEnd"/>
            <w:r w:rsidRPr="004462E6">
              <w:rPr>
                <w:rStyle w:val="Emphasis"/>
                <w:rFonts w:ascii="Calibri" w:hAnsi="Calibri" w:cs="Calibri"/>
              </w:rPr>
              <w:t xml:space="preserve"> lunch break (or breaks as per company policy) is included in the shift time.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6D987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Duties:</w:t>
            </w:r>
          </w:p>
          <w:p w14:paraId="4E69928C" w14:textId="77777777" w:rsidR="004462E6" w:rsidRDefault="004462E6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6AE7F296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1DB41172" w14:textId="4327DA21" w:rsidR="00725882" w:rsidRPr="004462E6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E1091" w14:textId="77777777" w:rsidR="004462E6" w:rsidRDefault="004462E6">
            <w:pPr>
              <w:pStyle w:val="NormalWeb"/>
              <w:rPr>
                <w:rFonts w:ascii="Calibri" w:eastAsiaTheme="minorEastAsia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Restrictions:</w:t>
            </w:r>
          </w:p>
          <w:p w14:paraId="6207D253" w14:textId="77777777" w:rsidR="004462E6" w:rsidRDefault="004462E6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22BC2E0C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125B31F8" w14:textId="611CA393" w:rsidR="00725882" w:rsidRPr="004462E6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</w:tc>
      </w:tr>
      <w:tr w:rsidR="004462E6" w:rsidRPr="004462E6" w14:paraId="2AA98824" w14:textId="77777777" w:rsidTr="0044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44934" w14:textId="77777777" w:rsidR="004462E6" w:rsidRPr="004462E6" w:rsidRDefault="004462E6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913C6" w14:textId="77777777" w:rsidR="004462E6" w:rsidRPr="004462E6" w:rsidRDefault="004462E6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88280" w14:textId="77777777" w:rsidR="004462E6" w:rsidRDefault="004462E6">
            <w:pPr>
              <w:pStyle w:val="NormalWeb"/>
              <w:rPr>
                <w:rFonts w:ascii="Calibri" w:eastAsiaTheme="minorEastAsia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Recommendations:</w:t>
            </w:r>
          </w:p>
          <w:p w14:paraId="170971BC" w14:textId="77777777" w:rsidR="004462E6" w:rsidRDefault="004462E6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675060F9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042CAFEA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6713AAA4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57C138B6" w14:textId="41655250" w:rsidR="00725882" w:rsidRPr="004462E6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</w:tc>
      </w:tr>
      <w:tr w:rsidR="004462E6" w:rsidRPr="004462E6" w14:paraId="5831AA64" w14:textId="77777777" w:rsidTr="004462E6">
        <w:trPr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AA629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Week 4</w:t>
            </w:r>
            <w:r w:rsidRPr="004462E6">
              <w:rPr>
                <w:rFonts w:ascii="Calibri" w:hAnsi="Calibri" w:cs="Calibri"/>
              </w:rPr>
              <w:br/>
              <w:t>commencing:</w:t>
            </w:r>
            <w:r w:rsidRPr="004462E6">
              <w:rPr>
                <w:rFonts w:ascii="Calibri" w:hAnsi="Calibri" w:cs="Calibri"/>
              </w:rPr>
              <w:br/>
              <w:t>XX/XX/XX</w:t>
            </w:r>
          </w:p>
          <w:p w14:paraId="3F0C5498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074805BF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3993E737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5415F683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0CFFAE89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2E629818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7F1BFC72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646ED094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054D9D6A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4CC578A2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44D8A7BE" w14:textId="0D9CA07C" w:rsidR="00725882" w:rsidRPr="004462E6" w:rsidRDefault="00725882">
            <w:pPr>
              <w:pStyle w:val="NormalWeb"/>
              <w:rPr>
                <w:rFonts w:ascii="Calibri" w:eastAsiaTheme="minorEastAsia" w:hAnsi="Calibri" w:cs="Calibri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F59F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XX hours</w:t>
            </w:r>
            <w:r w:rsidRPr="004462E6">
              <w:rPr>
                <w:rFonts w:ascii="Calibri" w:hAnsi="Calibri" w:cs="Calibri"/>
              </w:rPr>
              <w:br/>
              <w:t>XX days (Mon, Tues, Wed, Thurs, Fri)</w:t>
            </w:r>
          </w:p>
          <w:p w14:paraId="3486A72F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br/>
              <w:t>Time:</w:t>
            </w:r>
            <w:r w:rsidRPr="004462E6">
              <w:rPr>
                <w:rFonts w:ascii="Calibri" w:hAnsi="Calibri" w:cs="Calibri"/>
              </w:rPr>
              <w:br/>
            </w:r>
            <w:proofErr w:type="gramStart"/>
            <w:r w:rsidRPr="004462E6">
              <w:rPr>
                <w:rFonts w:ascii="Calibri" w:hAnsi="Calibri" w:cs="Calibri"/>
              </w:rPr>
              <w:t>XX:XX</w:t>
            </w:r>
            <w:proofErr w:type="gramEnd"/>
            <w:r w:rsidRPr="004462E6">
              <w:rPr>
                <w:rFonts w:ascii="Calibri" w:hAnsi="Calibri" w:cs="Calibri"/>
              </w:rPr>
              <w:t xml:space="preserve"> am/pm - XX:XX am/pm</w:t>
            </w:r>
          </w:p>
          <w:p w14:paraId="2CC8886C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OR</w:t>
            </w:r>
            <w:r w:rsidRPr="004462E6">
              <w:rPr>
                <w:rFonts w:ascii="Calibri" w:hAnsi="Calibri" w:cs="Calibri"/>
              </w:rPr>
              <w:t xml:space="preserve"> To be negotiated between the worker and employer / host employer.</w:t>
            </w:r>
          </w:p>
          <w:p w14:paraId="2426629D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 </w:t>
            </w:r>
          </w:p>
          <w:p w14:paraId="6FA1F088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Emphasis"/>
                <w:rFonts w:ascii="Calibri" w:hAnsi="Calibri" w:cs="Calibri"/>
              </w:rPr>
              <w:t>Breaks:</w:t>
            </w:r>
          </w:p>
          <w:p w14:paraId="329586E5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Emphasis"/>
                <w:rFonts w:ascii="Calibri" w:hAnsi="Calibri" w:cs="Calibri"/>
              </w:rPr>
              <w:t xml:space="preserve">If working over 5 hours a </w:t>
            </w:r>
            <w:proofErr w:type="gramStart"/>
            <w:r w:rsidRPr="004462E6">
              <w:rPr>
                <w:rStyle w:val="Emphasis"/>
                <w:rFonts w:ascii="Calibri" w:hAnsi="Calibri" w:cs="Calibri"/>
              </w:rPr>
              <w:t>30 minute</w:t>
            </w:r>
            <w:proofErr w:type="gramEnd"/>
            <w:r w:rsidRPr="004462E6">
              <w:rPr>
                <w:rStyle w:val="Emphasis"/>
                <w:rFonts w:ascii="Calibri" w:hAnsi="Calibri" w:cs="Calibri"/>
              </w:rPr>
              <w:t xml:space="preserve"> lunch break (or breaks as per company policy) is included in the shift time.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D1D7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Duties:</w:t>
            </w:r>
          </w:p>
          <w:p w14:paraId="30149892" w14:textId="77777777" w:rsidR="004462E6" w:rsidRDefault="004462E6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0FD2E5FF" w14:textId="2186165C" w:rsidR="00725882" w:rsidRPr="004462E6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E26A7" w14:textId="77777777" w:rsidR="004462E6" w:rsidRDefault="004462E6">
            <w:pPr>
              <w:pStyle w:val="NormalWeb"/>
              <w:rPr>
                <w:rFonts w:ascii="Calibri" w:eastAsiaTheme="minorEastAsia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Restrictions:</w:t>
            </w:r>
          </w:p>
          <w:p w14:paraId="07ADA54B" w14:textId="350525C0" w:rsidR="00725882" w:rsidRPr="004462E6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2BAAF2CF" w14:textId="498C8D8A" w:rsidR="004462E6" w:rsidRPr="004462E6" w:rsidRDefault="004462E6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</w:tc>
      </w:tr>
      <w:tr w:rsidR="004462E6" w:rsidRPr="004462E6" w14:paraId="0212CB0E" w14:textId="77777777" w:rsidTr="0044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2AB34" w14:textId="77777777" w:rsidR="004462E6" w:rsidRPr="004462E6" w:rsidRDefault="004462E6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E9A71" w14:textId="77777777" w:rsidR="004462E6" w:rsidRPr="004462E6" w:rsidRDefault="004462E6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7D5DD" w14:textId="77777777" w:rsidR="004462E6" w:rsidRDefault="004462E6">
            <w:pPr>
              <w:pStyle w:val="NormalWeb"/>
              <w:rPr>
                <w:rFonts w:ascii="Calibri" w:eastAsiaTheme="minorEastAsia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Recommendations:</w:t>
            </w:r>
          </w:p>
          <w:p w14:paraId="433A51D0" w14:textId="77777777" w:rsidR="004462E6" w:rsidRDefault="004462E6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47D651F2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548D54DD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366CA852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777D8BED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66CC0F4F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2F022E96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09A92C5C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16818688" w14:textId="01C1FA3A" w:rsidR="00725882" w:rsidRPr="004462E6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</w:tc>
      </w:tr>
      <w:tr w:rsidR="004462E6" w:rsidRPr="004462E6" w14:paraId="54936E71" w14:textId="77777777" w:rsidTr="004462E6">
        <w:trPr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7BAE" w14:textId="77777777" w:rsidR="004462E6" w:rsidRPr="004462E6" w:rsidRDefault="004462E6">
            <w:pPr>
              <w:pStyle w:val="NormalWeb"/>
              <w:rPr>
                <w:rFonts w:ascii="Calibri" w:eastAsiaTheme="minorEastAsia" w:hAnsi="Calibri" w:cs="Calibri"/>
              </w:rPr>
            </w:pPr>
            <w:r w:rsidRPr="004462E6">
              <w:rPr>
                <w:rFonts w:ascii="Calibri" w:hAnsi="Calibri" w:cs="Calibri"/>
              </w:rPr>
              <w:t>Week 5</w:t>
            </w:r>
            <w:r w:rsidRPr="004462E6">
              <w:rPr>
                <w:rFonts w:ascii="Calibri" w:hAnsi="Calibri" w:cs="Calibri"/>
              </w:rPr>
              <w:br/>
              <w:t>commencing:</w:t>
            </w:r>
            <w:r w:rsidRPr="004462E6">
              <w:rPr>
                <w:rFonts w:ascii="Calibri" w:hAnsi="Calibri" w:cs="Calibri"/>
              </w:rPr>
              <w:br/>
              <w:t>XX/XX/XX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98068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XX hours</w:t>
            </w:r>
            <w:r w:rsidRPr="004462E6">
              <w:rPr>
                <w:rFonts w:ascii="Calibri" w:hAnsi="Calibri" w:cs="Calibri"/>
              </w:rPr>
              <w:br/>
              <w:t>XX days (Mon, Tues, Wed, Thurs, Fri)</w:t>
            </w:r>
          </w:p>
          <w:p w14:paraId="288FD71F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br/>
              <w:t>Time:</w:t>
            </w:r>
            <w:r w:rsidRPr="004462E6">
              <w:rPr>
                <w:rFonts w:ascii="Calibri" w:hAnsi="Calibri" w:cs="Calibri"/>
              </w:rPr>
              <w:br/>
            </w:r>
            <w:proofErr w:type="gramStart"/>
            <w:r w:rsidRPr="004462E6">
              <w:rPr>
                <w:rFonts w:ascii="Calibri" w:hAnsi="Calibri" w:cs="Calibri"/>
              </w:rPr>
              <w:t>XX:XX</w:t>
            </w:r>
            <w:proofErr w:type="gramEnd"/>
            <w:r w:rsidRPr="004462E6">
              <w:rPr>
                <w:rFonts w:ascii="Calibri" w:hAnsi="Calibri" w:cs="Calibri"/>
              </w:rPr>
              <w:t xml:space="preserve"> am/pm - XX:XX am/pm</w:t>
            </w:r>
          </w:p>
          <w:p w14:paraId="313C82B9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OR</w:t>
            </w:r>
            <w:r w:rsidRPr="004462E6">
              <w:rPr>
                <w:rFonts w:ascii="Calibri" w:hAnsi="Calibri" w:cs="Calibri"/>
              </w:rPr>
              <w:t xml:space="preserve"> To be negotiated between the worker and employer / host employer.</w:t>
            </w:r>
          </w:p>
          <w:p w14:paraId="796FD177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 </w:t>
            </w:r>
          </w:p>
          <w:p w14:paraId="51C3AF66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Emphasis"/>
                <w:rFonts w:ascii="Calibri" w:hAnsi="Calibri" w:cs="Calibri"/>
              </w:rPr>
              <w:t>Breaks:</w:t>
            </w:r>
          </w:p>
          <w:p w14:paraId="5B2CCEEB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Emphasis"/>
                <w:rFonts w:ascii="Calibri" w:hAnsi="Calibri" w:cs="Calibri"/>
              </w:rPr>
              <w:t xml:space="preserve">If working over 5 hours a </w:t>
            </w:r>
            <w:proofErr w:type="gramStart"/>
            <w:r w:rsidRPr="004462E6">
              <w:rPr>
                <w:rStyle w:val="Emphasis"/>
                <w:rFonts w:ascii="Calibri" w:hAnsi="Calibri" w:cs="Calibri"/>
              </w:rPr>
              <w:t>30 minute</w:t>
            </w:r>
            <w:proofErr w:type="gramEnd"/>
            <w:r w:rsidRPr="004462E6">
              <w:rPr>
                <w:rStyle w:val="Emphasis"/>
                <w:rFonts w:ascii="Calibri" w:hAnsi="Calibri" w:cs="Calibri"/>
              </w:rPr>
              <w:t xml:space="preserve"> lunch break (or breaks as per company policy) is included in the shift time.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AF8AB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Duties:</w:t>
            </w:r>
          </w:p>
          <w:p w14:paraId="7CF29627" w14:textId="01642D0C" w:rsidR="004462E6" w:rsidRPr="004462E6" w:rsidRDefault="004462E6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540B4" w14:textId="77777777" w:rsidR="004462E6" w:rsidRDefault="004462E6" w:rsidP="00725882">
            <w:pPr>
              <w:pStyle w:val="NormalWeb"/>
              <w:rPr>
                <w:rStyle w:val="Strong"/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Restrictions:</w:t>
            </w:r>
          </w:p>
          <w:p w14:paraId="576B9080" w14:textId="13E49358" w:rsidR="00725882" w:rsidRPr="00725882" w:rsidRDefault="00725882" w:rsidP="00725882">
            <w:pPr>
              <w:pStyle w:val="NormalWeb"/>
              <w:rPr>
                <w:rFonts w:eastAsiaTheme="minorEastAsia"/>
              </w:rPr>
            </w:pPr>
          </w:p>
        </w:tc>
      </w:tr>
      <w:tr w:rsidR="004462E6" w:rsidRPr="004462E6" w14:paraId="3419C662" w14:textId="77777777" w:rsidTr="0044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0CD21" w14:textId="77777777" w:rsidR="004462E6" w:rsidRPr="004462E6" w:rsidRDefault="004462E6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29EE" w14:textId="77777777" w:rsidR="004462E6" w:rsidRPr="004462E6" w:rsidRDefault="004462E6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591D" w14:textId="77777777" w:rsidR="004462E6" w:rsidRDefault="004462E6">
            <w:pPr>
              <w:pStyle w:val="NormalWeb"/>
              <w:rPr>
                <w:rFonts w:ascii="Calibri" w:eastAsiaTheme="minorEastAsia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Recommendations:</w:t>
            </w:r>
          </w:p>
          <w:p w14:paraId="6E9DBAF2" w14:textId="55C019E6" w:rsidR="004462E6" w:rsidRPr="004462E6" w:rsidRDefault="004462E6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</w:tc>
      </w:tr>
      <w:tr w:rsidR="004462E6" w:rsidRPr="004462E6" w14:paraId="52AEFD41" w14:textId="77777777" w:rsidTr="004462E6">
        <w:trPr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0AD20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Week 6</w:t>
            </w:r>
            <w:r w:rsidRPr="004462E6">
              <w:rPr>
                <w:rFonts w:ascii="Calibri" w:hAnsi="Calibri" w:cs="Calibri"/>
              </w:rPr>
              <w:br/>
              <w:t>commencing:</w:t>
            </w:r>
            <w:r w:rsidRPr="004462E6">
              <w:rPr>
                <w:rFonts w:ascii="Calibri" w:hAnsi="Calibri" w:cs="Calibri"/>
              </w:rPr>
              <w:br/>
              <w:t>XX/XX/XX</w:t>
            </w:r>
          </w:p>
          <w:p w14:paraId="6DD232D9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72E142AB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72AED184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5A43DF01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3A4A4196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4B0757AC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6F86C057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1CD763B5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6B9C825E" w14:textId="77777777" w:rsidR="00725882" w:rsidRDefault="00725882">
            <w:pPr>
              <w:pStyle w:val="NormalWeb"/>
              <w:rPr>
                <w:rFonts w:ascii="Calibri" w:hAnsi="Calibri" w:cs="Calibri"/>
              </w:rPr>
            </w:pPr>
          </w:p>
          <w:p w14:paraId="5BDC69CD" w14:textId="0E18E1D6" w:rsidR="00725882" w:rsidRPr="004462E6" w:rsidRDefault="00725882">
            <w:pPr>
              <w:pStyle w:val="NormalWeb"/>
              <w:rPr>
                <w:rFonts w:ascii="Calibri" w:eastAsiaTheme="minorEastAsia" w:hAnsi="Calibri" w:cs="Calibri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3D343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XX hours</w:t>
            </w:r>
            <w:r w:rsidRPr="004462E6">
              <w:rPr>
                <w:rFonts w:ascii="Calibri" w:hAnsi="Calibri" w:cs="Calibri"/>
              </w:rPr>
              <w:br/>
              <w:t>XX days (Mon, Tues, Wed, Thurs, Fri)</w:t>
            </w:r>
          </w:p>
          <w:p w14:paraId="265C797F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br/>
              <w:t>Time:</w:t>
            </w:r>
            <w:r w:rsidRPr="004462E6">
              <w:rPr>
                <w:rFonts w:ascii="Calibri" w:hAnsi="Calibri" w:cs="Calibri"/>
              </w:rPr>
              <w:br/>
            </w:r>
            <w:proofErr w:type="gramStart"/>
            <w:r w:rsidRPr="004462E6">
              <w:rPr>
                <w:rFonts w:ascii="Calibri" w:hAnsi="Calibri" w:cs="Calibri"/>
              </w:rPr>
              <w:t>XX:XX</w:t>
            </w:r>
            <w:proofErr w:type="gramEnd"/>
            <w:r w:rsidRPr="004462E6">
              <w:rPr>
                <w:rFonts w:ascii="Calibri" w:hAnsi="Calibri" w:cs="Calibri"/>
              </w:rPr>
              <w:t xml:space="preserve"> am/pm - XX:XX am/pm</w:t>
            </w:r>
          </w:p>
          <w:p w14:paraId="44ADD3E7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OR</w:t>
            </w:r>
            <w:r w:rsidRPr="004462E6">
              <w:rPr>
                <w:rFonts w:ascii="Calibri" w:hAnsi="Calibri" w:cs="Calibri"/>
              </w:rPr>
              <w:t xml:space="preserve"> To be negotiated between the worker and employer / host employer.</w:t>
            </w:r>
          </w:p>
          <w:p w14:paraId="5BA72BCB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 </w:t>
            </w:r>
          </w:p>
          <w:p w14:paraId="3747F3A6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Emphasis"/>
                <w:rFonts w:ascii="Calibri" w:hAnsi="Calibri" w:cs="Calibri"/>
              </w:rPr>
              <w:t>Breaks:</w:t>
            </w:r>
          </w:p>
          <w:p w14:paraId="5E5AE62B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Style w:val="Emphasis"/>
                <w:rFonts w:ascii="Calibri" w:hAnsi="Calibri" w:cs="Calibri"/>
              </w:rPr>
              <w:t xml:space="preserve">If working over 5 hours a </w:t>
            </w:r>
            <w:proofErr w:type="gramStart"/>
            <w:r w:rsidRPr="004462E6">
              <w:rPr>
                <w:rStyle w:val="Emphasis"/>
                <w:rFonts w:ascii="Calibri" w:hAnsi="Calibri" w:cs="Calibri"/>
              </w:rPr>
              <w:t>30 minute</w:t>
            </w:r>
            <w:proofErr w:type="gramEnd"/>
            <w:r w:rsidRPr="004462E6">
              <w:rPr>
                <w:rStyle w:val="Emphasis"/>
                <w:rFonts w:ascii="Calibri" w:hAnsi="Calibri" w:cs="Calibri"/>
              </w:rPr>
              <w:t xml:space="preserve"> lunch break (or breaks as per company policy) is included in the shift time.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B9EB5" w14:textId="77777777" w:rsidR="004462E6" w:rsidRDefault="004462E6" w:rsidP="00725882">
            <w:pPr>
              <w:pStyle w:val="NormalWeb"/>
              <w:rPr>
                <w:rFonts w:ascii="Calibri" w:hAnsi="Calibri" w:cs="Calibri"/>
              </w:rPr>
            </w:pPr>
            <w:proofErr w:type="gramStart"/>
            <w:r w:rsidRPr="004462E6">
              <w:rPr>
                <w:rStyle w:val="Strong"/>
                <w:rFonts w:ascii="Calibri" w:hAnsi="Calibri" w:cs="Calibri"/>
              </w:rPr>
              <w:t>Duties:</w:t>
            </w:r>
            <w:r w:rsidRPr="004462E6">
              <w:rPr>
                <w:rFonts w:ascii="Calibri" w:hAnsi="Calibri" w:cs="Calibri"/>
              </w:rPr>
              <w:t>:</w:t>
            </w:r>
            <w:proofErr w:type="gramEnd"/>
          </w:p>
          <w:p w14:paraId="1BB6DB4A" w14:textId="551C95CC" w:rsidR="00725882" w:rsidRPr="004462E6" w:rsidRDefault="00725882" w:rsidP="00725882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76053" w14:textId="77777777" w:rsidR="004462E6" w:rsidRDefault="004462E6">
            <w:pPr>
              <w:pStyle w:val="NormalWeb"/>
              <w:rPr>
                <w:rFonts w:ascii="Calibri" w:eastAsiaTheme="minorEastAsia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Restrictions:</w:t>
            </w:r>
          </w:p>
          <w:p w14:paraId="68CB19F0" w14:textId="4E560577" w:rsidR="004462E6" w:rsidRPr="004462E6" w:rsidRDefault="004462E6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</w:tc>
      </w:tr>
      <w:tr w:rsidR="004462E6" w:rsidRPr="004462E6" w14:paraId="247B473A" w14:textId="77777777" w:rsidTr="0044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68420" w14:textId="77777777" w:rsidR="004462E6" w:rsidRPr="004462E6" w:rsidRDefault="004462E6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78D7A" w14:textId="77777777" w:rsidR="004462E6" w:rsidRPr="004462E6" w:rsidRDefault="004462E6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B5099" w14:textId="77777777" w:rsidR="004462E6" w:rsidRDefault="004462E6">
            <w:pPr>
              <w:pStyle w:val="NormalWeb"/>
              <w:rPr>
                <w:rFonts w:ascii="Calibri" w:eastAsiaTheme="minorEastAsia" w:hAnsi="Calibri" w:cs="Calibri"/>
              </w:rPr>
            </w:pPr>
            <w:r w:rsidRPr="004462E6">
              <w:rPr>
                <w:rStyle w:val="Strong"/>
                <w:rFonts w:ascii="Calibri" w:hAnsi="Calibri" w:cs="Calibri"/>
              </w:rPr>
              <w:t>Recommendations:</w:t>
            </w:r>
          </w:p>
          <w:p w14:paraId="51941467" w14:textId="77777777" w:rsidR="004462E6" w:rsidRDefault="004462E6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7285D6CB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4E84D144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004C8FC9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48444267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09B4DB7C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24897998" w14:textId="77777777" w:rsidR="00725882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  <w:p w14:paraId="7A90EA59" w14:textId="7A54DC04" w:rsidR="00725882" w:rsidRPr="004462E6" w:rsidRDefault="00725882" w:rsidP="007258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</w:rPr>
            </w:pPr>
          </w:p>
        </w:tc>
      </w:tr>
    </w:tbl>
    <w:p w14:paraId="28684F51" w14:textId="77777777" w:rsidR="004462E6" w:rsidRPr="004462E6" w:rsidRDefault="004462E6" w:rsidP="004462E6">
      <w:pPr>
        <w:pStyle w:val="NormalWeb"/>
        <w:spacing w:before="0" w:beforeAutospacing="0" w:after="0" w:afterAutospacing="0"/>
        <w:rPr>
          <w:rFonts w:ascii="Calibri" w:eastAsiaTheme="minorEastAsia" w:hAnsi="Calibri" w:cs="Calibri"/>
        </w:rPr>
      </w:pPr>
      <w:r w:rsidRPr="004462E6">
        <w:rPr>
          <w:rFonts w:ascii="Calibri" w:hAnsi="Calibri" w:cs="Calibri"/>
        </w:rPr>
        <w:t xml:space="preserve">If there are any questions or </w:t>
      </w:r>
      <w:proofErr w:type="gramStart"/>
      <w:r w:rsidRPr="004462E6">
        <w:rPr>
          <w:rFonts w:ascii="Calibri" w:hAnsi="Calibri" w:cs="Calibri"/>
        </w:rPr>
        <w:t>concerns</w:t>
      </w:r>
      <w:proofErr w:type="gramEnd"/>
      <w:r w:rsidRPr="004462E6">
        <w:rPr>
          <w:rFonts w:ascii="Calibri" w:hAnsi="Calibri" w:cs="Calibri"/>
        </w:rPr>
        <w:t xml:space="preserve"> please do not hesitate to contact me.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2295"/>
        <w:gridCol w:w="4200"/>
      </w:tblGrid>
      <w:tr w:rsidR="004462E6" w:rsidRPr="004462E6" w14:paraId="551EAF49" w14:textId="77777777" w:rsidTr="004462E6">
        <w:trPr>
          <w:tblCellSpacing w:w="0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7A8B2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 </w:t>
            </w:r>
          </w:p>
          <w:p w14:paraId="54CF9F70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___________________________</w:t>
            </w:r>
          </w:p>
          <w:p w14:paraId="3C245F4F" w14:textId="51AD53EA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br/>
              <w:t xml:space="preserve">(Worker) </w:t>
            </w:r>
            <w:r w:rsidRPr="004462E6">
              <w:rPr>
                <w:rStyle w:val="Strong"/>
                <w:rFonts w:ascii="Calibri" w:hAnsi="Calibri" w:cs="Calibri"/>
              </w:rPr>
              <w:t>Only Sign this Plan If Completely Comfortable You Must Have Copy of The Plan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92873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_______________</w:t>
            </w:r>
          </w:p>
          <w:p w14:paraId="0F4199F3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Date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BAE68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 xml:space="preserve">By signing this </w:t>
            </w:r>
            <w:proofErr w:type="gramStart"/>
            <w:r w:rsidRPr="004462E6">
              <w:rPr>
                <w:rFonts w:ascii="Calibri" w:hAnsi="Calibri" w:cs="Calibri"/>
              </w:rPr>
              <w:t>plan</w:t>
            </w:r>
            <w:proofErr w:type="gramEnd"/>
            <w:r w:rsidRPr="004462E6">
              <w:rPr>
                <w:rFonts w:ascii="Calibri" w:hAnsi="Calibri" w:cs="Calibri"/>
              </w:rPr>
              <w:t xml:space="preserve"> you agree to adhere to the PLAN. Please ensure you have a current medical certificate while on this plan. Please Notify your Supervisor / Rehabilitation Consultant of any concerns immediately. All medical appointments should be made outside of work hours.</w:t>
            </w:r>
          </w:p>
        </w:tc>
      </w:tr>
      <w:tr w:rsidR="004462E6" w:rsidRPr="004462E6" w14:paraId="63F5F787" w14:textId="77777777" w:rsidTr="004462E6">
        <w:trPr>
          <w:tblCellSpacing w:w="0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765C1" w14:textId="77777777" w:rsidR="004462E6" w:rsidRDefault="004462E6">
            <w:pPr>
              <w:pStyle w:val="NormalWeb"/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 </w:t>
            </w:r>
          </w:p>
          <w:p w14:paraId="10AC19DE" w14:textId="215ECA43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br/>
              <w:t>(Specialist)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051C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_______________</w:t>
            </w:r>
          </w:p>
          <w:p w14:paraId="18F5C423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Date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238B3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Provide updates on progress to upgrade SDP, treatment requirements.</w:t>
            </w:r>
          </w:p>
        </w:tc>
      </w:tr>
      <w:tr w:rsidR="004462E6" w:rsidRPr="004462E6" w14:paraId="4B5C908B" w14:textId="77777777" w:rsidTr="004462E6">
        <w:trPr>
          <w:tblCellSpacing w:w="0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E156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 </w:t>
            </w:r>
          </w:p>
          <w:p w14:paraId="3E42A4A4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___________________________</w:t>
            </w:r>
          </w:p>
          <w:p w14:paraId="1DB2FFEC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Dr Aubrey Dr Cindy Aubrey</w:t>
            </w:r>
            <w:r w:rsidRPr="004462E6">
              <w:rPr>
                <w:rFonts w:ascii="Calibri" w:hAnsi="Calibri" w:cs="Calibri"/>
              </w:rPr>
              <w:br/>
              <w:t>(General Practitioner)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0BA20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_______________</w:t>
            </w:r>
          </w:p>
          <w:p w14:paraId="57C16312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Date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296B6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Provide updates on progress to upgrade SDP, treatment requirements.</w:t>
            </w:r>
          </w:p>
        </w:tc>
      </w:tr>
      <w:tr w:rsidR="004462E6" w:rsidRPr="004462E6" w14:paraId="730F8F95" w14:textId="77777777" w:rsidTr="004462E6">
        <w:trPr>
          <w:tblCellSpacing w:w="0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08D3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 </w:t>
            </w:r>
          </w:p>
          <w:p w14:paraId="69B968CE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___________________________</w:t>
            </w:r>
          </w:p>
          <w:p w14:paraId="08F6A518" w14:textId="291EE9C3" w:rsidR="004462E6" w:rsidRDefault="004462E6">
            <w:pPr>
              <w:pStyle w:val="NormalWeb"/>
              <w:rPr>
                <w:rFonts w:ascii="Calibri" w:hAnsi="Calibri" w:cs="Calibri"/>
              </w:rPr>
            </w:pPr>
          </w:p>
          <w:p w14:paraId="79283FAA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(Employer)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5492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_______________</w:t>
            </w:r>
          </w:p>
          <w:p w14:paraId="04FC299A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Date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4B423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Monitor workers progress, adherence &amp; attendance to the program. Advise Rehabilitation Consultant of any issues immediately.</w:t>
            </w:r>
          </w:p>
        </w:tc>
      </w:tr>
      <w:tr w:rsidR="004462E6" w:rsidRPr="004462E6" w14:paraId="1032C987" w14:textId="77777777" w:rsidTr="004462E6">
        <w:trPr>
          <w:tblCellSpacing w:w="0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44469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 </w:t>
            </w:r>
          </w:p>
          <w:p w14:paraId="39C13E98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___________________________</w:t>
            </w:r>
          </w:p>
          <w:p w14:paraId="458B2DE0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SELECT ONE (Employer, Supervisor, Manager, Rehabilitation Coordinator)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BD05B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_______________</w:t>
            </w:r>
          </w:p>
          <w:p w14:paraId="4E24EEB3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Date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63957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Monitor workers progress, adherence &amp; attendance to the program. Advise Rehabilitation Consultant of any issues immediately.</w:t>
            </w:r>
          </w:p>
        </w:tc>
      </w:tr>
      <w:tr w:rsidR="004462E6" w:rsidRPr="004462E6" w14:paraId="4966CDB3" w14:textId="77777777" w:rsidTr="004462E6">
        <w:trPr>
          <w:tblCellSpacing w:w="0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9EA88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 </w:t>
            </w:r>
          </w:p>
          <w:p w14:paraId="05571683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___________________________</w:t>
            </w:r>
          </w:p>
          <w:p w14:paraId="79074E6B" w14:textId="21FAB595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br/>
              <w:t>(Host Employer)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84CDE" w14:textId="7777777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______________</w:t>
            </w:r>
          </w:p>
          <w:p w14:paraId="5E89AD00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Date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B65C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Monitor workers progress, adherence &amp; attendance to the program. Advise Rehabilitation Consultant of any issues immediately.</w:t>
            </w:r>
          </w:p>
        </w:tc>
      </w:tr>
      <w:tr w:rsidR="004462E6" w:rsidRPr="004462E6" w14:paraId="6F25F16D" w14:textId="77777777" w:rsidTr="004462E6">
        <w:trPr>
          <w:tblCellSpacing w:w="0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E238C" w14:textId="0FA3FC53" w:rsidR="004462E6" w:rsidRDefault="00725882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="004462E6" w:rsidRPr="004462E6">
              <w:rPr>
                <w:rFonts w:ascii="Calibri" w:hAnsi="Calibri" w:cs="Calibri"/>
              </w:rPr>
              <w:br/>
              <w:t>___________________________</w:t>
            </w:r>
          </w:p>
          <w:p w14:paraId="55D66B54" w14:textId="374BA19C" w:rsidR="004462E6" w:rsidRPr="004462E6" w:rsidRDefault="00725882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Rehabilitation provider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05B92" w14:textId="01256417" w:rsid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br/>
              <w:t>_______________</w:t>
            </w:r>
          </w:p>
          <w:p w14:paraId="4325B2A7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Date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7681" w14:textId="77777777" w:rsidR="004462E6" w:rsidRPr="004462E6" w:rsidRDefault="004462E6">
            <w:pPr>
              <w:pStyle w:val="NormalWeb"/>
              <w:rPr>
                <w:rFonts w:ascii="Calibri" w:hAnsi="Calibri" w:cs="Calibri"/>
              </w:rPr>
            </w:pPr>
            <w:r w:rsidRPr="004462E6">
              <w:rPr>
                <w:rFonts w:ascii="Calibri" w:hAnsi="Calibri" w:cs="Calibri"/>
              </w:rPr>
              <w:t>Monitor the program, make any modifications required and update the employer/case manager/worker on any issues.</w:t>
            </w:r>
          </w:p>
        </w:tc>
      </w:tr>
    </w:tbl>
    <w:p w14:paraId="1DABD624" w14:textId="77777777" w:rsidR="004462E6" w:rsidRDefault="004462E6" w:rsidP="004462E6">
      <w:pPr>
        <w:rPr>
          <w:rFonts w:ascii="Calibri" w:eastAsia="Times New Roman" w:hAnsi="Calibri" w:cs="Calibri"/>
        </w:rPr>
      </w:pPr>
    </w:p>
    <w:p w14:paraId="6442DA26" w14:textId="77777777" w:rsidR="001B4F1B" w:rsidRPr="004462E6" w:rsidRDefault="001B4F1B" w:rsidP="004462E6">
      <w:pPr>
        <w:rPr>
          <w:rFonts w:ascii="Calibri" w:hAnsi="Calibri" w:cs="Calibri"/>
        </w:rPr>
      </w:pPr>
    </w:p>
    <w:sectPr w:rsidR="001B4F1B" w:rsidRPr="004462E6" w:rsidSect="001B4F1B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1701" w:right="567" w:bottom="1134" w:left="567" w:header="227" w:footer="5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0543" w14:textId="77777777" w:rsidR="001A101B" w:rsidRDefault="001A101B">
      <w:r>
        <w:separator/>
      </w:r>
    </w:p>
  </w:endnote>
  <w:endnote w:type="continuationSeparator" w:id="0">
    <w:p w14:paraId="2D5C3F97" w14:textId="77777777" w:rsidR="001A101B" w:rsidRDefault="001A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Theme="minorEastAsia" w:hAnsi="Calibri"/>
      </w:rPr>
      <w:id w:val="1664121006"/>
      <w:docPartObj>
        <w:docPartGallery w:val="Page Numbers (Bottom of Page)"/>
        <w:docPartUnique/>
      </w:docPartObj>
    </w:sdtPr>
    <w:sdtEndPr>
      <w:rPr>
        <w:rFonts w:eastAsiaTheme="majorEastAsia" w:cstheme="majorBidi"/>
        <w:noProof/>
        <w:color w:val="4F81BD" w:themeColor="accent1"/>
      </w:rPr>
    </w:sdtEndPr>
    <w:sdtContent>
      <w:p w14:paraId="56E0C522" w14:textId="77777777" w:rsidR="00AA6056" w:rsidRPr="004C0057" w:rsidRDefault="00AA6056" w:rsidP="00AA6056">
        <w:pPr>
          <w:pStyle w:val="Footer"/>
          <w:jc w:val="right"/>
          <w:rPr>
            <w:rFonts w:ascii="Calibri" w:eastAsiaTheme="majorEastAsia" w:hAnsi="Calibri" w:cstheme="majorBidi"/>
            <w:color w:val="4F81BD" w:themeColor="accent1"/>
          </w:rPr>
        </w:pPr>
        <w:r w:rsidRPr="004C0057">
          <w:rPr>
            <w:rFonts w:asciiTheme="minorHAnsi" w:eastAsia="Arial" w:hAnsiTheme="minorHAnsi"/>
            <w:b/>
            <w:color w:val="00B050"/>
            <w:w w:val="70"/>
          </w:rPr>
          <w:t>HIGHLY SKILLED, HAPPY PEOPLE,</w:t>
        </w:r>
        <w:r>
          <w:rPr>
            <w:rFonts w:asciiTheme="minorHAnsi" w:eastAsia="Arial" w:hAnsiTheme="minorHAnsi"/>
            <w:b/>
            <w:color w:val="00B050"/>
            <w:w w:val="70"/>
          </w:rPr>
          <w:t xml:space="preserve"> </w:t>
        </w:r>
        <w:r w:rsidRPr="004C0057">
          <w:rPr>
            <w:rFonts w:asciiTheme="minorHAnsi" w:eastAsia="Arial" w:hAnsiTheme="minorHAnsi"/>
            <w:b/>
            <w:color w:val="00B050"/>
            <w:w w:val="70"/>
          </w:rPr>
          <w:t xml:space="preserve">CREATING SUSTAINABLE VALUE </w:t>
        </w:r>
        <w:r>
          <w:rPr>
            <w:rFonts w:asciiTheme="minorHAnsi" w:eastAsia="Arial" w:hAnsiTheme="minorHAnsi"/>
            <w:color w:val="00B050"/>
            <w:w w:val="70"/>
          </w:rPr>
          <w:t xml:space="preserve">      </w:t>
        </w:r>
        <w:r w:rsidRPr="004C0057">
          <w:rPr>
            <w:rFonts w:ascii="Calibri" w:hAnsi="Calibri"/>
            <w:noProof/>
            <w:color w:val="00B050"/>
            <w:lang w:eastAsia="en-AU"/>
          </w:rPr>
          <w:t xml:space="preserve"> </w:t>
        </w:r>
        <w:r w:rsidRPr="001B4F1B">
          <w:rPr>
            <w:rFonts w:ascii="Calibri" w:hAnsi="Calibri"/>
            <w:noProof/>
            <w:lang w:val="en-US"/>
          </w:rPr>
          <w:drawing>
            <wp:anchor distT="0" distB="0" distL="114300" distR="114300" simplePos="0" relativeHeight="251659264" behindDoc="0" locked="1" layoutInCell="1" allowOverlap="0" wp14:anchorId="03BA4745" wp14:editId="1C4CC3F0">
              <wp:simplePos x="0" y="0"/>
              <wp:positionH relativeFrom="column">
                <wp:posOffset>12700</wp:posOffset>
              </wp:positionH>
              <wp:positionV relativeFrom="page">
                <wp:posOffset>10173970</wp:posOffset>
              </wp:positionV>
              <wp:extent cx="1280795" cy="161290"/>
              <wp:effectExtent l="0" t="0" r="0" b="0"/>
              <wp:wrapSquare wrapText="bothSides"/>
              <wp:docPr id="601" name="Picture 6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revention Management Health Medical Icon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0795" cy="1612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hyperlink r:id="rId2" w:history="1">
          <w:r w:rsidRPr="001B4F1B">
            <w:rPr>
              <w:rStyle w:val="Hyperlink"/>
              <w:rFonts w:ascii="Calibri" w:eastAsiaTheme="minorEastAsia" w:hAnsi="Calibri"/>
            </w:rPr>
            <w:t>www.kinnect.com.au</w:t>
          </w:r>
        </w:hyperlink>
        <w:r>
          <w:rPr>
            <w:rFonts w:ascii="Calibri" w:eastAsiaTheme="minorEastAsia" w:hAnsi="Calibri"/>
          </w:rPr>
          <w:t xml:space="preserve">    </w:t>
        </w:r>
        <w:r w:rsidRPr="00E74544">
          <w:rPr>
            <w:rFonts w:ascii="Calibri" w:eastAsiaTheme="majorEastAsia" w:hAnsi="Calibri" w:cstheme="majorBidi"/>
            <w:noProof/>
            <w:color w:val="4F81BD" w:themeColor="accent1"/>
          </w:rPr>
          <w:t xml:space="preserve">Page </w: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begin"/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instrText xml:space="preserve"> PAGE  \* Arabic  \* MERGEFORMAT </w:instrTex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separate"/>
        </w:r>
        <w:r w:rsidR="00C00A6B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t>1</w: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end"/>
        </w:r>
        <w:r w:rsidRPr="00E74544">
          <w:rPr>
            <w:rFonts w:ascii="Calibri" w:eastAsiaTheme="majorEastAsia" w:hAnsi="Calibri" w:cstheme="majorBidi"/>
            <w:noProof/>
            <w:color w:val="4F81BD" w:themeColor="accent1"/>
          </w:rPr>
          <w:t xml:space="preserve"> of </w: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begin"/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instrText xml:space="preserve"> NUMPAGES  \* Arabic  \* MERGEFORMAT </w:instrTex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separate"/>
        </w:r>
        <w:r w:rsidR="00C00A6B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t>1</w: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27F40" w14:textId="77777777" w:rsidR="001A101B" w:rsidRDefault="001A101B">
      <w:r>
        <w:separator/>
      </w:r>
    </w:p>
  </w:footnote>
  <w:footnote w:type="continuationSeparator" w:id="0">
    <w:p w14:paraId="4237FB71" w14:textId="77777777" w:rsidR="001A101B" w:rsidRDefault="001A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F4E9" w14:textId="77777777" w:rsidR="00931A7B" w:rsidRPr="00763EEF" w:rsidRDefault="00763EEF" w:rsidP="00763EEF">
    <w:pPr>
      <w:pStyle w:val="Header"/>
      <w:tabs>
        <w:tab w:val="clear" w:pos="4320"/>
        <w:tab w:val="clear" w:pos="8640"/>
      </w:tabs>
      <w:rPr>
        <w:rFonts w:asciiTheme="minorHAnsi" w:hAnsiTheme="minorHAnsi"/>
      </w:rPr>
    </w:pPr>
    <w:r w:rsidRPr="00763EEF">
      <w:rPr>
        <w:rFonts w:asciiTheme="minorHAnsi" w:hAnsiTheme="minorHAnsi"/>
        <w:noProof/>
        <w:lang w:val="en-US"/>
      </w:rPr>
      <w:drawing>
        <wp:anchor distT="0" distB="0" distL="114300" distR="114300" simplePos="0" relativeHeight="251657216" behindDoc="0" locked="1" layoutInCell="0" allowOverlap="0" wp14:anchorId="04751452" wp14:editId="1A993CB2">
          <wp:simplePos x="0" y="0"/>
          <wp:positionH relativeFrom="column">
            <wp:posOffset>5050155</wp:posOffset>
          </wp:positionH>
          <wp:positionV relativeFrom="page">
            <wp:posOffset>234315</wp:posOffset>
          </wp:positionV>
          <wp:extent cx="1778000" cy="697865"/>
          <wp:effectExtent l="0" t="0" r="0" b="6985"/>
          <wp:wrapSquare wrapText="bothSides"/>
          <wp:docPr id="600" name="Picture 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NECT_TL_EST_stack_cmyk_p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6966" w14:textId="77777777" w:rsidR="00931A7B" w:rsidRDefault="00931A7B" w:rsidP="004C6001">
    <w:pPr>
      <w:pStyle w:val="Header"/>
      <w:tabs>
        <w:tab w:val="clear" w:pos="4320"/>
        <w:tab w:val="clear" w:pos="8640"/>
        <w:tab w:val="right" w:pos="9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70.75pt;height:263.25pt" o:bullet="t">
        <v:imagedata r:id="rId1" o:title="big-tick-green"/>
      </v:shape>
    </w:pict>
  </w:numPicBullet>
  <w:abstractNum w:abstractNumId="0" w15:restartNumberingAfterBreak="0">
    <w:nsid w:val="020E0E89"/>
    <w:multiLevelType w:val="multilevel"/>
    <w:tmpl w:val="938C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10C8D"/>
    <w:multiLevelType w:val="multilevel"/>
    <w:tmpl w:val="564E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C3E9D"/>
    <w:multiLevelType w:val="multilevel"/>
    <w:tmpl w:val="A7B2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A73C3"/>
    <w:multiLevelType w:val="multilevel"/>
    <w:tmpl w:val="ABE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B3121"/>
    <w:multiLevelType w:val="hybridMultilevel"/>
    <w:tmpl w:val="FC0C1E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E275F"/>
    <w:multiLevelType w:val="hybridMultilevel"/>
    <w:tmpl w:val="DEDC1F98"/>
    <w:lvl w:ilvl="0" w:tplc="CECCF5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A29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5C3059"/>
    <w:multiLevelType w:val="multilevel"/>
    <w:tmpl w:val="FB02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102B3"/>
    <w:multiLevelType w:val="multilevel"/>
    <w:tmpl w:val="7952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755FE"/>
    <w:multiLevelType w:val="multilevel"/>
    <w:tmpl w:val="9286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03763"/>
    <w:multiLevelType w:val="multilevel"/>
    <w:tmpl w:val="0B78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970AA6"/>
    <w:multiLevelType w:val="hybridMultilevel"/>
    <w:tmpl w:val="78BADD18"/>
    <w:lvl w:ilvl="0" w:tplc="DF72A7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D793C"/>
    <w:multiLevelType w:val="multilevel"/>
    <w:tmpl w:val="7F0A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CA5CFA"/>
    <w:multiLevelType w:val="hybridMultilevel"/>
    <w:tmpl w:val="C3CC1D42"/>
    <w:lvl w:ilvl="0" w:tplc="EB801D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3A52BD"/>
    <w:multiLevelType w:val="multilevel"/>
    <w:tmpl w:val="C61E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05364"/>
    <w:multiLevelType w:val="multilevel"/>
    <w:tmpl w:val="F91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0472AA"/>
    <w:multiLevelType w:val="hybridMultilevel"/>
    <w:tmpl w:val="88AC945E"/>
    <w:lvl w:ilvl="0" w:tplc="DF72A7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870A40"/>
    <w:multiLevelType w:val="multilevel"/>
    <w:tmpl w:val="F55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953319"/>
    <w:multiLevelType w:val="multilevel"/>
    <w:tmpl w:val="2682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51238"/>
    <w:multiLevelType w:val="multilevel"/>
    <w:tmpl w:val="6866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17650"/>
    <w:multiLevelType w:val="multilevel"/>
    <w:tmpl w:val="6CFC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17A50"/>
    <w:multiLevelType w:val="multilevel"/>
    <w:tmpl w:val="303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A43CA5"/>
    <w:multiLevelType w:val="hybridMultilevel"/>
    <w:tmpl w:val="B0F421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50E33"/>
    <w:multiLevelType w:val="multilevel"/>
    <w:tmpl w:val="BEB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8C2429"/>
    <w:multiLevelType w:val="multilevel"/>
    <w:tmpl w:val="0422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D63D9F"/>
    <w:multiLevelType w:val="multilevel"/>
    <w:tmpl w:val="7F48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0C118D"/>
    <w:multiLevelType w:val="multilevel"/>
    <w:tmpl w:val="20F6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AA1998"/>
    <w:multiLevelType w:val="multilevel"/>
    <w:tmpl w:val="30BE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B4890"/>
    <w:multiLevelType w:val="multilevel"/>
    <w:tmpl w:val="17EE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9048C9"/>
    <w:multiLevelType w:val="hybridMultilevel"/>
    <w:tmpl w:val="36BE81FC"/>
    <w:lvl w:ilvl="0" w:tplc="42F4FD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6700E"/>
    <w:multiLevelType w:val="multilevel"/>
    <w:tmpl w:val="44EC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15495"/>
    <w:multiLevelType w:val="multilevel"/>
    <w:tmpl w:val="48C4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E55792"/>
    <w:multiLevelType w:val="multilevel"/>
    <w:tmpl w:val="737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6D25D1"/>
    <w:multiLevelType w:val="multilevel"/>
    <w:tmpl w:val="E7F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BE4728"/>
    <w:multiLevelType w:val="multilevel"/>
    <w:tmpl w:val="10BE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72192D"/>
    <w:multiLevelType w:val="multilevel"/>
    <w:tmpl w:val="222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058DC"/>
    <w:multiLevelType w:val="multilevel"/>
    <w:tmpl w:val="7422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7A1ED1"/>
    <w:multiLevelType w:val="multilevel"/>
    <w:tmpl w:val="C584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BC7D5C"/>
    <w:multiLevelType w:val="multilevel"/>
    <w:tmpl w:val="0F16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BC7914"/>
    <w:multiLevelType w:val="multilevel"/>
    <w:tmpl w:val="A236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AC76A6"/>
    <w:multiLevelType w:val="hybridMultilevel"/>
    <w:tmpl w:val="FFEA631E"/>
    <w:lvl w:ilvl="0" w:tplc="CECCF5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A2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328A2"/>
    <w:multiLevelType w:val="multilevel"/>
    <w:tmpl w:val="376C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0"/>
  </w:num>
  <w:num w:numId="3">
    <w:abstractNumId w:val="39"/>
  </w:num>
  <w:num w:numId="4">
    <w:abstractNumId w:val="12"/>
  </w:num>
  <w:num w:numId="5">
    <w:abstractNumId w:val="15"/>
  </w:num>
  <w:num w:numId="6">
    <w:abstractNumId w:val="21"/>
  </w:num>
  <w:num w:numId="7">
    <w:abstractNumId w:val="4"/>
  </w:num>
  <w:num w:numId="8">
    <w:abstractNumId w:val="5"/>
  </w:num>
  <w:num w:numId="9">
    <w:abstractNumId w:val="4"/>
  </w:num>
  <w:num w:numId="10">
    <w:abstractNumId w:val="12"/>
  </w:num>
  <w:num w:numId="11">
    <w:abstractNumId w:val="5"/>
  </w:num>
  <w:num w:numId="12">
    <w:abstractNumId w:val="21"/>
  </w:num>
  <w:num w:numId="13">
    <w:abstractNumId w:val="29"/>
  </w:num>
  <w:num w:numId="14">
    <w:abstractNumId w:val="38"/>
  </w:num>
  <w:num w:numId="15">
    <w:abstractNumId w:val="36"/>
  </w:num>
  <w:num w:numId="16">
    <w:abstractNumId w:val="33"/>
  </w:num>
  <w:num w:numId="17">
    <w:abstractNumId w:val="31"/>
  </w:num>
  <w:num w:numId="18">
    <w:abstractNumId w:val="11"/>
  </w:num>
  <w:num w:numId="19">
    <w:abstractNumId w:val="40"/>
  </w:num>
  <w:num w:numId="20">
    <w:abstractNumId w:val="35"/>
  </w:num>
  <w:num w:numId="21">
    <w:abstractNumId w:val="0"/>
  </w:num>
  <w:num w:numId="22">
    <w:abstractNumId w:val="18"/>
  </w:num>
  <w:num w:numId="23">
    <w:abstractNumId w:val="23"/>
  </w:num>
  <w:num w:numId="24">
    <w:abstractNumId w:val="2"/>
  </w:num>
  <w:num w:numId="25">
    <w:abstractNumId w:val="20"/>
  </w:num>
  <w:num w:numId="26">
    <w:abstractNumId w:val="19"/>
  </w:num>
  <w:num w:numId="27">
    <w:abstractNumId w:val="6"/>
  </w:num>
  <w:num w:numId="28">
    <w:abstractNumId w:val="8"/>
  </w:num>
  <w:num w:numId="29">
    <w:abstractNumId w:val="3"/>
  </w:num>
  <w:num w:numId="30">
    <w:abstractNumId w:val="1"/>
  </w:num>
  <w:num w:numId="31">
    <w:abstractNumId w:val="27"/>
  </w:num>
  <w:num w:numId="32">
    <w:abstractNumId w:val="22"/>
  </w:num>
  <w:num w:numId="33">
    <w:abstractNumId w:val="24"/>
  </w:num>
  <w:num w:numId="34">
    <w:abstractNumId w:val="34"/>
  </w:num>
  <w:num w:numId="35">
    <w:abstractNumId w:val="14"/>
  </w:num>
  <w:num w:numId="36">
    <w:abstractNumId w:val="16"/>
  </w:num>
  <w:num w:numId="37">
    <w:abstractNumId w:val="37"/>
  </w:num>
  <w:num w:numId="38">
    <w:abstractNumId w:val="32"/>
  </w:num>
  <w:num w:numId="39">
    <w:abstractNumId w:val="13"/>
  </w:num>
  <w:num w:numId="40">
    <w:abstractNumId w:val="30"/>
  </w:num>
  <w:num w:numId="41">
    <w:abstractNumId w:val="17"/>
  </w:num>
  <w:num w:numId="42">
    <w:abstractNumId w:val="7"/>
  </w:num>
  <w:num w:numId="43">
    <w:abstractNumId w:val="25"/>
  </w:num>
  <w:num w:numId="44">
    <w:abstractNumId w:val="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AU" w:vendorID="64" w:dllVersion="6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62E6"/>
    <w:rsid w:val="000011F6"/>
    <w:rsid w:val="00001C46"/>
    <w:rsid w:val="000027B3"/>
    <w:rsid w:val="00002A7F"/>
    <w:rsid w:val="00004651"/>
    <w:rsid w:val="00006A51"/>
    <w:rsid w:val="000110FB"/>
    <w:rsid w:val="000169C5"/>
    <w:rsid w:val="00020275"/>
    <w:rsid w:val="00020627"/>
    <w:rsid w:val="00025D5F"/>
    <w:rsid w:val="000303EC"/>
    <w:rsid w:val="0004154F"/>
    <w:rsid w:val="000421A6"/>
    <w:rsid w:val="00042374"/>
    <w:rsid w:val="00043D65"/>
    <w:rsid w:val="00044128"/>
    <w:rsid w:val="00050C74"/>
    <w:rsid w:val="000514AF"/>
    <w:rsid w:val="00055146"/>
    <w:rsid w:val="000554C4"/>
    <w:rsid w:val="00056526"/>
    <w:rsid w:val="00064003"/>
    <w:rsid w:val="0006408B"/>
    <w:rsid w:val="00064F12"/>
    <w:rsid w:val="000659C6"/>
    <w:rsid w:val="00067B12"/>
    <w:rsid w:val="00070508"/>
    <w:rsid w:val="00070E2B"/>
    <w:rsid w:val="00074A0B"/>
    <w:rsid w:val="00075673"/>
    <w:rsid w:val="00076ADA"/>
    <w:rsid w:val="00080993"/>
    <w:rsid w:val="000816A8"/>
    <w:rsid w:val="00081E3E"/>
    <w:rsid w:val="000825C8"/>
    <w:rsid w:val="0008281D"/>
    <w:rsid w:val="00090593"/>
    <w:rsid w:val="00090C8B"/>
    <w:rsid w:val="00090EEE"/>
    <w:rsid w:val="00096942"/>
    <w:rsid w:val="000978C1"/>
    <w:rsid w:val="000A08FF"/>
    <w:rsid w:val="000A2964"/>
    <w:rsid w:val="000A3D65"/>
    <w:rsid w:val="000A5861"/>
    <w:rsid w:val="000B194F"/>
    <w:rsid w:val="000B1E12"/>
    <w:rsid w:val="000B49AA"/>
    <w:rsid w:val="000C071F"/>
    <w:rsid w:val="000C374B"/>
    <w:rsid w:val="000C596B"/>
    <w:rsid w:val="000C5E0A"/>
    <w:rsid w:val="000C669E"/>
    <w:rsid w:val="000C683D"/>
    <w:rsid w:val="000C7551"/>
    <w:rsid w:val="000D1ED8"/>
    <w:rsid w:val="000D277E"/>
    <w:rsid w:val="000D3972"/>
    <w:rsid w:val="000D429B"/>
    <w:rsid w:val="000D4339"/>
    <w:rsid w:val="000D5BB0"/>
    <w:rsid w:val="000E05A4"/>
    <w:rsid w:val="000E61B5"/>
    <w:rsid w:val="000E777B"/>
    <w:rsid w:val="000F1253"/>
    <w:rsid w:val="000F23AA"/>
    <w:rsid w:val="000F25A3"/>
    <w:rsid w:val="000F3AFF"/>
    <w:rsid w:val="000F5499"/>
    <w:rsid w:val="00100830"/>
    <w:rsid w:val="00101653"/>
    <w:rsid w:val="00101A64"/>
    <w:rsid w:val="0010218F"/>
    <w:rsid w:val="0010546F"/>
    <w:rsid w:val="0010771A"/>
    <w:rsid w:val="00112034"/>
    <w:rsid w:val="00120241"/>
    <w:rsid w:val="00127EEE"/>
    <w:rsid w:val="00130409"/>
    <w:rsid w:val="00131842"/>
    <w:rsid w:val="001371E3"/>
    <w:rsid w:val="00140205"/>
    <w:rsid w:val="00152DC4"/>
    <w:rsid w:val="00152ECB"/>
    <w:rsid w:val="001603CF"/>
    <w:rsid w:val="00161B69"/>
    <w:rsid w:val="00165080"/>
    <w:rsid w:val="00171BA3"/>
    <w:rsid w:val="001736B6"/>
    <w:rsid w:val="00177F0E"/>
    <w:rsid w:val="001838D2"/>
    <w:rsid w:val="00183EAE"/>
    <w:rsid w:val="00185575"/>
    <w:rsid w:val="00185BD4"/>
    <w:rsid w:val="00185D36"/>
    <w:rsid w:val="0019433C"/>
    <w:rsid w:val="00194D9F"/>
    <w:rsid w:val="00195276"/>
    <w:rsid w:val="00197C4C"/>
    <w:rsid w:val="001A0206"/>
    <w:rsid w:val="001A101B"/>
    <w:rsid w:val="001A181C"/>
    <w:rsid w:val="001A186C"/>
    <w:rsid w:val="001A3C40"/>
    <w:rsid w:val="001B3A1E"/>
    <w:rsid w:val="001B401F"/>
    <w:rsid w:val="001B49B6"/>
    <w:rsid w:val="001B4F1B"/>
    <w:rsid w:val="001B6420"/>
    <w:rsid w:val="001C1003"/>
    <w:rsid w:val="001C470B"/>
    <w:rsid w:val="001C733F"/>
    <w:rsid w:val="001C7D62"/>
    <w:rsid w:val="001D300A"/>
    <w:rsid w:val="001D325D"/>
    <w:rsid w:val="001D4970"/>
    <w:rsid w:val="001D5D17"/>
    <w:rsid w:val="001D795C"/>
    <w:rsid w:val="001E04DA"/>
    <w:rsid w:val="001E2583"/>
    <w:rsid w:val="001E2C81"/>
    <w:rsid w:val="001E49E9"/>
    <w:rsid w:val="001E4D2D"/>
    <w:rsid w:val="001F01DF"/>
    <w:rsid w:val="001F0B6C"/>
    <w:rsid w:val="001F68BE"/>
    <w:rsid w:val="0020430A"/>
    <w:rsid w:val="002043E3"/>
    <w:rsid w:val="00204524"/>
    <w:rsid w:val="002048C0"/>
    <w:rsid w:val="00205EED"/>
    <w:rsid w:val="002060F6"/>
    <w:rsid w:val="00206B02"/>
    <w:rsid w:val="00207742"/>
    <w:rsid w:val="00210615"/>
    <w:rsid w:val="00212A56"/>
    <w:rsid w:val="002159FA"/>
    <w:rsid w:val="00221B84"/>
    <w:rsid w:val="00222B75"/>
    <w:rsid w:val="00223C40"/>
    <w:rsid w:val="002328C2"/>
    <w:rsid w:val="00234006"/>
    <w:rsid w:val="0023494E"/>
    <w:rsid w:val="00237776"/>
    <w:rsid w:val="00237DB9"/>
    <w:rsid w:val="002469C6"/>
    <w:rsid w:val="00252675"/>
    <w:rsid w:val="00253478"/>
    <w:rsid w:val="00253766"/>
    <w:rsid w:val="002618AB"/>
    <w:rsid w:val="00262776"/>
    <w:rsid w:val="00264172"/>
    <w:rsid w:val="00273D03"/>
    <w:rsid w:val="0027416E"/>
    <w:rsid w:val="002744AE"/>
    <w:rsid w:val="002761FD"/>
    <w:rsid w:val="00280637"/>
    <w:rsid w:val="00281324"/>
    <w:rsid w:val="00282EB6"/>
    <w:rsid w:val="00283896"/>
    <w:rsid w:val="00283B1B"/>
    <w:rsid w:val="00284E54"/>
    <w:rsid w:val="002860E9"/>
    <w:rsid w:val="00287D55"/>
    <w:rsid w:val="00290485"/>
    <w:rsid w:val="00296887"/>
    <w:rsid w:val="00297F50"/>
    <w:rsid w:val="002A0836"/>
    <w:rsid w:val="002A10C1"/>
    <w:rsid w:val="002A1FB4"/>
    <w:rsid w:val="002A51C1"/>
    <w:rsid w:val="002A53C0"/>
    <w:rsid w:val="002A5E10"/>
    <w:rsid w:val="002B21C5"/>
    <w:rsid w:val="002B341E"/>
    <w:rsid w:val="002B3506"/>
    <w:rsid w:val="002B354C"/>
    <w:rsid w:val="002B4D9D"/>
    <w:rsid w:val="002B6AC6"/>
    <w:rsid w:val="002C05A0"/>
    <w:rsid w:val="002C1BEC"/>
    <w:rsid w:val="002C3DE4"/>
    <w:rsid w:val="002C6150"/>
    <w:rsid w:val="002D0458"/>
    <w:rsid w:val="002D4D93"/>
    <w:rsid w:val="002D7907"/>
    <w:rsid w:val="002F0E5E"/>
    <w:rsid w:val="002F25EE"/>
    <w:rsid w:val="002F26E3"/>
    <w:rsid w:val="002F32E4"/>
    <w:rsid w:val="002F45F4"/>
    <w:rsid w:val="002F4654"/>
    <w:rsid w:val="002F60E2"/>
    <w:rsid w:val="002F7047"/>
    <w:rsid w:val="0030043F"/>
    <w:rsid w:val="0030231C"/>
    <w:rsid w:val="003032B6"/>
    <w:rsid w:val="003062C3"/>
    <w:rsid w:val="00307328"/>
    <w:rsid w:val="00310369"/>
    <w:rsid w:val="0031192F"/>
    <w:rsid w:val="00311D0F"/>
    <w:rsid w:val="00312326"/>
    <w:rsid w:val="00312E36"/>
    <w:rsid w:val="003161D1"/>
    <w:rsid w:val="003257A1"/>
    <w:rsid w:val="00332252"/>
    <w:rsid w:val="00332670"/>
    <w:rsid w:val="00333D50"/>
    <w:rsid w:val="00333FC3"/>
    <w:rsid w:val="003371E7"/>
    <w:rsid w:val="00343FFE"/>
    <w:rsid w:val="003462DC"/>
    <w:rsid w:val="00346B10"/>
    <w:rsid w:val="00346CDD"/>
    <w:rsid w:val="00347C57"/>
    <w:rsid w:val="00352743"/>
    <w:rsid w:val="00360BC1"/>
    <w:rsid w:val="00360E99"/>
    <w:rsid w:val="0036100F"/>
    <w:rsid w:val="00363225"/>
    <w:rsid w:val="00365187"/>
    <w:rsid w:val="003652E6"/>
    <w:rsid w:val="00373D0D"/>
    <w:rsid w:val="00375B3F"/>
    <w:rsid w:val="00376CDA"/>
    <w:rsid w:val="003772C6"/>
    <w:rsid w:val="003774C5"/>
    <w:rsid w:val="00381A84"/>
    <w:rsid w:val="003856F0"/>
    <w:rsid w:val="00393D80"/>
    <w:rsid w:val="00393F2A"/>
    <w:rsid w:val="00394E9C"/>
    <w:rsid w:val="00396548"/>
    <w:rsid w:val="00396D58"/>
    <w:rsid w:val="003A3661"/>
    <w:rsid w:val="003A6252"/>
    <w:rsid w:val="003A6E48"/>
    <w:rsid w:val="003B04C9"/>
    <w:rsid w:val="003B2763"/>
    <w:rsid w:val="003B5B2E"/>
    <w:rsid w:val="003B5F9D"/>
    <w:rsid w:val="003B7945"/>
    <w:rsid w:val="003C01E5"/>
    <w:rsid w:val="003C2AE6"/>
    <w:rsid w:val="003C3269"/>
    <w:rsid w:val="003C5790"/>
    <w:rsid w:val="003C5BF1"/>
    <w:rsid w:val="003C60A0"/>
    <w:rsid w:val="003D1C5A"/>
    <w:rsid w:val="003D51CD"/>
    <w:rsid w:val="003E0B0B"/>
    <w:rsid w:val="003E0E77"/>
    <w:rsid w:val="003E3506"/>
    <w:rsid w:val="003E3A26"/>
    <w:rsid w:val="003F0245"/>
    <w:rsid w:val="003F1DCC"/>
    <w:rsid w:val="003F7EBE"/>
    <w:rsid w:val="00402211"/>
    <w:rsid w:val="00402A7D"/>
    <w:rsid w:val="004030DE"/>
    <w:rsid w:val="00404222"/>
    <w:rsid w:val="00405A9A"/>
    <w:rsid w:val="00410879"/>
    <w:rsid w:val="004118C9"/>
    <w:rsid w:val="00412C8E"/>
    <w:rsid w:val="00416512"/>
    <w:rsid w:val="00421405"/>
    <w:rsid w:val="00421AB2"/>
    <w:rsid w:val="00424FDB"/>
    <w:rsid w:val="004254A6"/>
    <w:rsid w:val="00425794"/>
    <w:rsid w:val="00427B85"/>
    <w:rsid w:val="004317E9"/>
    <w:rsid w:val="00432BB8"/>
    <w:rsid w:val="00434190"/>
    <w:rsid w:val="00436E2C"/>
    <w:rsid w:val="00436E2E"/>
    <w:rsid w:val="00436EC2"/>
    <w:rsid w:val="004462E6"/>
    <w:rsid w:val="00451387"/>
    <w:rsid w:val="00451BE5"/>
    <w:rsid w:val="00451ED7"/>
    <w:rsid w:val="004551B0"/>
    <w:rsid w:val="004602DD"/>
    <w:rsid w:val="00460B07"/>
    <w:rsid w:val="00461353"/>
    <w:rsid w:val="00461742"/>
    <w:rsid w:val="00463AD4"/>
    <w:rsid w:val="00466DA5"/>
    <w:rsid w:val="00470560"/>
    <w:rsid w:val="004712D8"/>
    <w:rsid w:val="004719E0"/>
    <w:rsid w:val="004778AD"/>
    <w:rsid w:val="00480E30"/>
    <w:rsid w:val="004844F6"/>
    <w:rsid w:val="00486D3D"/>
    <w:rsid w:val="004A1B1F"/>
    <w:rsid w:val="004A1D2D"/>
    <w:rsid w:val="004A47FB"/>
    <w:rsid w:val="004A74FB"/>
    <w:rsid w:val="004B5054"/>
    <w:rsid w:val="004B52CF"/>
    <w:rsid w:val="004B7B51"/>
    <w:rsid w:val="004C1902"/>
    <w:rsid w:val="004C33AA"/>
    <w:rsid w:val="004C3772"/>
    <w:rsid w:val="004C6001"/>
    <w:rsid w:val="004C68DB"/>
    <w:rsid w:val="004D3031"/>
    <w:rsid w:val="004E3000"/>
    <w:rsid w:val="004E4733"/>
    <w:rsid w:val="004E78A5"/>
    <w:rsid w:val="004F091D"/>
    <w:rsid w:val="004F17C1"/>
    <w:rsid w:val="004F53CE"/>
    <w:rsid w:val="004F5526"/>
    <w:rsid w:val="00502624"/>
    <w:rsid w:val="00502D54"/>
    <w:rsid w:val="005031ED"/>
    <w:rsid w:val="00506C14"/>
    <w:rsid w:val="00506DEC"/>
    <w:rsid w:val="00507528"/>
    <w:rsid w:val="005076F4"/>
    <w:rsid w:val="00512B1D"/>
    <w:rsid w:val="0051476B"/>
    <w:rsid w:val="00514972"/>
    <w:rsid w:val="00516CC5"/>
    <w:rsid w:val="00527083"/>
    <w:rsid w:val="00532297"/>
    <w:rsid w:val="005322B1"/>
    <w:rsid w:val="005357A2"/>
    <w:rsid w:val="00535E1C"/>
    <w:rsid w:val="005419F9"/>
    <w:rsid w:val="00543078"/>
    <w:rsid w:val="00543C4D"/>
    <w:rsid w:val="00544B02"/>
    <w:rsid w:val="00544C9A"/>
    <w:rsid w:val="00545807"/>
    <w:rsid w:val="0054750D"/>
    <w:rsid w:val="00553BAE"/>
    <w:rsid w:val="00556793"/>
    <w:rsid w:val="00556CB7"/>
    <w:rsid w:val="00557F64"/>
    <w:rsid w:val="005656C8"/>
    <w:rsid w:val="00567E10"/>
    <w:rsid w:val="005725F9"/>
    <w:rsid w:val="00586D97"/>
    <w:rsid w:val="00586EB0"/>
    <w:rsid w:val="0058746E"/>
    <w:rsid w:val="00591856"/>
    <w:rsid w:val="00592DAE"/>
    <w:rsid w:val="0059629B"/>
    <w:rsid w:val="00596620"/>
    <w:rsid w:val="00596EE0"/>
    <w:rsid w:val="00597869"/>
    <w:rsid w:val="005978EB"/>
    <w:rsid w:val="005A3184"/>
    <w:rsid w:val="005A32C4"/>
    <w:rsid w:val="005A37CD"/>
    <w:rsid w:val="005A7A5F"/>
    <w:rsid w:val="005B2C48"/>
    <w:rsid w:val="005B38AF"/>
    <w:rsid w:val="005B5245"/>
    <w:rsid w:val="005B6402"/>
    <w:rsid w:val="005B7F10"/>
    <w:rsid w:val="005C0D3E"/>
    <w:rsid w:val="005D1AF6"/>
    <w:rsid w:val="005D2140"/>
    <w:rsid w:val="005D371F"/>
    <w:rsid w:val="005D571B"/>
    <w:rsid w:val="005E0350"/>
    <w:rsid w:val="005E1663"/>
    <w:rsid w:val="005E298E"/>
    <w:rsid w:val="005F3445"/>
    <w:rsid w:val="005F445D"/>
    <w:rsid w:val="005F4B4D"/>
    <w:rsid w:val="005F608E"/>
    <w:rsid w:val="006010D2"/>
    <w:rsid w:val="00601D14"/>
    <w:rsid w:val="006049BA"/>
    <w:rsid w:val="006070CB"/>
    <w:rsid w:val="006071EF"/>
    <w:rsid w:val="00610144"/>
    <w:rsid w:val="00610FF8"/>
    <w:rsid w:val="0061361B"/>
    <w:rsid w:val="006157C6"/>
    <w:rsid w:val="00617FFE"/>
    <w:rsid w:val="006202DA"/>
    <w:rsid w:val="00622B0D"/>
    <w:rsid w:val="00624F1B"/>
    <w:rsid w:val="00634281"/>
    <w:rsid w:val="006355E8"/>
    <w:rsid w:val="0064080E"/>
    <w:rsid w:val="00641EA0"/>
    <w:rsid w:val="00643B33"/>
    <w:rsid w:val="00643B67"/>
    <w:rsid w:val="00646719"/>
    <w:rsid w:val="00646E6F"/>
    <w:rsid w:val="00651A55"/>
    <w:rsid w:val="00654F76"/>
    <w:rsid w:val="00656D5C"/>
    <w:rsid w:val="00657081"/>
    <w:rsid w:val="00661C60"/>
    <w:rsid w:val="00661C95"/>
    <w:rsid w:val="00662162"/>
    <w:rsid w:val="00662BF8"/>
    <w:rsid w:val="00667235"/>
    <w:rsid w:val="00667690"/>
    <w:rsid w:val="006772B4"/>
    <w:rsid w:val="00690BF4"/>
    <w:rsid w:val="00691053"/>
    <w:rsid w:val="006970DA"/>
    <w:rsid w:val="00697670"/>
    <w:rsid w:val="006A665A"/>
    <w:rsid w:val="006A676F"/>
    <w:rsid w:val="006A6A99"/>
    <w:rsid w:val="006B0964"/>
    <w:rsid w:val="006B2CC9"/>
    <w:rsid w:val="006C0419"/>
    <w:rsid w:val="006C143B"/>
    <w:rsid w:val="006C1C9A"/>
    <w:rsid w:val="006C31D7"/>
    <w:rsid w:val="006C5AE8"/>
    <w:rsid w:val="006D4BEE"/>
    <w:rsid w:val="006E1445"/>
    <w:rsid w:val="006E61BF"/>
    <w:rsid w:val="006F07D3"/>
    <w:rsid w:val="006F540E"/>
    <w:rsid w:val="006F59DF"/>
    <w:rsid w:val="006F6635"/>
    <w:rsid w:val="006F7417"/>
    <w:rsid w:val="007010BC"/>
    <w:rsid w:val="00702BA7"/>
    <w:rsid w:val="00707943"/>
    <w:rsid w:val="00711A19"/>
    <w:rsid w:val="007130C8"/>
    <w:rsid w:val="00717C0D"/>
    <w:rsid w:val="00722478"/>
    <w:rsid w:val="00723C44"/>
    <w:rsid w:val="00725882"/>
    <w:rsid w:val="00725FA7"/>
    <w:rsid w:val="00731119"/>
    <w:rsid w:val="00735549"/>
    <w:rsid w:val="00737204"/>
    <w:rsid w:val="007507E2"/>
    <w:rsid w:val="007519DE"/>
    <w:rsid w:val="00753380"/>
    <w:rsid w:val="00754FC8"/>
    <w:rsid w:val="0075531F"/>
    <w:rsid w:val="00762CCA"/>
    <w:rsid w:val="00762EA9"/>
    <w:rsid w:val="00763EEF"/>
    <w:rsid w:val="007651F9"/>
    <w:rsid w:val="0077081F"/>
    <w:rsid w:val="00770C67"/>
    <w:rsid w:val="00770F03"/>
    <w:rsid w:val="007717E6"/>
    <w:rsid w:val="00773C58"/>
    <w:rsid w:val="00773C65"/>
    <w:rsid w:val="00776818"/>
    <w:rsid w:val="00780D85"/>
    <w:rsid w:val="007813E3"/>
    <w:rsid w:val="00782442"/>
    <w:rsid w:val="007869A9"/>
    <w:rsid w:val="00790271"/>
    <w:rsid w:val="007912B4"/>
    <w:rsid w:val="00794DCF"/>
    <w:rsid w:val="0079503A"/>
    <w:rsid w:val="0079537D"/>
    <w:rsid w:val="00797AC4"/>
    <w:rsid w:val="007A085B"/>
    <w:rsid w:val="007A5C28"/>
    <w:rsid w:val="007B0B79"/>
    <w:rsid w:val="007B2CE9"/>
    <w:rsid w:val="007B6902"/>
    <w:rsid w:val="007B7907"/>
    <w:rsid w:val="007C08F5"/>
    <w:rsid w:val="007C0F7F"/>
    <w:rsid w:val="007D24C6"/>
    <w:rsid w:val="007D292B"/>
    <w:rsid w:val="007D40F3"/>
    <w:rsid w:val="007E13A3"/>
    <w:rsid w:val="007E31B1"/>
    <w:rsid w:val="007E58F4"/>
    <w:rsid w:val="007E6B6E"/>
    <w:rsid w:val="007E75CD"/>
    <w:rsid w:val="007F4074"/>
    <w:rsid w:val="007F558D"/>
    <w:rsid w:val="007F5BE5"/>
    <w:rsid w:val="007F6115"/>
    <w:rsid w:val="00800FC7"/>
    <w:rsid w:val="00801328"/>
    <w:rsid w:val="00802082"/>
    <w:rsid w:val="00804450"/>
    <w:rsid w:val="008057DF"/>
    <w:rsid w:val="008061B4"/>
    <w:rsid w:val="008255DD"/>
    <w:rsid w:val="00826E79"/>
    <w:rsid w:val="0083051E"/>
    <w:rsid w:val="008313C9"/>
    <w:rsid w:val="0083356A"/>
    <w:rsid w:val="00833FBA"/>
    <w:rsid w:val="00834463"/>
    <w:rsid w:val="00835BD2"/>
    <w:rsid w:val="00836FA4"/>
    <w:rsid w:val="00840A13"/>
    <w:rsid w:val="00841044"/>
    <w:rsid w:val="00841B86"/>
    <w:rsid w:val="008447B7"/>
    <w:rsid w:val="00845F1C"/>
    <w:rsid w:val="00847AAA"/>
    <w:rsid w:val="00847ADC"/>
    <w:rsid w:val="00847B5C"/>
    <w:rsid w:val="00850131"/>
    <w:rsid w:val="00851A09"/>
    <w:rsid w:val="00852AFA"/>
    <w:rsid w:val="00853C42"/>
    <w:rsid w:val="00857B7B"/>
    <w:rsid w:val="00861139"/>
    <w:rsid w:val="008617E8"/>
    <w:rsid w:val="00861992"/>
    <w:rsid w:val="00866F49"/>
    <w:rsid w:val="00872937"/>
    <w:rsid w:val="00873489"/>
    <w:rsid w:val="00876A4C"/>
    <w:rsid w:val="00877DB0"/>
    <w:rsid w:val="00880CDD"/>
    <w:rsid w:val="00883179"/>
    <w:rsid w:val="0088443B"/>
    <w:rsid w:val="008844AA"/>
    <w:rsid w:val="00887553"/>
    <w:rsid w:val="00890AF3"/>
    <w:rsid w:val="00893CD4"/>
    <w:rsid w:val="008978E0"/>
    <w:rsid w:val="008A23DB"/>
    <w:rsid w:val="008A7D2A"/>
    <w:rsid w:val="008B135F"/>
    <w:rsid w:val="008B1F8D"/>
    <w:rsid w:val="008B2CC5"/>
    <w:rsid w:val="008C0233"/>
    <w:rsid w:val="008C23FB"/>
    <w:rsid w:val="008C34A4"/>
    <w:rsid w:val="008C6811"/>
    <w:rsid w:val="008D050C"/>
    <w:rsid w:val="008D4883"/>
    <w:rsid w:val="008D4BC5"/>
    <w:rsid w:val="008E6227"/>
    <w:rsid w:val="008E7EA4"/>
    <w:rsid w:val="008F1D27"/>
    <w:rsid w:val="008F2A99"/>
    <w:rsid w:val="008F2C0A"/>
    <w:rsid w:val="008F4621"/>
    <w:rsid w:val="008F6979"/>
    <w:rsid w:val="008F719F"/>
    <w:rsid w:val="00900536"/>
    <w:rsid w:val="009009FB"/>
    <w:rsid w:val="0090468B"/>
    <w:rsid w:val="009139BA"/>
    <w:rsid w:val="0091670A"/>
    <w:rsid w:val="00917012"/>
    <w:rsid w:val="009246E7"/>
    <w:rsid w:val="0092531B"/>
    <w:rsid w:val="00930495"/>
    <w:rsid w:val="00931A7B"/>
    <w:rsid w:val="00933962"/>
    <w:rsid w:val="00936666"/>
    <w:rsid w:val="0093709F"/>
    <w:rsid w:val="00940E87"/>
    <w:rsid w:val="00942DE1"/>
    <w:rsid w:val="00942EAF"/>
    <w:rsid w:val="00947ED9"/>
    <w:rsid w:val="00950342"/>
    <w:rsid w:val="00952CE7"/>
    <w:rsid w:val="00955E8A"/>
    <w:rsid w:val="00960D71"/>
    <w:rsid w:val="00975E54"/>
    <w:rsid w:val="0097755B"/>
    <w:rsid w:val="00977E6A"/>
    <w:rsid w:val="009823C0"/>
    <w:rsid w:val="00982B40"/>
    <w:rsid w:val="00983965"/>
    <w:rsid w:val="0098411A"/>
    <w:rsid w:val="00985333"/>
    <w:rsid w:val="009873AD"/>
    <w:rsid w:val="00996F69"/>
    <w:rsid w:val="00997B8D"/>
    <w:rsid w:val="009A12EA"/>
    <w:rsid w:val="009A195C"/>
    <w:rsid w:val="009A1F68"/>
    <w:rsid w:val="009A4804"/>
    <w:rsid w:val="009B292E"/>
    <w:rsid w:val="009B388C"/>
    <w:rsid w:val="009B5932"/>
    <w:rsid w:val="009B5DE5"/>
    <w:rsid w:val="009B5F91"/>
    <w:rsid w:val="009B706E"/>
    <w:rsid w:val="009C0C95"/>
    <w:rsid w:val="009C14D2"/>
    <w:rsid w:val="009C3E0D"/>
    <w:rsid w:val="009C41CA"/>
    <w:rsid w:val="009C56B4"/>
    <w:rsid w:val="009D05CF"/>
    <w:rsid w:val="009D06C4"/>
    <w:rsid w:val="009D0DF3"/>
    <w:rsid w:val="009D2FDE"/>
    <w:rsid w:val="009D322A"/>
    <w:rsid w:val="009D3989"/>
    <w:rsid w:val="009D515C"/>
    <w:rsid w:val="009D524D"/>
    <w:rsid w:val="009E1244"/>
    <w:rsid w:val="009E196D"/>
    <w:rsid w:val="009E2E33"/>
    <w:rsid w:val="009E31F7"/>
    <w:rsid w:val="009F1DF2"/>
    <w:rsid w:val="009F41AB"/>
    <w:rsid w:val="009F44AC"/>
    <w:rsid w:val="009F486A"/>
    <w:rsid w:val="00A0022D"/>
    <w:rsid w:val="00A066D3"/>
    <w:rsid w:val="00A107BD"/>
    <w:rsid w:val="00A13D67"/>
    <w:rsid w:val="00A13E15"/>
    <w:rsid w:val="00A155DA"/>
    <w:rsid w:val="00A20B67"/>
    <w:rsid w:val="00A21C32"/>
    <w:rsid w:val="00A24EDD"/>
    <w:rsid w:val="00A30DAE"/>
    <w:rsid w:val="00A329A0"/>
    <w:rsid w:val="00A32CF6"/>
    <w:rsid w:val="00A348DC"/>
    <w:rsid w:val="00A37CAA"/>
    <w:rsid w:val="00A41657"/>
    <w:rsid w:val="00A44276"/>
    <w:rsid w:val="00A53AEF"/>
    <w:rsid w:val="00A53BFF"/>
    <w:rsid w:val="00A56557"/>
    <w:rsid w:val="00A56A06"/>
    <w:rsid w:val="00A57183"/>
    <w:rsid w:val="00A66594"/>
    <w:rsid w:val="00A716C8"/>
    <w:rsid w:val="00A73F7F"/>
    <w:rsid w:val="00A75622"/>
    <w:rsid w:val="00A83033"/>
    <w:rsid w:val="00A833A6"/>
    <w:rsid w:val="00A8449D"/>
    <w:rsid w:val="00A84EE7"/>
    <w:rsid w:val="00A90618"/>
    <w:rsid w:val="00A94008"/>
    <w:rsid w:val="00A94251"/>
    <w:rsid w:val="00A96400"/>
    <w:rsid w:val="00A970D7"/>
    <w:rsid w:val="00AA0F86"/>
    <w:rsid w:val="00AA6056"/>
    <w:rsid w:val="00AA7308"/>
    <w:rsid w:val="00AB067F"/>
    <w:rsid w:val="00AB190B"/>
    <w:rsid w:val="00AB2C5F"/>
    <w:rsid w:val="00AB4882"/>
    <w:rsid w:val="00AC5F41"/>
    <w:rsid w:val="00AC72ED"/>
    <w:rsid w:val="00AC7929"/>
    <w:rsid w:val="00AC7B21"/>
    <w:rsid w:val="00AD58B9"/>
    <w:rsid w:val="00AD58ED"/>
    <w:rsid w:val="00AD6233"/>
    <w:rsid w:val="00AE103A"/>
    <w:rsid w:val="00AE1C55"/>
    <w:rsid w:val="00AE3F8B"/>
    <w:rsid w:val="00AE5EBB"/>
    <w:rsid w:val="00AE6166"/>
    <w:rsid w:val="00AF0492"/>
    <w:rsid w:val="00AF084B"/>
    <w:rsid w:val="00AF2151"/>
    <w:rsid w:val="00AF42E9"/>
    <w:rsid w:val="00B03CBA"/>
    <w:rsid w:val="00B05528"/>
    <w:rsid w:val="00B07AED"/>
    <w:rsid w:val="00B10E7D"/>
    <w:rsid w:val="00B1541C"/>
    <w:rsid w:val="00B16B8A"/>
    <w:rsid w:val="00B17AF6"/>
    <w:rsid w:val="00B22662"/>
    <w:rsid w:val="00B242E0"/>
    <w:rsid w:val="00B25A6C"/>
    <w:rsid w:val="00B26D81"/>
    <w:rsid w:val="00B26F14"/>
    <w:rsid w:val="00B2765F"/>
    <w:rsid w:val="00B32B41"/>
    <w:rsid w:val="00B3627F"/>
    <w:rsid w:val="00B37BC9"/>
    <w:rsid w:val="00B458B7"/>
    <w:rsid w:val="00B46BA3"/>
    <w:rsid w:val="00B56892"/>
    <w:rsid w:val="00B5767B"/>
    <w:rsid w:val="00B57C97"/>
    <w:rsid w:val="00B62F21"/>
    <w:rsid w:val="00B6463C"/>
    <w:rsid w:val="00B6693D"/>
    <w:rsid w:val="00B67AF6"/>
    <w:rsid w:val="00B74F9F"/>
    <w:rsid w:val="00B80A99"/>
    <w:rsid w:val="00B846A4"/>
    <w:rsid w:val="00B95D1F"/>
    <w:rsid w:val="00B967F3"/>
    <w:rsid w:val="00B97112"/>
    <w:rsid w:val="00B97E3D"/>
    <w:rsid w:val="00BA27D4"/>
    <w:rsid w:val="00BA5046"/>
    <w:rsid w:val="00BA6012"/>
    <w:rsid w:val="00BA7459"/>
    <w:rsid w:val="00BB0D58"/>
    <w:rsid w:val="00BB3726"/>
    <w:rsid w:val="00BB3FC2"/>
    <w:rsid w:val="00BB4DFE"/>
    <w:rsid w:val="00BC0F17"/>
    <w:rsid w:val="00BC1ED2"/>
    <w:rsid w:val="00BD42FB"/>
    <w:rsid w:val="00BD573A"/>
    <w:rsid w:val="00BE088D"/>
    <w:rsid w:val="00BE0D00"/>
    <w:rsid w:val="00BE3179"/>
    <w:rsid w:val="00BE4E52"/>
    <w:rsid w:val="00BE66C9"/>
    <w:rsid w:val="00BE7D1B"/>
    <w:rsid w:val="00C004DD"/>
    <w:rsid w:val="00C00A6B"/>
    <w:rsid w:val="00C00BC9"/>
    <w:rsid w:val="00C01A9C"/>
    <w:rsid w:val="00C01C1B"/>
    <w:rsid w:val="00C01CF1"/>
    <w:rsid w:val="00C03801"/>
    <w:rsid w:val="00C11BA7"/>
    <w:rsid w:val="00C121FD"/>
    <w:rsid w:val="00C12811"/>
    <w:rsid w:val="00C163A3"/>
    <w:rsid w:val="00C17AD1"/>
    <w:rsid w:val="00C23B18"/>
    <w:rsid w:val="00C271F1"/>
    <w:rsid w:val="00C31F6B"/>
    <w:rsid w:val="00C33251"/>
    <w:rsid w:val="00C33ABC"/>
    <w:rsid w:val="00C35E93"/>
    <w:rsid w:val="00C360BA"/>
    <w:rsid w:val="00C37039"/>
    <w:rsid w:val="00C4148D"/>
    <w:rsid w:val="00C44332"/>
    <w:rsid w:val="00C508C7"/>
    <w:rsid w:val="00C530CF"/>
    <w:rsid w:val="00C5325D"/>
    <w:rsid w:val="00C614B4"/>
    <w:rsid w:val="00C630DC"/>
    <w:rsid w:val="00C6327C"/>
    <w:rsid w:val="00C63499"/>
    <w:rsid w:val="00C64ADD"/>
    <w:rsid w:val="00C751D9"/>
    <w:rsid w:val="00C75B58"/>
    <w:rsid w:val="00C801DF"/>
    <w:rsid w:val="00C82B98"/>
    <w:rsid w:val="00C84BC9"/>
    <w:rsid w:val="00C90CEC"/>
    <w:rsid w:val="00C938AE"/>
    <w:rsid w:val="00C9421B"/>
    <w:rsid w:val="00C94829"/>
    <w:rsid w:val="00C96F40"/>
    <w:rsid w:val="00C97499"/>
    <w:rsid w:val="00CA421D"/>
    <w:rsid w:val="00CA5A92"/>
    <w:rsid w:val="00CA5E2B"/>
    <w:rsid w:val="00CB3E2D"/>
    <w:rsid w:val="00CB4EAA"/>
    <w:rsid w:val="00CB74D0"/>
    <w:rsid w:val="00CC40C9"/>
    <w:rsid w:val="00CD0431"/>
    <w:rsid w:val="00CD08D2"/>
    <w:rsid w:val="00CD0B49"/>
    <w:rsid w:val="00CD0CAB"/>
    <w:rsid w:val="00CD17A8"/>
    <w:rsid w:val="00CD1C8C"/>
    <w:rsid w:val="00CD230C"/>
    <w:rsid w:val="00CD2828"/>
    <w:rsid w:val="00CD4AA3"/>
    <w:rsid w:val="00CE065C"/>
    <w:rsid w:val="00CE0CC2"/>
    <w:rsid w:val="00CE10BB"/>
    <w:rsid w:val="00CE3DDD"/>
    <w:rsid w:val="00CF3526"/>
    <w:rsid w:val="00CF41B3"/>
    <w:rsid w:val="00D031ED"/>
    <w:rsid w:val="00D05981"/>
    <w:rsid w:val="00D06486"/>
    <w:rsid w:val="00D10117"/>
    <w:rsid w:val="00D117A5"/>
    <w:rsid w:val="00D14598"/>
    <w:rsid w:val="00D161D9"/>
    <w:rsid w:val="00D1751F"/>
    <w:rsid w:val="00D20BC3"/>
    <w:rsid w:val="00D22001"/>
    <w:rsid w:val="00D24597"/>
    <w:rsid w:val="00D31B15"/>
    <w:rsid w:val="00D332CB"/>
    <w:rsid w:val="00D33990"/>
    <w:rsid w:val="00D35EFC"/>
    <w:rsid w:val="00D366E0"/>
    <w:rsid w:val="00D36AAA"/>
    <w:rsid w:val="00D432C8"/>
    <w:rsid w:val="00D515EF"/>
    <w:rsid w:val="00D52492"/>
    <w:rsid w:val="00D53A4A"/>
    <w:rsid w:val="00D540FE"/>
    <w:rsid w:val="00D56406"/>
    <w:rsid w:val="00D5717A"/>
    <w:rsid w:val="00D604EB"/>
    <w:rsid w:val="00D61674"/>
    <w:rsid w:val="00D64D71"/>
    <w:rsid w:val="00D676BB"/>
    <w:rsid w:val="00D67F97"/>
    <w:rsid w:val="00D77902"/>
    <w:rsid w:val="00D85073"/>
    <w:rsid w:val="00D85118"/>
    <w:rsid w:val="00D865A9"/>
    <w:rsid w:val="00D86E9D"/>
    <w:rsid w:val="00D870C0"/>
    <w:rsid w:val="00D871FD"/>
    <w:rsid w:val="00D90BEF"/>
    <w:rsid w:val="00D95739"/>
    <w:rsid w:val="00DA1088"/>
    <w:rsid w:val="00DA2712"/>
    <w:rsid w:val="00DA4D5D"/>
    <w:rsid w:val="00DA58C1"/>
    <w:rsid w:val="00DA6111"/>
    <w:rsid w:val="00DB07E0"/>
    <w:rsid w:val="00DB4C35"/>
    <w:rsid w:val="00DB5077"/>
    <w:rsid w:val="00DB7C51"/>
    <w:rsid w:val="00DC18E6"/>
    <w:rsid w:val="00DC2280"/>
    <w:rsid w:val="00DC245C"/>
    <w:rsid w:val="00DC4936"/>
    <w:rsid w:val="00DD3767"/>
    <w:rsid w:val="00DD3D66"/>
    <w:rsid w:val="00DD676C"/>
    <w:rsid w:val="00DD7DB5"/>
    <w:rsid w:val="00DE0385"/>
    <w:rsid w:val="00DE0413"/>
    <w:rsid w:val="00DE04CA"/>
    <w:rsid w:val="00DE07B8"/>
    <w:rsid w:val="00DE1BA1"/>
    <w:rsid w:val="00DE3A42"/>
    <w:rsid w:val="00DE635C"/>
    <w:rsid w:val="00DF04F8"/>
    <w:rsid w:val="00DF0C21"/>
    <w:rsid w:val="00DF2FD4"/>
    <w:rsid w:val="00DF38A2"/>
    <w:rsid w:val="00DF75A5"/>
    <w:rsid w:val="00DF7720"/>
    <w:rsid w:val="00DF7D7F"/>
    <w:rsid w:val="00E00F19"/>
    <w:rsid w:val="00E02528"/>
    <w:rsid w:val="00E05507"/>
    <w:rsid w:val="00E05D95"/>
    <w:rsid w:val="00E06080"/>
    <w:rsid w:val="00E068C1"/>
    <w:rsid w:val="00E07529"/>
    <w:rsid w:val="00E132DC"/>
    <w:rsid w:val="00E13F3D"/>
    <w:rsid w:val="00E15A0B"/>
    <w:rsid w:val="00E174A6"/>
    <w:rsid w:val="00E20175"/>
    <w:rsid w:val="00E2313C"/>
    <w:rsid w:val="00E315D8"/>
    <w:rsid w:val="00E33718"/>
    <w:rsid w:val="00E36738"/>
    <w:rsid w:val="00E40C41"/>
    <w:rsid w:val="00E423C3"/>
    <w:rsid w:val="00E424A5"/>
    <w:rsid w:val="00E42F80"/>
    <w:rsid w:val="00E47D95"/>
    <w:rsid w:val="00E50B12"/>
    <w:rsid w:val="00E51E7C"/>
    <w:rsid w:val="00E5277B"/>
    <w:rsid w:val="00E61C76"/>
    <w:rsid w:val="00E63C3F"/>
    <w:rsid w:val="00E6594E"/>
    <w:rsid w:val="00E70E85"/>
    <w:rsid w:val="00E714D9"/>
    <w:rsid w:val="00E7199E"/>
    <w:rsid w:val="00E74544"/>
    <w:rsid w:val="00E76943"/>
    <w:rsid w:val="00E81C8A"/>
    <w:rsid w:val="00E85273"/>
    <w:rsid w:val="00E85CF5"/>
    <w:rsid w:val="00E86220"/>
    <w:rsid w:val="00E862BB"/>
    <w:rsid w:val="00E905CE"/>
    <w:rsid w:val="00E91C8C"/>
    <w:rsid w:val="00E947C0"/>
    <w:rsid w:val="00E9569E"/>
    <w:rsid w:val="00E9581D"/>
    <w:rsid w:val="00E97744"/>
    <w:rsid w:val="00EA1A43"/>
    <w:rsid w:val="00EA2316"/>
    <w:rsid w:val="00EA2A96"/>
    <w:rsid w:val="00EA4F79"/>
    <w:rsid w:val="00EA6668"/>
    <w:rsid w:val="00EB0C79"/>
    <w:rsid w:val="00EB1EA7"/>
    <w:rsid w:val="00EB3B38"/>
    <w:rsid w:val="00EC0B6C"/>
    <w:rsid w:val="00EC1715"/>
    <w:rsid w:val="00EC1A09"/>
    <w:rsid w:val="00EC39C2"/>
    <w:rsid w:val="00ED0445"/>
    <w:rsid w:val="00ED3586"/>
    <w:rsid w:val="00ED5D7A"/>
    <w:rsid w:val="00ED7B87"/>
    <w:rsid w:val="00ED7BC9"/>
    <w:rsid w:val="00EE0692"/>
    <w:rsid w:val="00EE2BB6"/>
    <w:rsid w:val="00EE6793"/>
    <w:rsid w:val="00EF009D"/>
    <w:rsid w:val="00EF2FB9"/>
    <w:rsid w:val="00EF429A"/>
    <w:rsid w:val="00EF6421"/>
    <w:rsid w:val="00F00FA2"/>
    <w:rsid w:val="00F022E8"/>
    <w:rsid w:val="00F03744"/>
    <w:rsid w:val="00F0417F"/>
    <w:rsid w:val="00F04E28"/>
    <w:rsid w:val="00F0671D"/>
    <w:rsid w:val="00F1052D"/>
    <w:rsid w:val="00F13230"/>
    <w:rsid w:val="00F20A30"/>
    <w:rsid w:val="00F24013"/>
    <w:rsid w:val="00F274F0"/>
    <w:rsid w:val="00F32AC2"/>
    <w:rsid w:val="00F37041"/>
    <w:rsid w:val="00F43045"/>
    <w:rsid w:val="00F46A50"/>
    <w:rsid w:val="00F53F6F"/>
    <w:rsid w:val="00F55AE5"/>
    <w:rsid w:val="00F579FB"/>
    <w:rsid w:val="00F639B1"/>
    <w:rsid w:val="00F64452"/>
    <w:rsid w:val="00F65879"/>
    <w:rsid w:val="00F66EE5"/>
    <w:rsid w:val="00F67811"/>
    <w:rsid w:val="00F679C8"/>
    <w:rsid w:val="00F70CD6"/>
    <w:rsid w:val="00F74352"/>
    <w:rsid w:val="00F74521"/>
    <w:rsid w:val="00F75D54"/>
    <w:rsid w:val="00F82093"/>
    <w:rsid w:val="00F82696"/>
    <w:rsid w:val="00F8394D"/>
    <w:rsid w:val="00F93254"/>
    <w:rsid w:val="00FA0BFB"/>
    <w:rsid w:val="00FA72BC"/>
    <w:rsid w:val="00FA7B8B"/>
    <w:rsid w:val="00FB0A32"/>
    <w:rsid w:val="00FB66E7"/>
    <w:rsid w:val="00FB7A1F"/>
    <w:rsid w:val="00FC1582"/>
    <w:rsid w:val="00FC3B50"/>
    <w:rsid w:val="00FD5967"/>
    <w:rsid w:val="00FD5D6C"/>
    <w:rsid w:val="00FD6788"/>
    <w:rsid w:val="00FD793E"/>
    <w:rsid w:val="00FD7B22"/>
    <w:rsid w:val="00FE103C"/>
    <w:rsid w:val="00FE1F23"/>
    <w:rsid w:val="00FE54C6"/>
    <w:rsid w:val="00FE6564"/>
    <w:rsid w:val="00FE7113"/>
    <w:rsid w:val="00FF51B6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1A1B5"/>
  <w15:docId w15:val="{E48522CC-188F-4E23-BE9E-A2186DEA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7AF6"/>
    <w:rPr>
      <w:rFonts w:eastAsia="MS Mincho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F608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5F608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F608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F60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 2"/>
    <w:basedOn w:val="Normal"/>
    <w:rsid w:val="005F608E"/>
    <w:pPr>
      <w:spacing w:before="120"/>
      <w:ind w:left="1418"/>
    </w:pPr>
    <w:rPr>
      <w:kern w:val="28"/>
    </w:rPr>
  </w:style>
  <w:style w:type="table" w:styleId="TableGrid">
    <w:name w:val="Table Grid"/>
    <w:basedOn w:val="TableNormal"/>
    <w:rsid w:val="0033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5F608E"/>
    <w:pPr>
      <w:ind w:left="709"/>
    </w:pPr>
  </w:style>
  <w:style w:type="paragraph" w:customStyle="1" w:styleId="NormalIndent3">
    <w:name w:val="Normal Indent 3"/>
    <w:basedOn w:val="Normal"/>
    <w:rsid w:val="005F608E"/>
    <w:pPr>
      <w:spacing w:before="120"/>
      <w:ind w:left="2126"/>
    </w:pPr>
  </w:style>
  <w:style w:type="paragraph" w:customStyle="1" w:styleId="NormalIndent4">
    <w:name w:val="Normal Indent 4"/>
    <w:basedOn w:val="Normal"/>
    <w:rsid w:val="005F608E"/>
    <w:pPr>
      <w:spacing w:before="120"/>
      <w:ind w:left="2835"/>
    </w:pPr>
  </w:style>
  <w:style w:type="paragraph" w:styleId="Header">
    <w:name w:val="header"/>
    <w:basedOn w:val="Normal"/>
    <w:rsid w:val="00C31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1F6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031ED"/>
    <w:rPr>
      <w:color w:val="0000FF"/>
      <w:u w:val="single"/>
    </w:rPr>
  </w:style>
  <w:style w:type="character" w:styleId="PageNumber">
    <w:name w:val="page number"/>
    <w:basedOn w:val="DefaultParagraphFont"/>
    <w:rsid w:val="00D031ED"/>
  </w:style>
  <w:style w:type="character" w:styleId="FollowedHyperlink">
    <w:name w:val="FollowedHyperlink"/>
    <w:basedOn w:val="DefaultParagraphFont"/>
    <w:rsid w:val="00393D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3627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63EEF"/>
    <w:rPr>
      <w:rFonts w:ascii="Arial" w:hAnsi="Arial" w:cs="Arial"/>
      <w:sz w:val="24"/>
      <w:szCs w:val="24"/>
      <w:lang w:eastAsia="en-US"/>
    </w:rPr>
  </w:style>
  <w:style w:type="paragraph" w:customStyle="1" w:styleId="Pa18">
    <w:name w:val="Pa18"/>
    <w:basedOn w:val="Normal"/>
    <w:next w:val="Normal"/>
    <w:uiPriority w:val="99"/>
    <w:rsid w:val="00B17AF6"/>
    <w:pPr>
      <w:autoSpaceDE w:val="0"/>
      <w:autoSpaceDN w:val="0"/>
      <w:adjustRightInd w:val="0"/>
      <w:spacing w:line="201" w:lineRule="atLeast"/>
    </w:pPr>
    <w:rPr>
      <w:rFonts w:ascii="Arial" w:eastAsia="Times New Roman" w:hAnsi="Arial" w:cs="Arial"/>
      <w:lang w:val="en-GB" w:eastAsia="en-AU"/>
    </w:rPr>
  </w:style>
  <w:style w:type="character" w:customStyle="1" w:styleId="A0">
    <w:name w:val="A0"/>
    <w:uiPriority w:val="99"/>
    <w:rsid w:val="00B17AF6"/>
    <w:rPr>
      <w:color w:val="000000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7B2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2CE9"/>
    <w:rPr>
      <w:rFonts w:ascii="Segoe UI" w:eastAsia="MS Mincho" w:hAnsi="Segoe UI" w:cs="Segoe UI"/>
      <w:sz w:val="18"/>
      <w:szCs w:val="18"/>
      <w:lang w:eastAsia="en-US"/>
    </w:rPr>
  </w:style>
  <w:style w:type="paragraph" w:customStyle="1" w:styleId="msonormal0">
    <w:name w:val="msonormal"/>
    <w:basedOn w:val="Normal"/>
    <w:rsid w:val="00470560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Strong">
    <w:name w:val="Strong"/>
    <w:basedOn w:val="DefaultParagraphFont"/>
    <w:uiPriority w:val="22"/>
    <w:qFormat/>
    <w:rsid w:val="00470560"/>
    <w:rPr>
      <w:b/>
      <w:bCs/>
    </w:rPr>
  </w:style>
  <w:style w:type="paragraph" w:styleId="NormalWeb">
    <w:name w:val="Normal (Web)"/>
    <w:basedOn w:val="Normal"/>
    <w:uiPriority w:val="99"/>
    <w:unhideWhenUsed/>
    <w:rsid w:val="00470560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scayt-misspell-word">
    <w:name w:val="scayt-misspell-word"/>
    <w:basedOn w:val="DefaultParagraphFont"/>
    <w:rsid w:val="00470560"/>
  </w:style>
  <w:style w:type="character" w:styleId="Emphasis">
    <w:name w:val="Emphasis"/>
    <w:basedOn w:val="DefaultParagraphFont"/>
    <w:uiPriority w:val="20"/>
    <w:qFormat/>
    <w:rsid w:val="00470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nect.com.a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on%20Pidgeon\Desktop\PD\Kinnect%20B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D856E3B5ED34FA21226B6FD077ACD" ma:contentTypeVersion="2" ma:contentTypeDescription="Create a new document." ma:contentTypeScope="" ma:versionID="73f06e332c2bf36f47de2cfbf669190e">
  <xsd:schema xmlns:xsd="http://www.w3.org/2001/XMLSchema" xmlns:xs="http://www.w3.org/2001/XMLSchema" xmlns:p="http://schemas.microsoft.com/office/2006/metadata/properties" xmlns:ns2="c2d8d191-af04-4f31-9e09-20ab29877562" targetNamespace="http://schemas.microsoft.com/office/2006/metadata/properties" ma:root="true" ma:fieldsID="e8273627c55c912bfd7e877825bf9fd9" ns2:_="">
    <xsd:import namespace="c2d8d191-af04-4f31-9e09-20ab298775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8d191-af04-4f31-9e09-20ab298775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d8d191-af04-4f31-9e09-20ab29877562">KGEN-1515062996-977</_dlc_DocId>
    <_dlc_DocIdUrl xmlns="c2d8d191-af04-4f31-9e09-20ab29877562">
      <Url>https://kinnect.sharepoint.com/teams/general/templates/_layouts/15/DocIdRedir.aspx?ID=KGEN-1515062996-977</Url>
      <Description>KGEN-1515062996-977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C8FF-901B-495A-A9C4-062CADF0A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8d191-af04-4f31-9e09-20ab29877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D9756-9702-4482-9F19-B62D1CFFF5B2}">
  <ds:schemaRefs>
    <ds:schemaRef ds:uri="http://schemas.microsoft.com/office/2006/metadata/properties"/>
    <ds:schemaRef ds:uri="http://schemas.microsoft.com/office/infopath/2007/PartnerControls"/>
    <ds:schemaRef ds:uri="c2d8d191-af04-4f31-9e09-20ab29877562"/>
  </ds:schemaRefs>
</ds:datastoreItem>
</file>

<file path=customXml/itemProps3.xml><?xml version="1.0" encoding="utf-8"?>
<ds:datastoreItem xmlns:ds="http://schemas.openxmlformats.org/officeDocument/2006/customXml" ds:itemID="{5FF080C0-2B5A-43CF-AF14-793CF1907A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0C725-44D1-4AE8-9D83-C73D571906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CC33D1-49C0-4743-8BF2-FA3E6988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Kinnect Base Template</Template>
  <TotalTime>405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MergeTools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Doueal</dc:creator>
  <cp:lastModifiedBy>Brendon Pidgeon</cp:lastModifiedBy>
  <cp:revision>3</cp:revision>
  <cp:lastPrinted>2014-05-06T05:52:00Z</cp:lastPrinted>
  <dcterms:created xsi:type="dcterms:W3CDTF">2018-08-07T06:56:00Z</dcterms:created>
  <dcterms:modified xsi:type="dcterms:W3CDTF">2018-08-07T12:02:00Z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0x010100072D856E3B5ED34FA21226B6FD077ACD</vt:lpwstr>
  </property>
  <property fmtid="{D5CDD505-2E9C-101B-9397-08002B2CF9AE}" pid="3" name="_dlc_DocIdItemGuid">
    <vt:lpwstr>5d1954fd-8874-45fb-a18d-0533dff3e201</vt:lpwstr>
  </property>
</Properties>
</file>