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69FD" w14:textId="77777777" w:rsidR="00E94E67" w:rsidRDefault="00E94E67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AU"/>
        </w:rPr>
      </w:pPr>
      <w:bookmarkStart w:id="0" w:name="_GoBack"/>
      <w:bookmarkEnd w:id="0"/>
    </w:p>
    <w:p w14:paraId="6274F93B" w14:textId="77777777" w:rsidR="00161B75" w:rsidRDefault="00161B75" w:rsidP="00E94E67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44"/>
          <w:szCs w:val="44"/>
          <w:lang w:eastAsia="en-AU"/>
        </w:rPr>
      </w:pPr>
    </w:p>
    <w:p w14:paraId="3C8A42F8" w14:textId="77777777" w:rsidR="00663E32" w:rsidRDefault="00663E32" w:rsidP="00E94E67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44"/>
          <w:szCs w:val="44"/>
          <w:lang w:eastAsia="en-AU"/>
        </w:rPr>
      </w:pPr>
      <w:r>
        <w:rPr>
          <w:rFonts w:asciiTheme="minorHAnsi" w:eastAsia="Times New Roman" w:hAnsiTheme="minorHAnsi" w:cstheme="minorHAnsi"/>
          <w:b/>
          <w:color w:val="000000"/>
          <w:sz w:val="44"/>
          <w:szCs w:val="44"/>
          <w:lang w:eastAsia="en-AU"/>
        </w:rPr>
        <w:t>Course in Spirometry</w:t>
      </w:r>
    </w:p>
    <w:p w14:paraId="1F380B92" w14:textId="77777777" w:rsidR="00E94E67" w:rsidRPr="00663E32" w:rsidRDefault="003D721B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44"/>
          <w:szCs w:val="44"/>
          <w:lang w:eastAsia="en-AU"/>
        </w:rPr>
      </w:pPr>
      <w:r w:rsidRPr="00663E32">
        <w:rPr>
          <w:rFonts w:asciiTheme="minorHAnsi" w:eastAsia="Times New Roman" w:hAnsiTheme="minorHAnsi" w:cstheme="minorHAnsi"/>
          <w:color w:val="000000"/>
          <w:sz w:val="44"/>
          <w:szCs w:val="44"/>
          <w:lang w:eastAsia="en-AU"/>
        </w:rPr>
        <w:t>Case Study – GLI Interpretation</w:t>
      </w:r>
    </w:p>
    <w:p w14:paraId="4420B3F5" w14:textId="77777777" w:rsidR="003D721B" w:rsidRDefault="003D721B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35A4A8A1" w14:textId="77777777" w:rsidR="00161B75" w:rsidRDefault="00161B75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58"/>
      </w:tblGrid>
      <w:tr w:rsidR="00161B75" w14:paraId="22D3203E" w14:textId="77777777" w:rsidTr="009C51DF">
        <w:tc>
          <w:tcPr>
            <w:tcW w:w="2122" w:type="dxa"/>
          </w:tcPr>
          <w:p w14:paraId="08E5EE2D" w14:textId="77777777" w:rsidR="00161B75" w:rsidRPr="003D721B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  <w:r w:rsidRPr="003D721B"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  <w:t>Name</w:t>
            </w:r>
          </w:p>
        </w:tc>
        <w:tc>
          <w:tcPr>
            <w:tcW w:w="8358" w:type="dxa"/>
            <w:tcBorders>
              <w:bottom w:val="single" w:sz="4" w:space="0" w:color="auto"/>
            </w:tcBorders>
          </w:tcPr>
          <w:p w14:paraId="77EEE4F9" w14:textId="77777777" w:rsidR="00161B75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161B75" w14:paraId="59A57EF0" w14:textId="77777777" w:rsidTr="009C51DF">
        <w:tc>
          <w:tcPr>
            <w:tcW w:w="2122" w:type="dxa"/>
          </w:tcPr>
          <w:p w14:paraId="1888A0B3" w14:textId="77777777" w:rsidR="00161B75" w:rsidRPr="003D721B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  <w:r w:rsidRPr="003D721B"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  <w:t>Email Address</w:t>
            </w:r>
          </w:p>
        </w:tc>
        <w:tc>
          <w:tcPr>
            <w:tcW w:w="8358" w:type="dxa"/>
            <w:tcBorders>
              <w:top w:val="single" w:sz="4" w:space="0" w:color="auto"/>
              <w:bottom w:val="single" w:sz="4" w:space="0" w:color="auto"/>
            </w:tcBorders>
          </w:tcPr>
          <w:p w14:paraId="4C89B304" w14:textId="77777777" w:rsidR="00161B75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161B75" w14:paraId="7A3FA3A2" w14:textId="77777777" w:rsidTr="00161B75">
        <w:tc>
          <w:tcPr>
            <w:tcW w:w="2122" w:type="dxa"/>
          </w:tcPr>
          <w:p w14:paraId="3D0398E6" w14:textId="77777777" w:rsidR="00161B75" w:rsidRPr="003D721B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</w:p>
        </w:tc>
        <w:tc>
          <w:tcPr>
            <w:tcW w:w="8358" w:type="dxa"/>
            <w:tcBorders>
              <w:top w:val="single" w:sz="4" w:space="0" w:color="auto"/>
            </w:tcBorders>
          </w:tcPr>
          <w:p w14:paraId="4E0D95FB" w14:textId="77777777" w:rsidR="00161B75" w:rsidRDefault="00161B75" w:rsidP="009C51DF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161B75" w14:paraId="09D5858E" w14:textId="77777777" w:rsidTr="00161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6D9F1" w:themeFill="text2" w:themeFillTint="33"/>
        </w:tblPrEx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76757BCE" w14:textId="77777777" w:rsidR="00161B75" w:rsidRPr="00161B75" w:rsidRDefault="00161B75" w:rsidP="00161B75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  <w:r w:rsidRPr="00161B75"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  <w:t>Instructions</w:t>
            </w:r>
          </w:p>
          <w:p w14:paraId="39E0EE82" w14:textId="7C9AD3EA" w:rsidR="008956D2" w:rsidRDefault="008956D2" w:rsidP="008956D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To ensure you have a good understanding of the pre-test requirements, please answer the </w:t>
            </w:r>
            <w:r w:rsidR="00C107CC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following pre-test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requirement questions</w:t>
            </w:r>
            <w:r w:rsidR="00C107CC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  <w:p w14:paraId="141B74B7" w14:textId="26F632F6" w:rsidR="00161B75" w:rsidRPr="00161B75" w:rsidRDefault="00161B75" w:rsidP="00161B7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161B7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Please </w:t>
            </w:r>
            <w:r w:rsidR="00C107CC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then re</w:t>
            </w:r>
            <w:r w:rsidRPr="00161B7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view the following lung function report and answer the following questions in your own words. </w:t>
            </w:r>
          </w:p>
          <w:p w14:paraId="1685FD6A" w14:textId="18C267CB" w:rsidR="00161B75" w:rsidRDefault="00161B75" w:rsidP="00161B75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161B75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This case study will be reviewed in the face to face class / laboratory practical session as a group. Please be ready to discuss your responses within the group</w:t>
            </w:r>
            <w:r w:rsidR="00F612DB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</w:p>
          <w:p w14:paraId="7C595317" w14:textId="14583215" w:rsidR="00F612DB" w:rsidRDefault="00F612DB" w:rsidP="008956D2">
            <w:pPr>
              <w:spacing w:before="60" w:after="6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</w:tbl>
    <w:p w14:paraId="03C0C783" w14:textId="277AB593" w:rsidR="00713B85" w:rsidRDefault="00713B85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299498F4" w14:textId="206AF561" w:rsidR="00A206F5" w:rsidRPr="00537C05" w:rsidRDefault="00A206F5" w:rsidP="00E94E67">
      <w:pPr>
        <w:shd w:val="clear" w:color="auto" w:fill="FFFFFF"/>
        <w:rPr>
          <w:rFonts w:asciiTheme="minorHAnsi" w:eastAsia="Times New Roman" w:hAnsiTheme="minorHAnsi" w:cstheme="minorHAnsi"/>
          <w:b/>
          <w:i/>
          <w:color w:val="000000"/>
          <w:lang w:eastAsia="en-AU"/>
        </w:rPr>
      </w:pPr>
      <w:r w:rsidRPr="00537C05">
        <w:rPr>
          <w:rFonts w:asciiTheme="minorHAnsi" w:eastAsia="Times New Roman" w:hAnsiTheme="minorHAnsi" w:cstheme="minorHAnsi"/>
          <w:b/>
          <w:i/>
          <w:color w:val="000000"/>
          <w:lang w:eastAsia="en-AU"/>
        </w:rPr>
        <w:t xml:space="preserve">Pre -test </w:t>
      </w:r>
      <w:r w:rsidR="00537C05" w:rsidRPr="00537C05">
        <w:rPr>
          <w:rFonts w:asciiTheme="minorHAnsi" w:eastAsia="Times New Roman" w:hAnsiTheme="minorHAnsi" w:cstheme="minorHAnsi"/>
          <w:b/>
          <w:i/>
          <w:color w:val="000000"/>
          <w:lang w:eastAsia="en-AU"/>
        </w:rPr>
        <w:t>requirements</w:t>
      </w:r>
    </w:p>
    <w:p w14:paraId="5D5852BD" w14:textId="77777777" w:rsidR="00537C05" w:rsidRDefault="00537C05" w:rsidP="00E94E67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2ADD50AE" w14:textId="6C1C7AED" w:rsidR="005E60A0" w:rsidRPr="0066672E" w:rsidRDefault="005E60A0" w:rsidP="0066672E">
      <w:pPr>
        <w:pStyle w:val="ListParagraph"/>
        <w:numPr>
          <w:ilvl w:val="0"/>
          <w:numId w:val="15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lang w:eastAsia="en-AU"/>
        </w:rPr>
      </w:pPr>
      <w:r w:rsidRPr="0066672E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Please list the equipment require</w:t>
      </w:r>
      <w:r w:rsidR="00585551" w:rsidRPr="0066672E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 xml:space="preserve">ments for </w:t>
      </w:r>
      <w:r w:rsidR="00537C05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your test</w:t>
      </w:r>
    </w:p>
    <w:p w14:paraId="2139A371" w14:textId="15B2AF34" w:rsidR="00585551" w:rsidRPr="0066672E" w:rsidRDefault="00F03EA0" w:rsidP="0066672E">
      <w:pPr>
        <w:pStyle w:val="ListParagraph"/>
        <w:numPr>
          <w:ilvl w:val="0"/>
          <w:numId w:val="15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lang w:eastAsia="en-AU"/>
        </w:rPr>
      </w:pPr>
      <w:r w:rsidRPr="0066672E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How would you have ensured that your equipment is functioning properly prior to commencing the test?</w:t>
      </w:r>
    </w:p>
    <w:p w14:paraId="02F823BA" w14:textId="33DF292D" w:rsidR="00713B85" w:rsidRPr="0066672E" w:rsidRDefault="0066672E" w:rsidP="0066672E">
      <w:pPr>
        <w:pStyle w:val="ListParagraph"/>
        <w:numPr>
          <w:ilvl w:val="0"/>
          <w:numId w:val="15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lang w:eastAsia="en-AU"/>
        </w:rPr>
      </w:pPr>
      <w:r w:rsidRPr="0066672E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What other measures are taken prior to commencing spirometry?</w:t>
      </w:r>
    </w:p>
    <w:p w14:paraId="1A294059" w14:textId="77777777" w:rsidR="00161B75" w:rsidRPr="0066672E" w:rsidRDefault="00161B75" w:rsidP="00E94E67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lang w:eastAsia="en-AU"/>
        </w:rPr>
      </w:pPr>
    </w:p>
    <w:p w14:paraId="3B964D41" w14:textId="77777777" w:rsidR="003D721B" w:rsidRPr="003D721B" w:rsidRDefault="003D721B" w:rsidP="00E94E67">
      <w:pPr>
        <w:shd w:val="clear" w:color="auto" w:fill="FFFFFF"/>
        <w:rPr>
          <w:rFonts w:asciiTheme="minorHAnsi" w:eastAsia="Times New Roman" w:hAnsiTheme="minorHAnsi" w:cstheme="minorHAnsi"/>
          <w:b/>
          <w:i/>
          <w:color w:val="000000"/>
          <w:lang w:eastAsia="en-AU"/>
        </w:rPr>
      </w:pPr>
      <w:r w:rsidRPr="003D721B">
        <w:rPr>
          <w:rFonts w:asciiTheme="minorHAnsi" w:eastAsia="Times New Roman" w:hAnsiTheme="minorHAnsi" w:cstheme="minorHAnsi"/>
          <w:b/>
          <w:i/>
          <w:color w:val="000000"/>
          <w:lang w:eastAsia="en-AU"/>
        </w:rPr>
        <w:t>The Case Study</w:t>
      </w:r>
    </w:p>
    <w:p w14:paraId="101E95ED" w14:textId="77777777" w:rsidR="00161B75" w:rsidRDefault="00161B75" w:rsidP="00924009">
      <w:pPr>
        <w:shd w:val="clear" w:color="auto" w:fill="FFFFFF"/>
        <w:ind w:right="142"/>
        <w:rPr>
          <w:rFonts w:asciiTheme="minorHAnsi" w:eastAsia="Times New Roman" w:hAnsiTheme="minorHAnsi" w:cstheme="minorHAnsi"/>
          <w:i/>
          <w:color w:val="000000"/>
          <w:lang w:eastAsia="en-AU"/>
        </w:rPr>
      </w:pPr>
    </w:p>
    <w:p w14:paraId="006A5A60" w14:textId="77777777" w:rsidR="00E94E67" w:rsidRDefault="00E94E67" w:rsidP="00161B75">
      <w:pPr>
        <w:shd w:val="clear" w:color="auto" w:fill="FFFFFF"/>
        <w:spacing w:before="60" w:after="60"/>
        <w:ind w:right="142"/>
        <w:rPr>
          <w:rFonts w:asciiTheme="minorHAnsi" w:eastAsia="Times New Roman" w:hAnsiTheme="minorHAnsi" w:cstheme="minorHAnsi"/>
          <w:i/>
          <w:color w:val="000000"/>
          <w:lang w:eastAsia="en-AU"/>
        </w:rPr>
      </w:pPr>
      <w:r w:rsidRPr="00E94E67">
        <w:rPr>
          <w:rFonts w:asciiTheme="minorHAnsi" w:eastAsia="Times New Roman" w:hAnsiTheme="minorHAnsi" w:cstheme="minorHAnsi"/>
          <w:i/>
          <w:color w:val="000000"/>
          <w:lang w:eastAsia="en-AU"/>
        </w:rPr>
        <w:t>Roger (57 years) has just been released from prison.  He is coming to see you because he is short of breath walking up and down the local beach</w:t>
      </w:r>
      <w:r w:rsidR="003D721B" w:rsidRPr="003D721B">
        <w:rPr>
          <w:rFonts w:asciiTheme="minorHAnsi" w:eastAsia="Times New Roman" w:hAnsiTheme="minorHAnsi" w:cstheme="minorHAnsi"/>
          <w:i/>
          <w:color w:val="000000"/>
          <w:lang w:eastAsia="en-AU"/>
        </w:rPr>
        <w:t>.</w:t>
      </w:r>
      <w:r w:rsidRPr="00E94E67">
        <w:rPr>
          <w:rFonts w:asciiTheme="minorHAnsi" w:eastAsia="Times New Roman" w:hAnsiTheme="minorHAnsi" w:cstheme="minorHAnsi"/>
          <w:i/>
          <w:color w:val="000000"/>
          <w:lang w:eastAsia="en-AU"/>
        </w:rPr>
        <w:t xml:space="preserve"> </w:t>
      </w:r>
      <w:r w:rsidR="003D721B" w:rsidRPr="003D721B">
        <w:rPr>
          <w:rFonts w:asciiTheme="minorHAnsi" w:eastAsia="Times New Roman" w:hAnsiTheme="minorHAnsi" w:cstheme="minorHAnsi"/>
          <w:i/>
          <w:color w:val="000000"/>
          <w:lang w:eastAsia="en-AU"/>
        </w:rPr>
        <w:t>H</w:t>
      </w:r>
      <w:r w:rsidRPr="00E94E67">
        <w:rPr>
          <w:rFonts w:asciiTheme="minorHAnsi" w:eastAsia="Times New Roman" w:hAnsiTheme="minorHAnsi" w:cstheme="minorHAnsi"/>
          <w:i/>
          <w:color w:val="000000"/>
          <w:lang w:eastAsia="en-AU"/>
        </w:rPr>
        <w:t>e wonders if he has lost fitness during his time in prison. </w:t>
      </w:r>
    </w:p>
    <w:p w14:paraId="0B19CDF9" w14:textId="77777777" w:rsidR="00161B75" w:rsidRDefault="00161B75" w:rsidP="00161B75">
      <w:pPr>
        <w:shd w:val="clear" w:color="auto" w:fill="FFFFFF"/>
        <w:spacing w:before="60" w:after="60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77FF8CAA" w14:textId="1A2A2A66" w:rsidR="00663E32" w:rsidRDefault="00663E32" w:rsidP="00F237B3">
      <w:pPr>
        <w:shd w:val="clear" w:color="auto" w:fill="FFFFFF"/>
        <w:spacing w:before="60" w:after="60"/>
        <w:jc w:val="both"/>
        <w:rPr>
          <w:rFonts w:asciiTheme="minorHAnsi" w:eastAsia="Times New Roman" w:hAnsiTheme="minorHAnsi" w:cstheme="minorHAnsi"/>
          <w:color w:val="000000"/>
          <w:lang w:eastAsia="en-AU"/>
        </w:rPr>
      </w:pPr>
      <w:r>
        <w:rPr>
          <w:rFonts w:asciiTheme="minorHAnsi" w:eastAsia="Times New Roman" w:hAnsiTheme="minorHAnsi" w:cstheme="minorHAnsi"/>
          <w:color w:val="000000"/>
          <w:lang w:eastAsia="en-AU"/>
        </w:rPr>
        <w:t xml:space="preserve">Below you have been provided with the </w:t>
      </w:r>
      <w:r>
        <w:rPr>
          <w:rFonts w:asciiTheme="minorHAnsi" w:eastAsia="Times New Roman" w:hAnsiTheme="minorHAnsi" w:cstheme="minorHAnsi"/>
          <w:i/>
          <w:color w:val="000000"/>
          <w:lang w:eastAsia="en-AU"/>
        </w:rPr>
        <w:t>Guideline for Spirometry Interpretation</w:t>
      </w:r>
      <w:r>
        <w:rPr>
          <w:rFonts w:asciiTheme="minorHAnsi" w:eastAsia="Times New Roman" w:hAnsiTheme="minorHAnsi" w:cstheme="minorHAnsi"/>
          <w:color w:val="000000"/>
          <w:lang w:eastAsia="en-AU"/>
        </w:rPr>
        <w:t xml:space="preserve"> </w:t>
      </w:r>
      <w:r w:rsidR="00F237B3">
        <w:rPr>
          <w:rFonts w:asciiTheme="minorHAnsi" w:eastAsia="Times New Roman" w:hAnsiTheme="minorHAnsi" w:cstheme="minorHAnsi"/>
          <w:color w:val="000000"/>
          <w:lang w:eastAsia="en-AU"/>
        </w:rPr>
        <w:t>(GLI algorithm)</w:t>
      </w:r>
      <w:r w:rsidR="00730AB9">
        <w:rPr>
          <w:rFonts w:asciiTheme="minorHAnsi" w:eastAsia="Times New Roman" w:hAnsiTheme="minorHAnsi" w:cstheme="minorHAnsi"/>
          <w:color w:val="000000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en-AU"/>
        </w:rPr>
        <w:t xml:space="preserve">and the spirometry assessment data. </w:t>
      </w:r>
      <w:r w:rsidR="00161B75">
        <w:rPr>
          <w:rFonts w:asciiTheme="minorHAnsi" w:eastAsia="Times New Roman" w:hAnsiTheme="minorHAnsi" w:cstheme="minorHAnsi"/>
          <w:color w:val="000000"/>
          <w:lang w:eastAsia="en-AU"/>
        </w:rPr>
        <w:t>You are required to comment on the below questions in the table provided.</w:t>
      </w:r>
    </w:p>
    <w:p w14:paraId="53D7F70E" w14:textId="37452575" w:rsidR="008A6071" w:rsidRDefault="008A6071" w:rsidP="00161B75">
      <w:pPr>
        <w:shd w:val="clear" w:color="auto" w:fill="FFFFFF"/>
        <w:spacing w:before="60" w:after="60"/>
        <w:ind w:right="142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057730C1" w14:textId="77777777" w:rsidR="00E94E67" w:rsidRPr="00E94E67" w:rsidRDefault="00E94E67" w:rsidP="00161B75">
      <w:pPr>
        <w:numPr>
          <w:ilvl w:val="0"/>
          <w:numId w:val="13"/>
        </w:numPr>
        <w:shd w:val="clear" w:color="auto" w:fill="FFFFFF"/>
        <w:spacing w:before="60" w:after="60"/>
        <w:ind w:left="375"/>
        <w:jc w:val="both"/>
        <w:rPr>
          <w:rFonts w:asciiTheme="minorHAnsi" w:eastAsia="Times New Roman" w:hAnsiTheme="minorHAnsi" w:cstheme="minorHAnsi"/>
          <w:color w:val="000000"/>
          <w:lang w:eastAsia="en-AU"/>
        </w:rPr>
      </w:pPr>
      <w:r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What type of defect is represented in the report?</w:t>
      </w:r>
    </w:p>
    <w:p w14:paraId="48961D00" w14:textId="671BAE45" w:rsidR="00E94E67" w:rsidRPr="00E94E67" w:rsidRDefault="00E94E67" w:rsidP="00161B75">
      <w:pPr>
        <w:numPr>
          <w:ilvl w:val="0"/>
          <w:numId w:val="13"/>
        </w:numPr>
        <w:shd w:val="clear" w:color="auto" w:fill="FFFFFF"/>
        <w:spacing w:before="60" w:after="60"/>
        <w:ind w:left="375"/>
        <w:jc w:val="both"/>
        <w:rPr>
          <w:rFonts w:asciiTheme="minorHAnsi" w:eastAsia="Times New Roman" w:hAnsiTheme="minorHAnsi" w:cstheme="minorHAnsi"/>
          <w:color w:val="000000"/>
          <w:lang w:eastAsia="en-AU"/>
        </w:rPr>
      </w:pPr>
      <w:r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 xml:space="preserve">Can you comment on the technical comments </w:t>
      </w:r>
      <w:r w:rsidR="00115DFD"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made?</w:t>
      </w:r>
      <w:r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 xml:space="preserve"> Will this make any difference to his result?</w:t>
      </w:r>
    </w:p>
    <w:p w14:paraId="41E36E61" w14:textId="5C2CFBC1" w:rsidR="00E94E67" w:rsidRPr="00E94E67" w:rsidRDefault="00E94E67" w:rsidP="00161B75">
      <w:pPr>
        <w:numPr>
          <w:ilvl w:val="0"/>
          <w:numId w:val="13"/>
        </w:numPr>
        <w:shd w:val="clear" w:color="auto" w:fill="FFFFFF"/>
        <w:spacing w:before="60" w:after="60"/>
        <w:ind w:left="375"/>
        <w:jc w:val="both"/>
        <w:rPr>
          <w:rFonts w:asciiTheme="minorHAnsi" w:eastAsia="Times New Roman" w:hAnsiTheme="minorHAnsi" w:cstheme="minorHAnsi"/>
          <w:color w:val="000000"/>
          <w:lang w:eastAsia="en-AU"/>
        </w:rPr>
      </w:pPr>
      <w:r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 xml:space="preserve">Can you classify the disease defect using the following </w:t>
      </w:r>
      <w:r w:rsidR="00115DFD"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guideline?</w:t>
      </w:r>
    </w:p>
    <w:p w14:paraId="4D0E4FDC" w14:textId="77777777" w:rsidR="00E94E67" w:rsidRPr="00E94E67" w:rsidRDefault="00E94E67" w:rsidP="00161B75">
      <w:pPr>
        <w:numPr>
          <w:ilvl w:val="0"/>
          <w:numId w:val="13"/>
        </w:numPr>
        <w:shd w:val="clear" w:color="auto" w:fill="FFFFFF"/>
        <w:spacing w:before="60" w:after="60"/>
        <w:ind w:left="375"/>
        <w:jc w:val="both"/>
        <w:rPr>
          <w:rFonts w:asciiTheme="minorHAnsi" w:eastAsia="Times New Roman" w:hAnsiTheme="minorHAnsi" w:cstheme="minorHAnsi"/>
          <w:color w:val="000000"/>
          <w:lang w:eastAsia="en-AU"/>
        </w:rPr>
      </w:pPr>
      <w:r w:rsidRPr="00E94E67">
        <w:rPr>
          <w:rFonts w:asciiTheme="minorHAnsi" w:eastAsia="Times New Roman" w:hAnsiTheme="minorHAnsi" w:cstheme="minorHAnsi"/>
          <w:b/>
          <w:bCs/>
          <w:color w:val="000000"/>
          <w:lang w:eastAsia="en-AU"/>
        </w:rPr>
        <w:t>What other test would have been useful in this case?</w:t>
      </w:r>
    </w:p>
    <w:p w14:paraId="391A95D8" w14:textId="77777777" w:rsidR="00EA0B8A" w:rsidRDefault="00EA0B8A" w:rsidP="00161B75">
      <w:pPr>
        <w:spacing w:before="60" w:after="60"/>
        <w:rPr>
          <w:rFonts w:asciiTheme="minorHAnsi" w:hAnsiTheme="minorHAnsi" w:cstheme="minorHAnsi"/>
        </w:rPr>
      </w:pPr>
    </w:p>
    <w:p w14:paraId="4BF36106" w14:textId="77777777" w:rsidR="00924009" w:rsidRDefault="00924009" w:rsidP="00924009">
      <w:pPr>
        <w:jc w:val="center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5946936F" wp14:editId="0392ED35">
            <wp:extent cx="4200525" cy="448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2" cy="44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E100D" w14:textId="77777777" w:rsidR="00924009" w:rsidRDefault="00924009" w:rsidP="00E8065E">
      <w:pPr>
        <w:rPr>
          <w:rFonts w:asciiTheme="minorHAnsi" w:hAnsiTheme="minorHAnsi" w:cstheme="minorHAnsi"/>
        </w:rPr>
      </w:pPr>
    </w:p>
    <w:p w14:paraId="2C1A99A4" w14:textId="77777777" w:rsidR="00924009" w:rsidRDefault="00924009" w:rsidP="00924009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6A2C29A" wp14:editId="5CDD7699">
            <wp:extent cx="4685665" cy="43873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487" cy="43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F708" w14:textId="77777777" w:rsidR="003D721B" w:rsidRDefault="003D721B" w:rsidP="00E8065E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00F96" w14:paraId="3F20D1A2" w14:textId="77777777" w:rsidTr="00A00F96">
        <w:tc>
          <w:tcPr>
            <w:tcW w:w="10480" w:type="dxa"/>
            <w:shd w:val="clear" w:color="auto" w:fill="D9D9D9" w:themeFill="background1" w:themeFillShade="D9"/>
          </w:tcPr>
          <w:p w14:paraId="79EDE014" w14:textId="61C09D32" w:rsidR="00A21160" w:rsidRDefault="00A21160" w:rsidP="00A00F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PRE-TEST REQUIREMENTS</w:t>
            </w:r>
          </w:p>
          <w:p w14:paraId="7254ED4F" w14:textId="0454D604" w:rsidR="00A00F96" w:rsidRPr="003D721B" w:rsidRDefault="00C46D9C" w:rsidP="00A00F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list the equipment requirements for you</w:t>
            </w:r>
            <w:r w:rsidR="004D5A77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test</w:t>
            </w:r>
          </w:p>
        </w:tc>
      </w:tr>
      <w:tr w:rsidR="00A00F96" w14:paraId="2A83FFBA" w14:textId="77777777" w:rsidTr="00A00F96">
        <w:tc>
          <w:tcPr>
            <w:tcW w:w="10480" w:type="dxa"/>
          </w:tcPr>
          <w:p w14:paraId="6916F6E9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310B384A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167B3B16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10968A6B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7A48F306" w14:textId="1128A3EB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5F252332" w14:textId="2EC4112D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32D3C749" w14:textId="0191107E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35326480" w14:textId="69465B37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4B2634B8" w14:textId="13C15003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7A273C68" w14:textId="4E456042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568AB531" w14:textId="77777777" w:rsidR="00C46D9C" w:rsidRDefault="00C46D9C" w:rsidP="00A00F96">
            <w:pPr>
              <w:rPr>
                <w:rFonts w:asciiTheme="minorHAnsi" w:hAnsiTheme="minorHAnsi" w:cstheme="minorHAnsi"/>
              </w:rPr>
            </w:pPr>
          </w:p>
          <w:p w14:paraId="5BA02A4F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</w:tc>
      </w:tr>
      <w:tr w:rsidR="00A00F96" w14:paraId="18DCA9FC" w14:textId="77777777" w:rsidTr="00A00F96">
        <w:tc>
          <w:tcPr>
            <w:tcW w:w="10480" w:type="dxa"/>
            <w:shd w:val="clear" w:color="auto" w:fill="D9D9D9" w:themeFill="background1" w:themeFillShade="D9"/>
          </w:tcPr>
          <w:p w14:paraId="24F6530C" w14:textId="6835350F" w:rsidR="00A00F96" w:rsidRDefault="000C266E" w:rsidP="00A00F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would you have ensured that your equipment is functioning properly prior to commencing the course</w:t>
            </w:r>
            <w:r w:rsidR="00374C9D">
              <w:rPr>
                <w:rFonts w:asciiTheme="minorHAnsi" w:hAnsiTheme="minorHAnsi" w:cstheme="minorHAnsi"/>
              </w:rPr>
              <w:t>?</w:t>
            </w:r>
          </w:p>
        </w:tc>
      </w:tr>
      <w:tr w:rsidR="00A00F96" w14:paraId="652D8F00" w14:textId="77777777" w:rsidTr="00A00F96">
        <w:tc>
          <w:tcPr>
            <w:tcW w:w="10480" w:type="dxa"/>
          </w:tcPr>
          <w:p w14:paraId="6471EBFB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0176E84F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49BAD64C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1FBBF2E9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086296A9" w14:textId="434275E0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67B0D7E8" w14:textId="0657CEB4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71A186AF" w14:textId="5CB8E9B9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3CEB4BAE" w14:textId="29C31426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3BE8C9A6" w14:textId="77777777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493A85D8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</w:tc>
      </w:tr>
      <w:tr w:rsidR="00A00F96" w14:paraId="1ECD1E98" w14:textId="77777777" w:rsidTr="00A00F96">
        <w:tc>
          <w:tcPr>
            <w:tcW w:w="10480" w:type="dxa"/>
            <w:shd w:val="clear" w:color="auto" w:fill="D9D9D9" w:themeFill="background1" w:themeFillShade="D9"/>
          </w:tcPr>
          <w:p w14:paraId="1FD3E38B" w14:textId="479E76ED" w:rsidR="00A00F96" w:rsidRDefault="005406F5" w:rsidP="00A00F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other measures are taken prior to commencing spirometry?</w:t>
            </w:r>
          </w:p>
        </w:tc>
      </w:tr>
      <w:tr w:rsidR="00A00F96" w14:paraId="3CC6FC62" w14:textId="77777777" w:rsidTr="005406F5">
        <w:trPr>
          <w:trHeight w:val="1857"/>
        </w:trPr>
        <w:tc>
          <w:tcPr>
            <w:tcW w:w="10480" w:type="dxa"/>
          </w:tcPr>
          <w:p w14:paraId="3E1B718E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3DE0213D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5A67F408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6109ACB3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4B33280B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096DF767" w14:textId="77777777" w:rsidR="00A00F96" w:rsidRDefault="00A00F96" w:rsidP="00A00F96">
            <w:pPr>
              <w:rPr>
                <w:rFonts w:asciiTheme="minorHAnsi" w:hAnsiTheme="minorHAnsi" w:cstheme="minorHAnsi"/>
              </w:rPr>
            </w:pPr>
          </w:p>
          <w:p w14:paraId="027E5C59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34A91168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077D6315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1AF14937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51669AB0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70064F2B" w14:textId="77777777" w:rsidR="00135541" w:rsidRDefault="00135541" w:rsidP="00A00F96">
            <w:pPr>
              <w:rPr>
                <w:rFonts w:asciiTheme="minorHAnsi" w:hAnsiTheme="minorHAnsi" w:cstheme="minorHAnsi"/>
              </w:rPr>
            </w:pPr>
          </w:p>
          <w:p w14:paraId="61D0C9D4" w14:textId="77777777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06150D19" w14:textId="70A43EA9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6804DDA4" w14:textId="1DB7CD59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2F4D90F8" w14:textId="4DBF586E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40B041BD" w14:textId="44D6B7F7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7C5C636E" w14:textId="7F5F77F5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0C89DBBB" w14:textId="1FBF53CD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09FEA22A" w14:textId="089FCBB3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56D546A2" w14:textId="77777777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  <w:p w14:paraId="0493FFBF" w14:textId="24EA97FB" w:rsidR="00A21160" w:rsidRDefault="00A21160" w:rsidP="00A00F96">
            <w:pPr>
              <w:rPr>
                <w:rFonts w:asciiTheme="minorHAnsi" w:hAnsiTheme="minorHAnsi" w:cstheme="minorHAnsi"/>
              </w:rPr>
            </w:pPr>
          </w:p>
        </w:tc>
      </w:tr>
      <w:tr w:rsidR="005406F5" w14:paraId="2C60BCE2" w14:textId="77777777" w:rsidTr="00A00F96">
        <w:tc>
          <w:tcPr>
            <w:tcW w:w="10480" w:type="dxa"/>
            <w:shd w:val="clear" w:color="auto" w:fill="D9D9D9" w:themeFill="background1" w:themeFillShade="D9"/>
          </w:tcPr>
          <w:p w14:paraId="1E0EE6E6" w14:textId="10CC2976" w:rsidR="00A21160" w:rsidRDefault="00A21160" w:rsidP="005406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CASE STUDY INTERPRETATION</w:t>
            </w:r>
          </w:p>
          <w:p w14:paraId="38CD05B5" w14:textId="578B8234" w:rsidR="005406F5" w:rsidRDefault="005406F5" w:rsidP="005406F5">
            <w:pPr>
              <w:rPr>
                <w:rFonts w:asciiTheme="minorHAnsi" w:hAnsiTheme="minorHAnsi" w:cstheme="minorHAnsi"/>
              </w:rPr>
            </w:pPr>
            <w:r w:rsidRPr="003D721B">
              <w:rPr>
                <w:rFonts w:asciiTheme="minorHAnsi" w:hAnsiTheme="minorHAnsi" w:cstheme="minorHAnsi"/>
              </w:rPr>
              <w:t>What type of defect is represented in the report?</w:t>
            </w:r>
          </w:p>
        </w:tc>
      </w:tr>
      <w:tr w:rsidR="005406F5" w14:paraId="74EB0088" w14:textId="77777777" w:rsidTr="00A00F96">
        <w:tc>
          <w:tcPr>
            <w:tcW w:w="10480" w:type="dxa"/>
          </w:tcPr>
          <w:p w14:paraId="163AF28F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6E782439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12129B77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6EE2E856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11F82FB8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794B5EB6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5B7D6726" w14:textId="77777777" w:rsidR="005406F5" w:rsidRPr="00924009" w:rsidRDefault="005406F5" w:rsidP="005406F5">
            <w:pPr>
              <w:rPr>
                <w:rFonts w:asciiTheme="minorHAnsi" w:hAnsiTheme="minorHAnsi" w:cstheme="minorHAnsi"/>
              </w:rPr>
            </w:pPr>
          </w:p>
        </w:tc>
      </w:tr>
      <w:tr w:rsidR="005406F5" w14:paraId="67240FB6" w14:textId="77777777" w:rsidTr="00B92731">
        <w:tc>
          <w:tcPr>
            <w:tcW w:w="10480" w:type="dxa"/>
            <w:shd w:val="clear" w:color="auto" w:fill="D9D9D9" w:themeFill="background1" w:themeFillShade="D9"/>
          </w:tcPr>
          <w:p w14:paraId="7A353AF7" w14:textId="76C4F47A" w:rsidR="005406F5" w:rsidRDefault="00135541" w:rsidP="005406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you comment on the technical comments made? Will this make any difference to his result?</w:t>
            </w:r>
          </w:p>
        </w:tc>
      </w:tr>
      <w:tr w:rsidR="005406F5" w14:paraId="68575921" w14:textId="77777777" w:rsidTr="00B92731">
        <w:tc>
          <w:tcPr>
            <w:tcW w:w="10480" w:type="dxa"/>
          </w:tcPr>
          <w:p w14:paraId="6D7BAE3A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3CD7E39A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41436097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50DD4BEF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54B6E9D0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0834B02D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</w:tc>
      </w:tr>
      <w:tr w:rsidR="005406F5" w14:paraId="692E2739" w14:textId="77777777" w:rsidTr="00B92731">
        <w:tc>
          <w:tcPr>
            <w:tcW w:w="10480" w:type="dxa"/>
            <w:shd w:val="clear" w:color="auto" w:fill="D9D9D9" w:themeFill="background1" w:themeFillShade="D9"/>
          </w:tcPr>
          <w:p w14:paraId="7A033C53" w14:textId="70C7D371" w:rsidR="005406F5" w:rsidRDefault="00C86D52" w:rsidP="005406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you classify the disease defect using the following guideline</w:t>
            </w:r>
          </w:p>
        </w:tc>
      </w:tr>
      <w:tr w:rsidR="005406F5" w:rsidRPr="00924009" w14:paraId="0C690B98" w14:textId="77777777" w:rsidTr="00B92731">
        <w:tc>
          <w:tcPr>
            <w:tcW w:w="10480" w:type="dxa"/>
          </w:tcPr>
          <w:p w14:paraId="2AA3A547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63085A06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52729216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105B4424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1851CD02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1532747C" w14:textId="77777777" w:rsidR="005406F5" w:rsidRDefault="005406F5" w:rsidP="005406F5">
            <w:pPr>
              <w:rPr>
                <w:rFonts w:asciiTheme="minorHAnsi" w:hAnsiTheme="minorHAnsi" w:cstheme="minorHAnsi"/>
              </w:rPr>
            </w:pPr>
          </w:p>
          <w:p w14:paraId="4BAB79B6" w14:textId="77777777" w:rsidR="005406F5" w:rsidRPr="00924009" w:rsidRDefault="005406F5" w:rsidP="005406F5">
            <w:pPr>
              <w:rPr>
                <w:rFonts w:asciiTheme="minorHAnsi" w:hAnsiTheme="minorHAnsi" w:cstheme="minorHAnsi"/>
              </w:rPr>
            </w:pPr>
          </w:p>
        </w:tc>
      </w:tr>
      <w:tr w:rsidR="00C86D52" w14:paraId="4506897A" w14:textId="77777777" w:rsidTr="00B92731">
        <w:tc>
          <w:tcPr>
            <w:tcW w:w="10480" w:type="dxa"/>
            <w:shd w:val="clear" w:color="auto" w:fill="D9D9D9" w:themeFill="background1" w:themeFillShade="D9"/>
          </w:tcPr>
          <w:p w14:paraId="2515811A" w14:textId="0EBC6ED8" w:rsidR="00C86D52" w:rsidRDefault="00C86D52" w:rsidP="00B92731">
            <w:pPr>
              <w:rPr>
                <w:rFonts w:asciiTheme="minorHAnsi" w:hAnsiTheme="minorHAnsi" w:cstheme="minorHAnsi"/>
              </w:rPr>
            </w:pPr>
            <w:r w:rsidRPr="003D721B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hat other test would have been useful in this case?</w:t>
            </w:r>
          </w:p>
        </w:tc>
      </w:tr>
      <w:tr w:rsidR="00C86D52" w:rsidRPr="00924009" w14:paraId="345C5728" w14:textId="77777777" w:rsidTr="00B92731">
        <w:tc>
          <w:tcPr>
            <w:tcW w:w="10480" w:type="dxa"/>
          </w:tcPr>
          <w:p w14:paraId="26D4EEA7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51D454A2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59BFAE21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29881BAE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659AA711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7908349A" w14:textId="77777777" w:rsidR="00C86D52" w:rsidRDefault="00C86D52" w:rsidP="00B92731">
            <w:pPr>
              <w:rPr>
                <w:rFonts w:asciiTheme="minorHAnsi" w:hAnsiTheme="minorHAnsi" w:cstheme="minorHAnsi"/>
              </w:rPr>
            </w:pPr>
          </w:p>
          <w:p w14:paraId="4AD6FAB2" w14:textId="77777777" w:rsidR="00C86D52" w:rsidRPr="00924009" w:rsidRDefault="00C86D52" w:rsidP="00B92731">
            <w:pPr>
              <w:rPr>
                <w:rFonts w:asciiTheme="minorHAnsi" w:hAnsiTheme="minorHAnsi" w:cstheme="minorHAnsi"/>
              </w:rPr>
            </w:pPr>
          </w:p>
        </w:tc>
      </w:tr>
    </w:tbl>
    <w:p w14:paraId="29DE8950" w14:textId="77777777" w:rsidR="003D721B" w:rsidRPr="00E94E67" w:rsidRDefault="003D721B" w:rsidP="00E8065E">
      <w:pPr>
        <w:rPr>
          <w:rFonts w:asciiTheme="minorHAnsi" w:hAnsiTheme="minorHAnsi" w:cstheme="minorHAnsi"/>
        </w:rPr>
      </w:pPr>
    </w:p>
    <w:sectPr w:rsidR="003D721B" w:rsidRPr="00E94E67" w:rsidSect="003D3BC8">
      <w:headerReference w:type="default" r:id="rId14"/>
      <w:footerReference w:type="default" r:id="rId15"/>
      <w:headerReference w:type="first" r:id="rId16"/>
      <w:type w:val="continuous"/>
      <w:pgSz w:w="11907" w:h="16840" w:code="9"/>
      <w:pgMar w:top="1135" w:right="708" w:bottom="851" w:left="709" w:header="227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32F4B" w14:textId="77777777" w:rsidR="00207E86" w:rsidRDefault="00207E86">
      <w:r>
        <w:separator/>
      </w:r>
    </w:p>
  </w:endnote>
  <w:endnote w:type="continuationSeparator" w:id="0">
    <w:p w14:paraId="6C2EB597" w14:textId="77777777" w:rsidR="00207E86" w:rsidRDefault="0020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Theme="minorEastAsia" w:hAnsi="Calibri"/>
      </w:rPr>
      <w:id w:val="417221349"/>
      <w:docPartObj>
        <w:docPartGallery w:val="Page Numbers (Bottom of Page)"/>
        <w:docPartUnique/>
      </w:docPartObj>
    </w:sdtPr>
    <w:sdtEndPr>
      <w:rPr>
        <w:rFonts w:eastAsiaTheme="majorEastAsia" w:cstheme="majorBidi"/>
        <w:noProof/>
        <w:color w:val="4F81BD" w:themeColor="accent1"/>
      </w:rPr>
    </w:sdtEndPr>
    <w:sdtContent>
      <w:p w14:paraId="7837694C" w14:textId="77777777" w:rsidR="00AA6056" w:rsidRPr="003D3BC8" w:rsidRDefault="00AA6056" w:rsidP="0038661D">
        <w:pPr>
          <w:pStyle w:val="Footer"/>
          <w:ind w:right="283"/>
          <w:rPr>
            <w:rFonts w:ascii="Calibri" w:hAnsi="Calibri"/>
            <w:noProof/>
            <w:color w:val="00B050"/>
            <w:lang w:eastAsia="en-AU"/>
          </w:rPr>
        </w:pPr>
        <w:r>
          <w:rPr>
            <w:rFonts w:asciiTheme="minorHAnsi" w:eastAsia="Arial" w:hAnsiTheme="minorHAnsi"/>
            <w:color w:val="00B050"/>
            <w:w w:val="70"/>
          </w:rPr>
          <w:t xml:space="preserve"> </w:t>
        </w:r>
        <w:r w:rsidRPr="004C0057">
          <w:rPr>
            <w:rFonts w:ascii="Calibri" w:hAnsi="Calibri"/>
            <w:noProof/>
            <w:color w:val="00B050"/>
            <w:lang w:eastAsia="en-AU"/>
          </w:rPr>
          <w:t xml:space="preserve"> </w:t>
        </w:r>
        <w:r w:rsidRPr="001B4F1B">
          <w:rPr>
            <w:rFonts w:ascii="Calibri" w:hAnsi="Calibri"/>
            <w:noProof/>
            <w:lang w:eastAsia="ja-JP"/>
          </w:rPr>
          <w:drawing>
            <wp:anchor distT="0" distB="0" distL="114300" distR="114300" simplePos="0" relativeHeight="251659264" behindDoc="0" locked="1" layoutInCell="1" allowOverlap="0" wp14:anchorId="27681550" wp14:editId="5F066A90">
              <wp:simplePos x="0" y="0"/>
              <wp:positionH relativeFrom="column">
                <wp:posOffset>12700</wp:posOffset>
              </wp:positionH>
              <wp:positionV relativeFrom="page">
                <wp:posOffset>10392410</wp:posOffset>
              </wp:positionV>
              <wp:extent cx="1280795" cy="161290"/>
              <wp:effectExtent l="0" t="0" r="0" b="0"/>
              <wp:wrapSquare wrapText="bothSides"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revention Management Health Medical Icon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0795" cy="161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3BC8">
          <w:rPr>
            <w:rFonts w:ascii="Calibri" w:hAnsi="Calibri"/>
            <w:noProof/>
            <w:color w:val="00B050"/>
            <w:lang w:eastAsia="en-AU"/>
          </w:rPr>
          <w:t xml:space="preserve">                                 </w:t>
        </w:r>
        <w:hyperlink r:id="rId2" w:history="1">
          <w:r w:rsidR="0038661D" w:rsidRPr="00414832">
            <w:rPr>
              <w:rStyle w:val="Hyperlink"/>
              <w:rFonts w:ascii="Calibri" w:eastAsiaTheme="minorEastAsia" w:hAnsi="Calibri"/>
            </w:rPr>
            <w:t>www.kinnecttraining.com.au</w:t>
          </w:r>
        </w:hyperlink>
        <w:r w:rsidR="0038661D">
          <w:rPr>
            <w:rFonts w:ascii="Calibri" w:eastAsiaTheme="minorEastAsia" w:hAnsi="Calibri"/>
          </w:rPr>
          <w:t xml:space="preserve"> </w:t>
        </w:r>
        <w:r w:rsidR="003D3BC8">
          <w:rPr>
            <w:rFonts w:ascii="Calibri" w:eastAsiaTheme="minorEastAsia" w:hAnsi="Calibri"/>
          </w:rPr>
          <w:t xml:space="preserve">                                      </w:t>
        </w:r>
        <w:r w:rsidRPr="00E74544">
          <w:rPr>
            <w:rFonts w:ascii="Calibri" w:eastAsiaTheme="majorEastAsia" w:hAnsi="Calibri" w:cstheme="majorBidi"/>
            <w:noProof/>
            <w:color w:val="4F81BD" w:themeColor="accent1"/>
          </w:rPr>
          <w:t xml:space="preserve">Page 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begin"/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instrText xml:space="preserve"> PAGE  \* Arabic  \* MERGEFORMAT </w:instrTex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separate"/>
        </w:r>
        <w:r w:rsidR="00C34546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t>1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end"/>
        </w:r>
        <w:r w:rsidRPr="00E74544">
          <w:rPr>
            <w:rFonts w:ascii="Calibri" w:eastAsiaTheme="majorEastAsia" w:hAnsi="Calibri" w:cstheme="majorBidi"/>
            <w:noProof/>
            <w:color w:val="4F81BD" w:themeColor="accent1"/>
          </w:rPr>
          <w:t xml:space="preserve"> of 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begin"/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instrText xml:space="preserve"> NUMPAGES  \* Arabic  \* MERGEFORMAT </w:instrTex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separate"/>
        </w:r>
        <w:r w:rsidR="00C34546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t>1</w:t>
        </w:r>
        <w:r w:rsidRPr="00E74544">
          <w:rPr>
            <w:rFonts w:ascii="Calibri" w:eastAsiaTheme="majorEastAsia" w:hAnsi="Calibri" w:cstheme="majorBidi"/>
            <w:b/>
            <w:bCs/>
            <w:noProof/>
            <w:color w:val="4F81BD" w:themeColor="accen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587F" w14:textId="77777777" w:rsidR="00207E86" w:rsidRDefault="00207E86">
      <w:r>
        <w:separator/>
      </w:r>
    </w:p>
  </w:footnote>
  <w:footnote w:type="continuationSeparator" w:id="0">
    <w:p w14:paraId="7306B0A1" w14:textId="77777777" w:rsidR="00207E86" w:rsidRDefault="0020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05D5" w14:textId="77777777" w:rsidR="00931A7B" w:rsidRPr="00763EEF" w:rsidRDefault="003D3BC8" w:rsidP="0038661D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noProof/>
      </w:rPr>
      <w:drawing>
        <wp:inline distT="0" distB="0" distL="0" distR="0" wp14:anchorId="4AF10750" wp14:editId="1BB26F64">
          <wp:extent cx="3231092" cy="409575"/>
          <wp:effectExtent l="0" t="0" r="7620" b="0"/>
          <wp:docPr id="35" name="Picture 35" descr="C:\Users\Jonathan\AppData\Local\Microsoft\Windows\INetCache\Content.Word\Final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athan\AppData\Local\Microsoft\Windows\INetCache\Content.Word\Final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532" cy="41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BE66" w14:textId="77777777" w:rsidR="00931A7B" w:rsidRDefault="00931A7B" w:rsidP="004C6001">
    <w:pPr>
      <w:pStyle w:val="Header"/>
      <w:tabs>
        <w:tab w:val="clear" w:pos="4320"/>
        <w:tab w:val="clear" w:pos="8640"/>
        <w:tab w:val="right" w:pos="9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0.75pt;height:263.25pt" o:bullet="t">
        <v:imagedata r:id="rId1" o:title="big-tick-green"/>
      </v:shape>
    </w:pict>
  </w:numPicBullet>
  <w:abstractNum w:abstractNumId="0" w15:restartNumberingAfterBreak="0">
    <w:nsid w:val="0AE100B3"/>
    <w:multiLevelType w:val="multilevel"/>
    <w:tmpl w:val="07BA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B3121"/>
    <w:multiLevelType w:val="hybridMultilevel"/>
    <w:tmpl w:val="FC0C1E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E275F"/>
    <w:multiLevelType w:val="hybridMultilevel"/>
    <w:tmpl w:val="DEDC1F98"/>
    <w:lvl w:ilvl="0" w:tplc="CECCF5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A29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70AA6"/>
    <w:multiLevelType w:val="hybridMultilevel"/>
    <w:tmpl w:val="78BADD18"/>
    <w:lvl w:ilvl="0" w:tplc="DF72A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CFA"/>
    <w:multiLevelType w:val="hybridMultilevel"/>
    <w:tmpl w:val="C3CC1D42"/>
    <w:lvl w:ilvl="0" w:tplc="EB801D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472AA"/>
    <w:multiLevelType w:val="hybridMultilevel"/>
    <w:tmpl w:val="88AC945E"/>
    <w:lvl w:ilvl="0" w:tplc="DF72A7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43CA5"/>
    <w:multiLevelType w:val="hybridMultilevel"/>
    <w:tmpl w:val="B0F421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84A88"/>
    <w:multiLevelType w:val="hybridMultilevel"/>
    <w:tmpl w:val="0520E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048C9"/>
    <w:multiLevelType w:val="hybridMultilevel"/>
    <w:tmpl w:val="36BE81FC"/>
    <w:lvl w:ilvl="0" w:tplc="42F4FD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2FA5"/>
    <w:multiLevelType w:val="hybridMultilevel"/>
    <w:tmpl w:val="F1364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76A6"/>
    <w:multiLevelType w:val="hybridMultilevel"/>
    <w:tmpl w:val="FFEA631E"/>
    <w:lvl w:ilvl="0" w:tplc="CECCF5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A2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68"/>
    <w:rsid w:val="000011F6"/>
    <w:rsid w:val="00001C46"/>
    <w:rsid w:val="000027B3"/>
    <w:rsid w:val="00002A7F"/>
    <w:rsid w:val="00004651"/>
    <w:rsid w:val="00006A51"/>
    <w:rsid w:val="000110FB"/>
    <w:rsid w:val="000169C5"/>
    <w:rsid w:val="00020275"/>
    <w:rsid w:val="00020627"/>
    <w:rsid w:val="00025D5F"/>
    <w:rsid w:val="000303EC"/>
    <w:rsid w:val="0004154F"/>
    <w:rsid w:val="000421A6"/>
    <w:rsid w:val="00042374"/>
    <w:rsid w:val="00043D65"/>
    <w:rsid w:val="00044128"/>
    <w:rsid w:val="00050C74"/>
    <w:rsid w:val="000514AF"/>
    <w:rsid w:val="00055146"/>
    <w:rsid w:val="000554C4"/>
    <w:rsid w:val="00056526"/>
    <w:rsid w:val="00064003"/>
    <w:rsid w:val="0006408B"/>
    <w:rsid w:val="00064F12"/>
    <w:rsid w:val="000659C6"/>
    <w:rsid w:val="00067B12"/>
    <w:rsid w:val="00070508"/>
    <w:rsid w:val="00070E2B"/>
    <w:rsid w:val="00074A0B"/>
    <w:rsid w:val="00075673"/>
    <w:rsid w:val="00076ADA"/>
    <w:rsid w:val="00080993"/>
    <w:rsid w:val="000816A8"/>
    <w:rsid w:val="00081E3E"/>
    <w:rsid w:val="000825C8"/>
    <w:rsid w:val="0008281D"/>
    <w:rsid w:val="00090593"/>
    <w:rsid w:val="00090C8B"/>
    <w:rsid w:val="00090EEE"/>
    <w:rsid w:val="00096942"/>
    <w:rsid w:val="000978C1"/>
    <w:rsid w:val="000A08FF"/>
    <w:rsid w:val="000A2964"/>
    <w:rsid w:val="000A3D65"/>
    <w:rsid w:val="000A5861"/>
    <w:rsid w:val="000B194F"/>
    <w:rsid w:val="000B1E12"/>
    <w:rsid w:val="000B49AA"/>
    <w:rsid w:val="000C071F"/>
    <w:rsid w:val="000C266E"/>
    <w:rsid w:val="000C374B"/>
    <w:rsid w:val="000C596B"/>
    <w:rsid w:val="000C5E0A"/>
    <w:rsid w:val="000C669E"/>
    <w:rsid w:val="000C683D"/>
    <w:rsid w:val="000C7551"/>
    <w:rsid w:val="000D1ED8"/>
    <w:rsid w:val="000D277E"/>
    <w:rsid w:val="000D3972"/>
    <w:rsid w:val="000D429B"/>
    <w:rsid w:val="000D4339"/>
    <w:rsid w:val="000D5BB0"/>
    <w:rsid w:val="000E05A4"/>
    <w:rsid w:val="000E61B5"/>
    <w:rsid w:val="000E777B"/>
    <w:rsid w:val="000F1253"/>
    <w:rsid w:val="000F23AA"/>
    <w:rsid w:val="000F25A3"/>
    <w:rsid w:val="000F3AFF"/>
    <w:rsid w:val="000F5499"/>
    <w:rsid w:val="000F793D"/>
    <w:rsid w:val="00100830"/>
    <w:rsid w:val="00101653"/>
    <w:rsid w:val="00101A64"/>
    <w:rsid w:val="0010218F"/>
    <w:rsid w:val="0010546F"/>
    <w:rsid w:val="0010771A"/>
    <w:rsid w:val="00112034"/>
    <w:rsid w:val="001142F9"/>
    <w:rsid w:val="00115DFD"/>
    <w:rsid w:val="00120241"/>
    <w:rsid w:val="00127EEE"/>
    <w:rsid w:val="00130409"/>
    <w:rsid w:val="00131842"/>
    <w:rsid w:val="00135541"/>
    <w:rsid w:val="001371E3"/>
    <w:rsid w:val="00140205"/>
    <w:rsid w:val="00152DC4"/>
    <w:rsid w:val="00152ECB"/>
    <w:rsid w:val="001603CF"/>
    <w:rsid w:val="00161B69"/>
    <w:rsid w:val="00161B75"/>
    <w:rsid w:val="00165080"/>
    <w:rsid w:val="00171BA3"/>
    <w:rsid w:val="001736B6"/>
    <w:rsid w:val="00177F0E"/>
    <w:rsid w:val="00183EAE"/>
    <w:rsid w:val="00185575"/>
    <w:rsid w:val="00185BD4"/>
    <w:rsid w:val="00185D36"/>
    <w:rsid w:val="0019433C"/>
    <w:rsid w:val="00194D9F"/>
    <w:rsid w:val="00195276"/>
    <w:rsid w:val="00197C4C"/>
    <w:rsid w:val="001A0206"/>
    <w:rsid w:val="001A181C"/>
    <w:rsid w:val="001A186C"/>
    <w:rsid w:val="001A3C40"/>
    <w:rsid w:val="001B3A1E"/>
    <w:rsid w:val="001B401F"/>
    <w:rsid w:val="001B49B6"/>
    <w:rsid w:val="001B4F1B"/>
    <w:rsid w:val="001B6420"/>
    <w:rsid w:val="001C1003"/>
    <w:rsid w:val="001C470B"/>
    <w:rsid w:val="001C733F"/>
    <w:rsid w:val="001C7D62"/>
    <w:rsid w:val="001D300A"/>
    <w:rsid w:val="001D325D"/>
    <w:rsid w:val="001D3DD3"/>
    <w:rsid w:val="001D4970"/>
    <w:rsid w:val="001D5D17"/>
    <w:rsid w:val="001D795C"/>
    <w:rsid w:val="001E04DA"/>
    <w:rsid w:val="001E2583"/>
    <w:rsid w:val="001E2C81"/>
    <w:rsid w:val="001E49E9"/>
    <w:rsid w:val="001E4D2D"/>
    <w:rsid w:val="001F01DF"/>
    <w:rsid w:val="001F0B6C"/>
    <w:rsid w:val="001F68BE"/>
    <w:rsid w:val="0020430A"/>
    <w:rsid w:val="002043E3"/>
    <w:rsid w:val="00204524"/>
    <w:rsid w:val="002048C0"/>
    <w:rsid w:val="00205EED"/>
    <w:rsid w:val="002060F6"/>
    <w:rsid w:val="00206B02"/>
    <w:rsid w:val="00207742"/>
    <w:rsid w:val="00207E86"/>
    <w:rsid w:val="00210615"/>
    <w:rsid w:val="002159FA"/>
    <w:rsid w:val="00221B84"/>
    <w:rsid w:val="00222B75"/>
    <w:rsid w:val="00223C40"/>
    <w:rsid w:val="002328C2"/>
    <w:rsid w:val="00234006"/>
    <w:rsid w:val="0023494E"/>
    <w:rsid w:val="00237776"/>
    <w:rsid w:val="00237DB9"/>
    <w:rsid w:val="002469C6"/>
    <w:rsid w:val="00252675"/>
    <w:rsid w:val="00253478"/>
    <w:rsid w:val="00253766"/>
    <w:rsid w:val="002618AB"/>
    <w:rsid w:val="00262776"/>
    <w:rsid w:val="00264172"/>
    <w:rsid w:val="00273D03"/>
    <w:rsid w:val="0027416E"/>
    <w:rsid w:val="002744AE"/>
    <w:rsid w:val="002761FD"/>
    <w:rsid w:val="00280637"/>
    <w:rsid w:val="00281324"/>
    <w:rsid w:val="00282EB6"/>
    <w:rsid w:val="00283896"/>
    <w:rsid w:val="00283B1B"/>
    <w:rsid w:val="00284E54"/>
    <w:rsid w:val="002860E9"/>
    <w:rsid w:val="00287D55"/>
    <w:rsid w:val="00290485"/>
    <w:rsid w:val="00296887"/>
    <w:rsid w:val="00297F50"/>
    <w:rsid w:val="002A0836"/>
    <w:rsid w:val="002A10C1"/>
    <w:rsid w:val="002A1FB4"/>
    <w:rsid w:val="002A51C1"/>
    <w:rsid w:val="002A53C0"/>
    <w:rsid w:val="002A5E10"/>
    <w:rsid w:val="002B21C5"/>
    <w:rsid w:val="002B341E"/>
    <w:rsid w:val="002B3506"/>
    <w:rsid w:val="002B354C"/>
    <w:rsid w:val="002B4D9D"/>
    <w:rsid w:val="002B6AC6"/>
    <w:rsid w:val="002C05A0"/>
    <w:rsid w:val="002C1BEC"/>
    <w:rsid w:val="002C3DE4"/>
    <w:rsid w:val="002C6150"/>
    <w:rsid w:val="002D0458"/>
    <w:rsid w:val="002D4D93"/>
    <w:rsid w:val="002D7907"/>
    <w:rsid w:val="002E16A8"/>
    <w:rsid w:val="002F0E5E"/>
    <w:rsid w:val="002F25EE"/>
    <w:rsid w:val="002F26E3"/>
    <w:rsid w:val="002F32E4"/>
    <w:rsid w:val="002F45F4"/>
    <w:rsid w:val="002F4654"/>
    <w:rsid w:val="002F60E2"/>
    <w:rsid w:val="002F7047"/>
    <w:rsid w:val="0030043F"/>
    <w:rsid w:val="0030231C"/>
    <w:rsid w:val="003032B6"/>
    <w:rsid w:val="003062C3"/>
    <w:rsid w:val="00307328"/>
    <w:rsid w:val="00310369"/>
    <w:rsid w:val="0031192F"/>
    <w:rsid w:val="00311D0F"/>
    <w:rsid w:val="00312326"/>
    <w:rsid w:val="00312E36"/>
    <w:rsid w:val="003161D1"/>
    <w:rsid w:val="003257A1"/>
    <w:rsid w:val="00332252"/>
    <w:rsid w:val="00332670"/>
    <w:rsid w:val="00333D50"/>
    <w:rsid w:val="00333FC3"/>
    <w:rsid w:val="003371E7"/>
    <w:rsid w:val="00343FFE"/>
    <w:rsid w:val="003462DC"/>
    <w:rsid w:val="00346B10"/>
    <w:rsid w:val="00346CDD"/>
    <w:rsid w:val="00347C57"/>
    <w:rsid w:val="00352743"/>
    <w:rsid w:val="00360BC1"/>
    <w:rsid w:val="00360E99"/>
    <w:rsid w:val="0036100F"/>
    <w:rsid w:val="00363225"/>
    <w:rsid w:val="00365187"/>
    <w:rsid w:val="003652E6"/>
    <w:rsid w:val="00373D0D"/>
    <w:rsid w:val="00374C9D"/>
    <w:rsid w:val="00375B3F"/>
    <w:rsid w:val="00376CDA"/>
    <w:rsid w:val="003772C6"/>
    <w:rsid w:val="003774C5"/>
    <w:rsid w:val="00381A84"/>
    <w:rsid w:val="003856F0"/>
    <w:rsid w:val="0038661D"/>
    <w:rsid w:val="00393D80"/>
    <w:rsid w:val="00393F2A"/>
    <w:rsid w:val="00394E9C"/>
    <w:rsid w:val="00396548"/>
    <w:rsid w:val="00396D58"/>
    <w:rsid w:val="003A3661"/>
    <w:rsid w:val="003A6252"/>
    <w:rsid w:val="003A6E48"/>
    <w:rsid w:val="003B04C9"/>
    <w:rsid w:val="003B2763"/>
    <w:rsid w:val="003B5B2E"/>
    <w:rsid w:val="003B5F9D"/>
    <w:rsid w:val="003B7945"/>
    <w:rsid w:val="003C01E5"/>
    <w:rsid w:val="003C2AE6"/>
    <w:rsid w:val="003C3269"/>
    <w:rsid w:val="003C5790"/>
    <w:rsid w:val="003C5BF1"/>
    <w:rsid w:val="003C60A0"/>
    <w:rsid w:val="003D1C5A"/>
    <w:rsid w:val="003D3BC8"/>
    <w:rsid w:val="003D51CD"/>
    <w:rsid w:val="003D721B"/>
    <w:rsid w:val="003E0B0B"/>
    <w:rsid w:val="003E0E77"/>
    <w:rsid w:val="003E3506"/>
    <w:rsid w:val="003E3A26"/>
    <w:rsid w:val="003F0245"/>
    <w:rsid w:val="003F1DCC"/>
    <w:rsid w:val="003F7EBE"/>
    <w:rsid w:val="00402211"/>
    <w:rsid w:val="00402A7D"/>
    <w:rsid w:val="004030DE"/>
    <w:rsid w:val="00404222"/>
    <w:rsid w:val="00405A9A"/>
    <w:rsid w:val="00410879"/>
    <w:rsid w:val="004118C9"/>
    <w:rsid w:val="00412C8E"/>
    <w:rsid w:val="00416512"/>
    <w:rsid w:val="0041768A"/>
    <w:rsid w:val="00421405"/>
    <w:rsid w:val="00421AB2"/>
    <w:rsid w:val="00424FDB"/>
    <w:rsid w:val="004254A6"/>
    <w:rsid w:val="00425794"/>
    <w:rsid w:val="00427B85"/>
    <w:rsid w:val="004317E9"/>
    <w:rsid w:val="00432BB8"/>
    <w:rsid w:val="00434190"/>
    <w:rsid w:val="00436E2C"/>
    <w:rsid w:val="00436E2E"/>
    <w:rsid w:val="00436EC2"/>
    <w:rsid w:val="00451387"/>
    <w:rsid w:val="00451BE5"/>
    <w:rsid w:val="00451ED7"/>
    <w:rsid w:val="004551B0"/>
    <w:rsid w:val="004602DD"/>
    <w:rsid w:val="00460B07"/>
    <w:rsid w:val="00461353"/>
    <w:rsid w:val="00461742"/>
    <w:rsid w:val="00463AD4"/>
    <w:rsid w:val="00466697"/>
    <w:rsid w:val="00466DA5"/>
    <w:rsid w:val="004712D8"/>
    <w:rsid w:val="004719E0"/>
    <w:rsid w:val="004778AD"/>
    <w:rsid w:val="00480E30"/>
    <w:rsid w:val="004844F6"/>
    <w:rsid w:val="00486D3D"/>
    <w:rsid w:val="004A1B1F"/>
    <w:rsid w:val="004A1D2D"/>
    <w:rsid w:val="004A47FB"/>
    <w:rsid w:val="004A74FB"/>
    <w:rsid w:val="004B5054"/>
    <w:rsid w:val="004B52CF"/>
    <w:rsid w:val="004B7B51"/>
    <w:rsid w:val="004C1902"/>
    <w:rsid w:val="004C33AA"/>
    <w:rsid w:val="004C3772"/>
    <w:rsid w:val="004C6001"/>
    <w:rsid w:val="004C68DB"/>
    <w:rsid w:val="004D3031"/>
    <w:rsid w:val="004D5A77"/>
    <w:rsid w:val="004E3000"/>
    <w:rsid w:val="004E4733"/>
    <w:rsid w:val="004E78A5"/>
    <w:rsid w:val="004F091D"/>
    <w:rsid w:val="004F17C1"/>
    <w:rsid w:val="004F5526"/>
    <w:rsid w:val="00502624"/>
    <w:rsid w:val="00502D54"/>
    <w:rsid w:val="005031ED"/>
    <w:rsid w:val="00506C14"/>
    <w:rsid w:val="00506DEC"/>
    <w:rsid w:val="00507528"/>
    <w:rsid w:val="005076F4"/>
    <w:rsid w:val="00512B1D"/>
    <w:rsid w:val="0051476B"/>
    <w:rsid w:val="00514972"/>
    <w:rsid w:val="00516CC5"/>
    <w:rsid w:val="00527083"/>
    <w:rsid w:val="00532297"/>
    <w:rsid w:val="005322B1"/>
    <w:rsid w:val="005357A2"/>
    <w:rsid w:val="00535E1C"/>
    <w:rsid w:val="00537C05"/>
    <w:rsid w:val="005406F5"/>
    <w:rsid w:val="005419F9"/>
    <w:rsid w:val="00543078"/>
    <w:rsid w:val="00543C4D"/>
    <w:rsid w:val="00544B02"/>
    <w:rsid w:val="00544C9A"/>
    <w:rsid w:val="00545807"/>
    <w:rsid w:val="0054750D"/>
    <w:rsid w:val="00553BAE"/>
    <w:rsid w:val="00556793"/>
    <w:rsid w:val="00556CB7"/>
    <w:rsid w:val="00557F64"/>
    <w:rsid w:val="005656C8"/>
    <w:rsid w:val="00567E10"/>
    <w:rsid w:val="005725F9"/>
    <w:rsid w:val="00585551"/>
    <w:rsid w:val="00586D97"/>
    <w:rsid w:val="00586EB0"/>
    <w:rsid w:val="0058746E"/>
    <w:rsid w:val="00591856"/>
    <w:rsid w:val="00592DAE"/>
    <w:rsid w:val="0059629B"/>
    <w:rsid w:val="00596620"/>
    <w:rsid w:val="00596EE0"/>
    <w:rsid w:val="00597869"/>
    <w:rsid w:val="005978EB"/>
    <w:rsid w:val="005A3184"/>
    <w:rsid w:val="005A32C4"/>
    <w:rsid w:val="005A37CD"/>
    <w:rsid w:val="005A3BC4"/>
    <w:rsid w:val="005A7A5F"/>
    <w:rsid w:val="005B2C48"/>
    <w:rsid w:val="005B38AF"/>
    <w:rsid w:val="005B5245"/>
    <w:rsid w:val="005B6402"/>
    <w:rsid w:val="005B7F10"/>
    <w:rsid w:val="005C0D3E"/>
    <w:rsid w:val="005D1AF6"/>
    <w:rsid w:val="005D2140"/>
    <w:rsid w:val="005D371F"/>
    <w:rsid w:val="005D571B"/>
    <w:rsid w:val="005E0350"/>
    <w:rsid w:val="005E1663"/>
    <w:rsid w:val="005E298E"/>
    <w:rsid w:val="005E60A0"/>
    <w:rsid w:val="005F3445"/>
    <w:rsid w:val="005F445D"/>
    <w:rsid w:val="005F4B4D"/>
    <w:rsid w:val="005F608E"/>
    <w:rsid w:val="006010D2"/>
    <w:rsid w:val="00601D14"/>
    <w:rsid w:val="006049BA"/>
    <w:rsid w:val="006070CB"/>
    <w:rsid w:val="006071EF"/>
    <w:rsid w:val="00610144"/>
    <w:rsid w:val="00610FF8"/>
    <w:rsid w:val="0061361B"/>
    <w:rsid w:val="006157C6"/>
    <w:rsid w:val="00617FFE"/>
    <w:rsid w:val="006202DA"/>
    <w:rsid w:val="00622B0D"/>
    <w:rsid w:val="006242F5"/>
    <w:rsid w:val="00624F1B"/>
    <w:rsid w:val="00634281"/>
    <w:rsid w:val="006355E8"/>
    <w:rsid w:val="0064080E"/>
    <w:rsid w:val="00641EA0"/>
    <w:rsid w:val="00643B33"/>
    <w:rsid w:val="00643B67"/>
    <w:rsid w:val="00643E9F"/>
    <w:rsid w:val="00646719"/>
    <w:rsid w:val="00646E6F"/>
    <w:rsid w:val="00651A55"/>
    <w:rsid w:val="00654F76"/>
    <w:rsid w:val="00656D5C"/>
    <w:rsid w:val="00657081"/>
    <w:rsid w:val="00661C60"/>
    <w:rsid w:val="00661C95"/>
    <w:rsid w:val="00662162"/>
    <w:rsid w:val="00662BF8"/>
    <w:rsid w:val="00663E32"/>
    <w:rsid w:val="0066672E"/>
    <w:rsid w:val="00667235"/>
    <w:rsid w:val="00667690"/>
    <w:rsid w:val="006772B4"/>
    <w:rsid w:val="00690BF4"/>
    <w:rsid w:val="00691053"/>
    <w:rsid w:val="006970DA"/>
    <w:rsid w:val="00697670"/>
    <w:rsid w:val="006A665A"/>
    <w:rsid w:val="006A676F"/>
    <w:rsid w:val="006A6A99"/>
    <w:rsid w:val="006B0964"/>
    <w:rsid w:val="006C0419"/>
    <w:rsid w:val="006C143B"/>
    <w:rsid w:val="006C1C9A"/>
    <w:rsid w:val="006C31D7"/>
    <w:rsid w:val="006C5AE8"/>
    <w:rsid w:val="006D4BEE"/>
    <w:rsid w:val="006E1445"/>
    <w:rsid w:val="006E2DFD"/>
    <w:rsid w:val="006E61BF"/>
    <w:rsid w:val="006F07D3"/>
    <w:rsid w:val="006F540E"/>
    <w:rsid w:val="006F59DF"/>
    <w:rsid w:val="006F6635"/>
    <w:rsid w:val="006F7417"/>
    <w:rsid w:val="007010BC"/>
    <w:rsid w:val="00702BA7"/>
    <w:rsid w:val="00707943"/>
    <w:rsid w:val="00711A19"/>
    <w:rsid w:val="007130C8"/>
    <w:rsid w:val="00713B85"/>
    <w:rsid w:val="00717C0D"/>
    <w:rsid w:val="00722478"/>
    <w:rsid w:val="00723C44"/>
    <w:rsid w:val="00725FA7"/>
    <w:rsid w:val="00730AB9"/>
    <w:rsid w:val="00731119"/>
    <w:rsid w:val="00735549"/>
    <w:rsid w:val="00737204"/>
    <w:rsid w:val="007507E2"/>
    <w:rsid w:val="007519DE"/>
    <w:rsid w:val="00753380"/>
    <w:rsid w:val="00754FC8"/>
    <w:rsid w:val="0075531F"/>
    <w:rsid w:val="00762CCA"/>
    <w:rsid w:val="00762EA9"/>
    <w:rsid w:val="00763EEF"/>
    <w:rsid w:val="007651F9"/>
    <w:rsid w:val="0077081F"/>
    <w:rsid w:val="00770C67"/>
    <w:rsid w:val="00770F03"/>
    <w:rsid w:val="007717E6"/>
    <w:rsid w:val="00773C58"/>
    <w:rsid w:val="00773C65"/>
    <w:rsid w:val="00776818"/>
    <w:rsid w:val="00780D85"/>
    <w:rsid w:val="007813E3"/>
    <w:rsid w:val="00782442"/>
    <w:rsid w:val="007869A9"/>
    <w:rsid w:val="00790271"/>
    <w:rsid w:val="007912B4"/>
    <w:rsid w:val="00794DCF"/>
    <w:rsid w:val="0079503A"/>
    <w:rsid w:val="0079537D"/>
    <w:rsid w:val="00797AC4"/>
    <w:rsid w:val="007A085B"/>
    <w:rsid w:val="007A5C28"/>
    <w:rsid w:val="007B0B79"/>
    <w:rsid w:val="007B2CE9"/>
    <w:rsid w:val="007B6902"/>
    <w:rsid w:val="007C08F5"/>
    <w:rsid w:val="007C0F7F"/>
    <w:rsid w:val="007D24C6"/>
    <w:rsid w:val="007D292B"/>
    <w:rsid w:val="007D40F3"/>
    <w:rsid w:val="007E13A3"/>
    <w:rsid w:val="007E31B1"/>
    <w:rsid w:val="007E58F4"/>
    <w:rsid w:val="007E6B6E"/>
    <w:rsid w:val="007E75CD"/>
    <w:rsid w:val="007F4074"/>
    <w:rsid w:val="007F558D"/>
    <w:rsid w:val="007F5BE5"/>
    <w:rsid w:val="007F6115"/>
    <w:rsid w:val="00800FC7"/>
    <w:rsid w:val="00801328"/>
    <w:rsid w:val="00802082"/>
    <w:rsid w:val="00804450"/>
    <w:rsid w:val="008057DF"/>
    <w:rsid w:val="008061B4"/>
    <w:rsid w:val="008255DD"/>
    <w:rsid w:val="00826E79"/>
    <w:rsid w:val="0083051E"/>
    <w:rsid w:val="008313C9"/>
    <w:rsid w:val="0083356A"/>
    <w:rsid w:val="00833FBA"/>
    <w:rsid w:val="00834463"/>
    <w:rsid w:val="00835BD2"/>
    <w:rsid w:val="00836FA4"/>
    <w:rsid w:val="00840A13"/>
    <w:rsid w:val="00841044"/>
    <w:rsid w:val="00841B86"/>
    <w:rsid w:val="008447B7"/>
    <w:rsid w:val="00845F1C"/>
    <w:rsid w:val="00847AAA"/>
    <w:rsid w:val="00847ADC"/>
    <w:rsid w:val="00847B5C"/>
    <w:rsid w:val="00850131"/>
    <w:rsid w:val="00851A09"/>
    <w:rsid w:val="00852AFA"/>
    <w:rsid w:val="00853C42"/>
    <w:rsid w:val="00857B7B"/>
    <w:rsid w:val="00861139"/>
    <w:rsid w:val="008617E8"/>
    <w:rsid w:val="00861992"/>
    <w:rsid w:val="00865681"/>
    <w:rsid w:val="00866F49"/>
    <w:rsid w:val="00872937"/>
    <w:rsid w:val="00873489"/>
    <w:rsid w:val="00876A4C"/>
    <w:rsid w:val="00877DB0"/>
    <w:rsid w:val="00880CDD"/>
    <w:rsid w:val="00883179"/>
    <w:rsid w:val="0088443B"/>
    <w:rsid w:val="008844AA"/>
    <w:rsid w:val="00887553"/>
    <w:rsid w:val="00890AF3"/>
    <w:rsid w:val="00893CD4"/>
    <w:rsid w:val="008956D2"/>
    <w:rsid w:val="008978E0"/>
    <w:rsid w:val="008A23DB"/>
    <w:rsid w:val="008A6071"/>
    <w:rsid w:val="008B135F"/>
    <w:rsid w:val="008B1F8D"/>
    <w:rsid w:val="008B2CC5"/>
    <w:rsid w:val="008C0233"/>
    <w:rsid w:val="008C23FB"/>
    <w:rsid w:val="008C34A4"/>
    <w:rsid w:val="008C6811"/>
    <w:rsid w:val="008D050C"/>
    <w:rsid w:val="008D4883"/>
    <w:rsid w:val="008D4BC5"/>
    <w:rsid w:val="008D701F"/>
    <w:rsid w:val="008E6227"/>
    <w:rsid w:val="008E7EA4"/>
    <w:rsid w:val="008F1D27"/>
    <w:rsid w:val="008F2A99"/>
    <w:rsid w:val="008F2C0A"/>
    <w:rsid w:val="008F4621"/>
    <w:rsid w:val="008F6979"/>
    <w:rsid w:val="008F719F"/>
    <w:rsid w:val="00900536"/>
    <w:rsid w:val="009009FB"/>
    <w:rsid w:val="0090468B"/>
    <w:rsid w:val="009139BA"/>
    <w:rsid w:val="0091670A"/>
    <w:rsid w:val="00917012"/>
    <w:rsid w:val="00924009"/>
    <w:rsid w:val="009246E7"/>
    <w:rsid w:val="0092531B"/>
    <w:rsid w:val="00930495"/>
    <w:rsid w:val="00931A7B"/>
    <w:rsid w:val="00933962"/>
    <w:rsid w:val="00936666"/>
    <w:rsid w:val="0093709F"/>
    <w:rsid w:val="00940E87"/>
    <w:rsid w:val="00942DE1"/>
    <w:rsid w:val="00942EAF"/>
    <w:rsid w:val="00947ED9"/>
    <w:rsid w:val="00950342"/>
    <w:rsid w:val="00952CE7"/>
    <w:rsid w:val="00955E8A"/>
    <w:rsid w:val="00960D71"/>
    <w:rsid w:val="00975E54"/>
    <w:rsid w:val="0097755B"/>
    <w:rsid w:val="00977E6A"/>
    <w:rsid w:val="009823C0"/>
    <w:rsid w:val="00982B40"/>
    <w:rsid w:val="00983965"/>
    <w:rsid w:val="0098411A"/>
    <w:rsid w:val="00985333"/>
    <w:rsid w:val="009873AD"/>
    <w:rsid w:val="00996F69"/>
    <w:rsid w:val="009A12EA"/>
    <w:rsid w:val="009A195C"/>
    <w:rsid w:val="009A1F68"/>
    <w:rsid w:val="009A4804"/>
    <w:rsid w:val="009A5F22"/>
    <w:rsid w:val="009B292E"/>
    <w:rsid w:val="009B388C"/>
    <w:rsid w:val="009B5932"/>
    <w:rsid w:val="009B5DE5"/>
    <w:rsid w:val="009B5F91"/>
    <w:rsid w:val="009B706E"/>
    <w:rsid w:val="009C0C95"/>
    <w:rsid w:val="009C14D2"/>
    <w:rsid w:val="009C3E0D"/>
    <w:rsid w:val="009C41CA"/>
    <w:rsid w:val="009C42EC"/>
    <w:rsid w:val="009C56B4"/>
    <w:rsid w:val="009D05CF"/>
    <w:rsid w:val="009D06C4"/>
    <w:rsid w:val="009D0DF3"/>
    <w:rsid w:val="009D2FDE"/>
    <w:rsid w:val="009D322A"/>
    <w:rsid w:val="009D3989"/>
    <w:rsid w:val="009D515C"/>
    <w:rsid w:val="009D524D"/>
    <w:rsid w:val="009E1244"/>
    <w:rsid w:val="009E196D"/>
    <w:rsid w:val="009E2E33"/>
    <w:rsid w:val="009E31F7"/>
    <w:rsid w:val="009F1DF2"/>
    <w:rsid w:val="009F41AB"/>
    <w:rsid w:val="009F44AC"/>
    <w:rsid w:val="009F486A"/>
    <w:rsid w:val="00A0022D"/>
    <w:rsid w:val="00A00F96"/>
    <w:rsid w:val="00A066D3"/>
    <w:rsid w:val="00A107BD"/>
    <w:rsid w:val="00A13D67"/>
    <w:rsid w:val="00A13E15"/>
    <w:rsid w:val="00A155DA"/>
    <w:rsid w:val="00A206F5"/>
    <w:rsid w:val="00A20B67"/>
    <w:rsid w:val="00A21160"/>
    <w:rsid w:val="00A21C32"/>
    <w:rsid w:val="00A24EDD"/>
    <w:rsid w:val="00A30DAE"/>
    <w:rsid w:val="00A329A0"/>
    <w:rsid w:val="00A32CF6"/>
    <w:rsid w:val="00A348DC"/>
    <w:rsid w:val="00A37CAA"/>
    <w:rsid w:val="00A41657"/>
    <w:rsid w:val="00A44276"/>
    <w:rsid w:val="00A45989"/>
    <w:rsid w:val="00A53AEF"/>
    <w:rsid w:val="00A53BFF"/>
    <w:rsid w:val="00A56557"/>
    <w:rsid w:val="00A56A06"/>
    <w:rsid w:val="00A57183"/>
    <w:rsid w:val="00A64FE5"/>
    <w:rsid w:val="00A65B2B"/>
    <w:rsid w:val="00A66594"/>
    <w:rsid w:val="00A716C8"/>
    <w:rsid w:val="00A73F7F"/>
    <w:rsid w:val="00A75622"/>
    <w:rsid w:val="00A83033"/>
    <w:rsid w:val="00A833A6"/>
    <w:rsid w:val="00A8449D"/>
    <w:rsid w:val="00A84EE7"/>
    <w:rsid w:val="00A90618"/>
    <w:rsid w:val="00A94008"/>
    <w:rsid w:val="00A94251"/>
    <w:rsid w:val="00A96400"/>
    <w:rsid w:val="00A970D7"/>
    <w:rsid w:val="00AA0F86"/>
    <w:rsid w:val="00AA6056"/>
    <w:rsid w:val="00AA7308"/>
    <w:rsid w:val="00AB067F"/>
    <w:rsid w:val="00AB190B"/>
    <w:rsid w:val="00AB2C5F"/>
    <w:rsid w:val="00AB4882"/>
    <w:rsid w:val="00AC5F41"/>
    <w:rsid w:val="00AC72ED"/>
    <w:rsid w:val="00AC7929"/>
    <w:rsid w:val="00AC7B21"/>
    <w:rsid w:val="00AD58B9"/>
    <w:rsid w:val="00AD58ED"/>
    <w:rsid w:val="00AD6233"/>
    <w:rsid w:val="00AE103A"/>
    <w:rsid w:val="00AE1C55"/>
    <w:rsid w:val="00AE3F8B"/>
    <w:rsid w:val="00AE5EBB"/>
    <w:rsid w:val="00AE6166"/>
    <w:rsid w:val="00AF0492"/>
    <w:rsid w:val="00AF084B"/>
    <w:rsid w:val="00AF2151"/>
    <w:rsid w:val="00AF42E9"/>
    <w:rsid w:val="00B03CBA"/>
    <w:rsid w:val="00B05528"/>
    <w:rsid w:val="00B07AED"/>
    <w:rsid w:val="00B10E7D"/>
    <w:rsid w:val="00B1541C"/>
    <w:rsid w:val="00B16B8A"/>
    <w:rsid w:val="00B17AF6"/>
    <w:rsid w:val="00B22662"/>
    <w:rsid w:val="00B242E0"/>
    <w:rsid w:val="00B25A6C"/>
    <w:rsid w:val="00B26D81"/>
    <w:rsid w:val="00B26F14"/>
    <w:rsid w:val="00B2765F"/>
    <w:rsid w:val="00B32B41"/>
    <w:rsid w:val="00B3627F"/>
    <w:rsid w:val="00B37BC9"/>
    <w:rsid w:val="00B458B7"/>
    <w:rsid w:val="00B46BA3"/>
    <w:rsid w:val="00B56892"/>
    <w:rsid w:val="00B5767B"/>
    <w:rsid w:val="00B57C97"/>
    <w:rsid w:val="00B62F21"/>
    <w:rsid w:val="00B6463C"/>
    <w:rsid w:val="00B6693D"/>
    <w:rsid w:val="00B67AF6"/>
    <w:rsid w:val="00B74F9F"/>
    <w:rsid w:val="00B80A99"/>
    <w:rsid w:val="00B846A4"/>
    <w:rsid w:val="00B95D1F"/>
    <w:rsid w:val="00B967F3"/>
    <w:rsid w:val="00B97112"/>
    <w:rsid w:val="00B97E3D"/>
    <w:rsid w:val="00BA27D4"/>
    <w:rsid w:val="00BA5046"/>
    <w:rsid w:val="00BA6012"/>
    <w:rsid w:val="00BA7459"/>
    <w:rsid w:val="00BB0D58"/>
    <w:rsid w:val="00BB3726"/>
    <w:rsid w:val="00BB3FC2"/>
    <w:rsid w:val="00BB4DFE"/>
    <w:rsid w:val="00BC0F17"/>
    <w:rsid w:val="00BC1ED2"/>
    <w:rsid w:val="00BD327E"/>
    <w:rsid w:val="00BD42FB"/>
    <w:rsid w:val="00BD573A"/>
    <w:rsid w:val="00BE088D"/>
    <w:rsid w:val="00BE0D00"/>
    <w:rsid w:val="00BE3179"/>
    <w:rsid w:val="00BE4E52"/>
    <w:rsid w:val="00BE66C9"/>
    <w:rsid w:val="00BE7D1B"/>
    <w:rsid w:val="00C004DD"/>
    <w:rsid w:val="00C00BC9"/>
    <w:rsid w:val="00C01A9C"/>
    <w:rsid w:val="00C01C1B"/>
    <w:rsid w:val="00C01CF1"/>
    <w:rsid w:val="00C03801"/>
    <w:rsid w:val="00C07368"/>
    <w:rsid w:val="00C107CC"/>
    <w:rsid w:val="00C11BA7"/>
    <w:rsid w:val="00C121FD"/>
    <w:rsid w:val="00C12811"/>
    <w:rsid w:val="00C163A3"/>
    <w:rsid w:val="00C17AD1"/>
    <w:rsid w:val="00C23B18"/>
    <w:rsid w:val="00C271F1"/>
    <w:rsid w:val="00C31F6B"/>
    <w:rsid w:val="00C33251"/>
    <w:rsid w:val="00C33ABC"/>
    <w:rsid w:val="00C34546"/>
    <w:rsid w:val="00C35E93"/>
    <w:rsid w:val="00C360BA"/>
    <w:rsid w:val="00C37039"/>
    <w:rsid w:val="00C4148D"/>
    <w:rsid w:val="00C44332"/>
    <w:rsid w:val="00C46D9C"/>
    <w:rsid w:val="00C508C7"/>
    <w:rsid w:val="00C530CF"/>
    <w:rsid w:val="00C5325D"/>
    <w:rsid w:val="00C614B4"/>
    <w:rsid w:val="00C630DC"/>
    <w:rsid w:val="00C6327C"/>
    <w:rsid w:val="00C63499"/>
    <w:rsid w:val="00C64ADD"/>
    <w:rsid w:val="00C751D9"/>
    <w:rsid w:val="00C75B58"/>
    <w:rsid w:val="00C801DF"/>
    <w:rsid w:val="00C82B98"/>
    <w:rsid w:val="00C84BC9"/>
    <w:rsid w:val="00C86D52"/>
    <w:rsid w:val="00C90CEC"/>
    <w:rsid w:val="00C938AE"/>
    <w:rsid w:val="00C9421B"/>
    <w:rsid w:val="00C94829"/>
    <w:rsid w:val="00C96F40"/>
    <w:rsid w:val="00C97499"/>
    <w:rsid w:val="00CA421D"/>
    <w:rsid w:val="00CA5A92"/>
    <w:rsid w:val="00CA5E2B"/>
    <w:rsid w:val="00CB3E2D"/>
    <w:rsid w:val="00CB4EAA"/>
    <w:rsid w:val="00CB74D0"/>
    <w:rsid w:val="00CC40C9"/>
    <w:rsid w:val="00CD0431"/>
    <w:rsid w:val="00CD08D2"/>
    <w:rsid w:val="00CD0B49"/>
    <w:rsid w:val="00CD0CAB"/>
    <w:rsid w:val="00CD17A8"/>
    <w:rsid w:val="00CD1C8C"/>
    <w:rsid w:val="00CD230C"/>
    <w:rsid w:val="00CD2828"/>
    <w:rsid w:val="00CD4AA3"/>
    <w:rsid w:val="00CE065C"/>
    <w:rsid w:val="00CE0CC2"/>
    <w:rsid w:val="00CE10BB"/>
    <w:rsid w:val="00CE3DDD"/>
    <w:rsid w:val="00CF3526"/>
    <w:rsid w:val="00CF41B3"/>
    <w:rsid w:val="00D031ED"/>
    <w:rsid w:val="00D05981"/>
    <w:rsid w:val="00D06486"/>
    <w:rsid w:val="00D10117"/>
    <w:rsid w:val="00D117A5"/>
    <w:rsid w:val="00D14598"/>
    <w:rsid w:val="00D161D9"/>
    <w:rsid w:val="00D1751F"/>
    <w:rsid w:val="00D20BC3"/>
    <w:rsid w:val="00D22001"/>
    <w:rsid w:val="00D24597"/>
    <w:rsid w:val="00D31B15"/>
    <w:rsid w:val="00D332CB"/>
    <w:rsid w:val="00D33990"/>
    <w:rsid w:val="00D35EFC"/>
    <w:rsid w:val="00D366E0"/>
    <w:rsid w:val="00D36AAA"/>
    <w:rsid w:val="00D432C8"/>
    <w:rsid w:val="00D515EF"/>
    <w:rsid w:val="00D52492"/>
    <w:rsid w:val="00D53A4A"/>
    <w:rsid w:val="00D540FE"/>
    <w:rsid w:val="00D56406"/>
    <w:rsid w:val="00D5717A"/>
    <w:rsid w:val="00D604EB"/>
    <w:rsid w:val="00D61674"/>
    <w:rsid w:val="00D64D71"/>
    <w:rsid w:val="00D676BB"/>
    <w:rsid w:val="00D67F97"/>
    <w:rsid w:val="00D77902"/>
    <w:rsid w:val="00D85073"/>
    <w:rsid w:val="00D865A9"/>
    <w:rsid w:val="00D86E9D"/>
    <w:rsid w:val="00D870C0"/>
    <w:rsid w:val="00D871FD"/>
    <w:rsid w:val="00D90BEF"/>
    <w:rsid w:val="00D95739"/>
    <w:rsid w:val="00DA1088"/>
    <w:rsid w:val="00DA2712"/>
    <w:rsid w:val="00DA4D5D"/>
    <w:rsid w:val="00DA58C1"/>
    <w:rsid w:val="00DA6111"/>
    <w:rsid w:val="00DB07E0"/>
    <w:rsid w:val="00DB4C35"/>
    <w:rsid w:val="00DB5077"/>
    <w:rsid w:val="00DB7C51"/>
    <w:rsid w:val="00DC18E6"/>
    <w:rsid w:val="00DC2280"/>
    <w:rsid w:val="00DC245C"/>
    <w:rsid w:val="00DC4936"/>
    <w:rsid w:val="00DD3767"/>
    <w:rsid w:val="00DD3D66"/>
    <w:rsid w:val="00DD676C"/>
    <w:rsid w:val="00DD7DB5"/>
    <w:rsid w:val="00DE0385"/>
    <w:rsid w:val="00DE0413"/>
    <w:rsid w:val="00DE04CA"/>
    <w:rsid w:val="00DE07B8"/>
    <w:rsid w:val="00DE1BA1"/>
    <w:rsid w:val="00DE3A42"/>
    <w:rsid w:val="00DE635C"/>
    <w:rsid w:val="00DF04F8"/>
    <w:rsid w:val="00DF0C21"/>
    <w:rsid w:val="00DF2FD4"/>
    <w:rsid w:val="00DF38A2"/>
    <w:rsid w:val="00DF75A5"/>
    <w:rsid w:val="00DF7720"/>
    <w:rsid w:val="00DF7D7F"/>
    <w:rsid w:val="00E00F19"/>
    <w:rsid w:val="00E02528"/>
    <w:rsid w:val="00E05507"/>
    <w:rsid w:val="00E05D95"/>
    <w:rsid w:val="00E06080"/>
    <w:rsid w:val="00E068C1"/>
    <w:rsid w:val="00E07529"/>
    <w:rsid w:val="00E132DC"/>
    <w:rsid w:val="00E13F3D"/>
    <w:rsid w:val="00E15A0B"/>
    <w:rsid w:val="00E174A6"/>
    <w:rsid w:val="00E20175"/>
    <w:rsid w:val="00E2313C"/>
    <w:rsid w:val="00E315D8"/>
    <w:rsid w:val="00E33718"/>
    <w:rsid w:val="00E36738"/>
    <w:rsid w:val="00E40C41"/>
    <w:rsid w:val="00E423C3"/>
    <w:rsid w:val="00E424A5"/>
    <w:rsid w:val="00E42F80"/>
    <w:rsid w:val="00E47D95"/>
    <w:rsid w:val="00E50B12"/>
    <w:rsid w:val="00E51E7C"/>
    <w:rsid w:val="00E5277B"/>
    <w:rsid w:val="00E61C76"/>
    <w:rsid w:val="00E63C3F"/>
    <w:rsid w:val="00E6594E"/>
    <w:rsid w:val="00E70E85"/>
    <w:rsid w:val="00E714D9"/>
    <w:rsid w:val="00E7199E"/>
    <w:rsid w:val="00E74544"/>
    <w:rsid w:val="00E76943"/>
    <w:rsid w:val="00E8065E"/>
    <w:rsid w:val="00E81C8A"/>
    <w:rsid w:val="00E85273"/>
    <w:rsid w:val="00E85CF5"/>
    <w:rsid w:val="00E86220"/>
    <w:rsid w:val="00E862BB"/>
    <w:rsid w:val="00E905CE"/>
    <w:rsid w:val="00E91C8C"/>
    <w:rsid w:val="00E947C0"/>
    <w:rsid w:val="00E94E67"/>
    <w:rsid w:val="00E9569E"/>
    <w:rsid w:val="00E9581D"/>
    <w:rsid w:val="00E97744"/>
    <w:rsid w:val="00EA0B8A"/>
    <w:rsid w:val="00EA1A43"/>
    <w:rsid w:val="00EA2316"/>
    <w:rsid w:val="00EA2A96"/>
    <w:rsid w:val="00EA4F79"/>
    <w:rsid w:val="00EA6668"/>
    <w:rsid w:val="00EB0C79"/>
    <w:rsid w:val="00EB1EA7"/>
    <w:rsid w:val="00EB3B38"/>
    <w:rsid w:val="00EC0B6C"/>
    <w:rsid w:val="00EC1715"/>
    <w:rsid w:val="00EC1A09"/>
    <w:rsid w:val="00EC39C2"/>
    <w:rsid w:val="00ED0445"/>
    <w:rsid w:val="00ED3586"/>
    <w:rsid w:val="00ED5D7A"/>
    <w:rsid w:val="00ED7B87"/>
    <w:rsid w:val="00ED7BC9"/>
    <w:rsid w:val="00EE0692"/>
    <w:rsid w:val="00EE2BB6"/>
    <w:rsid w:val="00EE6793"/>
    <w:rsid w:val="00EF009D"/>
    <w:rsid w:val="00EF2FB9"/>
    <w:rsid w:val="00EF429A"/>
    <w:rsid w:val="00EF6421"/>
    <w:rsid w:val="00F00FA2"/>
    <w:rsid w:val="00F022E8"/>
    <w:rsid w:val="00F032F1"/>
    <w:rsid w:val="00F03744"/>
    <w:rsid w:val="00F03EA0"/>
    <w:rsid w:val="00F0417F"/>
    <w:rsid w:val="00F04E28"/>
    <w:rsid w:val="00F0671D"/>
    <w:rsid w:val="00F1052D"/>
    <w:rsid w:val="00F13230"/>
    <w:rsid w:val="00F20A30"/>
    <w:rsid w:val="00F237B3"/>
    <w:rsid w:val="00F24013"/>
    <w:rsid w:val="00F274F0"/>
    <w:rsid w:val="00F32AC2"/>
    <w:rsid w:val="00F37041"/>
    <w:rsid w:val="00F43045"/>
    <w:rsid w:val="00F46A50"/>
    <w:rsid w:val="00F53F6F"/>
    <w:rsid w:val="00F55AE5"/>
    <w:rsid w:val="00F579FB"/>
    <w:rsid w:val="00F612DB"/>
    <w:rsid w:val="00F639B1"/>
    <w:rsid w:val="00F64452"/>
    <w:rsid w:val="00F65879"/>
    <w:rsid w:val="00F66EE5"/>
    <w:rsid w:val="00F67811"/>
    <w:rsid w:val="00F679C8"/>
    <w:rsid w:val="00F70CD6"/>
    <w:rsid w:val="00F74352"/>
    <w:rsid w:val="00F74521"/>
    <w:rsid w:val="00F75D54"/>
    <w:rsid w:val="00F82093"/>
    <w:rsid w:val="00F82696"/>
    <w:rsid w:val="00F8394D"/>
    <w:rsid w:val="00F93254"/>
    <w:rsid w:val="00FA0BFB"/>
    <w:rsid w:val="00FA72BC"/>
    <w:rsid w:val="00FA7B8B"/>
    <w:rsid w:val="00FB0A32"/>
    <w:rsid w:val="00FB66E7"/>
    <w:rsid w:val="00FB7A1F"/>
    <w:rsid w:val="00FC1582"/>
    <w:rsid w:val="00FC3B50"/>
    <w:rsid w:val="00FD5967"/>
    <w:rsid w:val="00FD5D6C"/>
    <w:rsid w:val="00FD6788"/>
    <w:rsid w:val="00FD793E"/>
    <w:rsid w:val="00FD7B22"/>
    <w:rsid w:val="00FE103C"/>
    <w:rsid w:val="00FE1F23"/>
    <w:rsid w:val="00FE54C6"/>
    <w:rsid w:val="00FE6564"/>
    <w:rsid w:val="00FE7113"/>
    <w:rsid w:val="00FF51B6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19BB6"/>
  <w15:chartTrackingRefBased/>
  <w15:docId w15:val="{16AB7689-1AD0-48DD-B9E8-7DED51A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AF6"/>
    <w:rPr>
      <w:rFonts w:eastAsia="MS Mincho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F608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F608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608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F60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 2"/>
    <w:basedOn w:val="Normal"/>
    <w:rsid w:val="005F608E"/>
    <w:pPr>
      <w:spacing w:before="120"/>
      <w:ind w:left="1418"/>
    </w:pPr>
    <w:rPr>
      <w:kern w:val="28"/>
    </w:rPr>
  </w:style>
  <w:style w:type="table" w:styleId="TableGrid">
    <w:name w:val="Table Grid"/>
    <w:basedOn w:val="TableNormal"/>
    <w:rsid w:val="0033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5F608E"/>
    <w:pPr>
      <w:ind w:left="709"/>
    </w:pPr>
  </w:style>
  <w:style w:type="paragraph" w:customStyle="1" w:styleId="NormalIndent3">
    <w:name w:val="Normal Indent 3"/>
    <w:basedOn w:val="Normal"/>
    <w:rsid w:val="005F608E"/>
    <w:pPr>
      <w:spacing w:before="120"/>
      <w:ind w:left="2126"/>
    </w:pPr>
  </w:style>
  <w:style w:type="paragraph" w:customStyle="1" w:styleId="NormalIndent4">
    <w:name w:val="Normal Indent 4"/>
    <w:basedOn w:val="Normal"/>
    <w:rsid w:val="005F608E"/>
    <w:pPr>
      <w:spacing w:before="120"/>
      <w:ind w:left="2835"/>
    </w:pPr>
  </w:style>
  <w:style w:type="paragraph" w:styleId="Header">
    <w:name w:val="header"/>
    <w:basedOn w:val="Normal"/>
    <w:rsid w:val="00C31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1F6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031ED"/>
    <w:rPr>
      <w:color w:val="0000FF"/>
      <w:u w:val="single"/>
    </w:rPr>
  </w:style>
  <w:style w:type="character" w:styleId="PageNumber">
    <w:name w:val="page number"/>
    <w:basedOn w:val="DefaultParagraphFont"/>
    <w:rsid w:val="00D031ED"/>
  </w:style>
  <w:style w:type="character" w:styleId="FollowedHyperlink">
    <w:name w:val="FollowedHyperlink"/>
    <w:basedOn w:val="DefaultParagraphFont"/>
    <w:rsid w:val="00393D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3627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3EEF"/>
    <w:rPr>
      <w:rFonts w:ascii="Arial" w:hAnsi="Arial" w:cs="Arial"/>
      <w:sz w:val="24"/>
      <w:szCs w:val="24"/>
      <w:lang w:eastAsia="en-US"/>
    </w:rPr>
  </w:style>
  <w:style w:type="paragraph" w:customStyle="1" w:styleId="Pa18">
    <w:name w:val="Pa18"/>
    <w:basedOn w:val="Normal"/>
    <w:next w:val="Normal"/>
    <w:uiPriority w:val="99"/>
    <w:rsid w:val="00B17AF6"/>
    <w:pPr>
      <w:autoSpaceDE w:val="0"/>
      <w:autoSpaceDN w:val="0"/>
      <w:adjustRightInd w:val="0"/>
      <w:spacing w:line="201" w:lineRule="atLeast"/>
    </w:pPr>
    <w:rPr>
      <w:rFonts w:ascii="Arial" w:eastAsia="Times New Roman" w:hAnsi="Arial" w:cs="Arial"/>
      <w:lang w:val="en-GB" w:eastAsia="en-AU"/>
    </w:rPr>
  </w:style>
  <w:style w:type="character" w:customStyle="1" w:styleId="A0">
    <w:name w:val="A0"/>
    <w:uiPriority w:val="99"/>
    <w:rsid w:val="00B17AF6"/>
    <w:rPr>
      <w:color w:val="000000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7B2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2CE9"/>
    <w:rPr>
      <w:rFonts w:ascii="Segoe UI" w:eastAsia="MS Mincho" w:hAnsi="Segoe UI" w:cs="Segoe UI"/>
      <w:sz w:val="18"/>
      <w:szCs w:val="18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3866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necttraining.com.au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Desktop\GLI%20Interpretation%20Case%20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D856E3B5ED34FA21226B6FD077ACD" ma:contentTypeVersion="2" ma:contentTypeDescription="Create a new document." ma:contentTypeScope="" ma:versionID="1ab53f039a7b4cb794101786778206c7">
  <xsd:schema xmlns:xsd="http://www.w3.org/2001/XMLSchema" xmlns:xs="http://www.w3.org/2001/XMLSchema" xmlns:p="http://schemas.microsoft.com/office/2006/metadata/properties" xmlns:ns2="c2d8d191-af04-4f31-9e09-20ab29877562" targetNamespace="http://schemas.microsoft.com/office/2006/metadata/properties" ma:root="true" ma:fieldsID="a741673414f92f546c33983277691b38" ns2:_="">
    <xsd:import namespace="c2d8d191-af04-4f31-9e09-20ab298775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8d191-af04-4f31-9e09-20ab29877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d8d191-af04-4f31-9e09-20ab29877562">KGEN-1515062996-705</_dlc_DocId>
    <_dlc_DocIdUrl xmlns="c2d8d191-af04-4f31-9e09-20ab29877562">
      <Url>https://kinnect.sharepoint.com/teams/general/templates/_layouts/15/DocIdRedir.aspx?ID=KGEN-1515062996-705</Url>
      <Description>KGEN-1515062996-705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519B-928D-4892-8451-6920EB9E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8d191-af04-4f31-9e09-20ab29877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0C725-44D1-4AE8-9D83-C73D571906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F080C0-2B5A-43CF-AF14-793CF1907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D9756-9702-4482-9F19-B62D1CFFF5B2}">
  <ds:schemaRefs>
    <ds:schemaRef ds:uri="http://schemas.microsoft.com/office/2006/metadata/properties"/>
    <ds:schemaRef ds:uri="http://schemas.microsoft.com/office/infopath/2007/PartnerControls"/>
    <ds:schemaRef ds:uri="c2d8d191-af04-4f31-9e09-20ab29877562"/>
  </ds:schemaRefs>
</ds:datastoreItem>
</file>

<file path=customXml/itemProps5.xml><?xml version="1.0" encoding="utf-8"?>
<ds:datastoreItem xmlns:ds="http://schemas.openxmlformats.org/officeDocument/2006/customXml" ds:itemID="{0BCC1BEF-DC09-426F-9D9E-87227F40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GLI Interpretation Case Study</Template>
  <TotalTime>0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Jonathan Wilson</dc:creator>
  <cp:keywords/>
  <dc:description/>
  <cp:lastModifiedBy>Jonathan Wilson</cp:lastModifiedBy>
  <cp:revision>2</cp:revision>
  <cp:lastPrinted>2014-05-06T05:52:00Z</cp:lastPrinted>
  <dcterms:created xsi:type="dcterms:W3CDTF">2019-05-15T04:48:00Z</dcterms:created>
  <dcterms:modified xsi:type="dcterms:W3CDTF">2019-05-15T04:48:00Z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0x010100072D856E3B5ED34FA21226B6FD077ACD</vt:lpwstr>
  </property>
  <property fmtid="{D5CDD505-2E9C-101B-9397-08002B2CF9AE}" pid="3" name="_dlc_DocIdItemGuid">
    <vt:lpwstr>3512cde1-c424-414c-94f3-5ed57c3565d9</vt:lpwstr>
  </property>
</Properties>
</file>