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3E69FD" w14:textId="77777777" w:rsidR="00E94E67" w:rsidRDefault="00E94E67" w:rsidP="00E94E67">
      <w:pPr>
        <w:shd w:val="clear" w:color="auto" w:fill="FFFFFF"/>
        <w:rPr>
          <w:rFonts w:asciiTheme="minorHAnsi" w:eastAsia="Times New Roman" w:hAnsiTheme="minorHAnsi" w:cstheme="minorHAnsi"/>
          <w:color w:val="000000"/>
          <w:lang w:eastAsia="en-AU"/>
        </w:rPr>
      </w:pPr>
    </w:p>
    <w:p w14:paraId="6274F93B" w14:textId="77777777" w:rsidR="00161B75" w:rsidRDefault="00161B75" w:rsidP="00E94E67">
      <w:pPr>
        <w:shd w:val="clear" w:color="auto" w:fill="FFFFFF"/>
        <w:rPr>
          <w:rFonts w:asciiTheme="minorHAnsi" w:eastAsia="Times New Roman" w:hAnsiTheme="minorHAnsi" w:cstheme="minorHAnsi"/>
          <w:b/>
          <w:color w:val="000000"/>
          <w:sz w:val="44"/>
          <w:szCs w:val="44"/>
          <w:lang w:eastAsia="en-AU"/>
        </w:rPr>
      </w:pPr>
    </w:p>
    <w:p w14:paraId="3C8A42F8" w14:textId="77777777" w:rsidR="00663E32" w:rsidRDefault="00663E32" w:rsidP="00E94E67">
      <w:pPr>
        <w:shd w:val="clear" w:color="auto" w:fill="FFFFFF"/>
        <w:rPr>
          <w:rFonts w:asciiTheme="minorHAnsi" w:eastAsia="Times New Roman" w:hAnsiTheme="minorHAnsi" w:cstheme="minorHAnsi"/>
          <w:b/>
          <w:color w:val="000000"/>
          <w:sz w:val="44"/>
          <w:szCs w:val="44"/>
          <w:lang w:eastAsia="en-AU"/>
        </w:rPr>
      </w:pPr>
      <w:r>
        <w:rPr>
          <w:rFonts w:asciiTheme="minorHAnsi" w:eastAsia="Times New Roman" w:hAnsiTheme="minorHAnsi" w:cstheme="minorHAnsi"/>
          <w:b/>
          <w:color w:val="000000"/>
          <w:sz w:val="44"/>
          <w:szCs w:val="44"/>
          <w:lang w:eastAsia="en-AU"/>
        </w:rPr>
        <w:t>Course in Spirometry</w:t>
      </w:r>
    </w:p>
    <w:p w14:paraId="1F380B92" w14:textId="77777777" w:rsidR="00E94E67" w:rsidRPr="00663E32" w:rsidRDefault="003D721B" w:rsidP="00E94E67">
      <w:pPr>
        <w:shd w:val="clear" w:color="auto" w:fill="FFFFFF"/>
        <w:rPr>
          <w:rFonts w:asciiTheme="minorHAnsi" w:eastAsia="Times New Roman" w:hAnsiTheme="minorHAnsi" w:cstheme="minorHAnsi"/>
          <w:color w:val="000000"/>
          <w:sz w:val="44"/>
          <w:szCs w:val="44"/>
          <w:lang w:eastAsia="en-AU"/>
        </w:rPr>
      </w:pPr>
      <w:r w:rsidRPr="00663E32">
        <w:rPr>
          <w:rFonts w:asciiTheme="minorHAnsi" w:eastAsia="Times New Roman" w:hAnsiTheme="minorHAnsi" w:cstheme="minorHAnsi"/>
          <w:color w:val="000000"/>
          <w:sz w:val="44"/>
          <w:szCs w:val="44"/>
          <w:lang w:eastAsia="en-AU"/>
        </w:rPr>
        <w:t>Case Study – GLI Interpretation</w:t>
      </w:r>
    </w:p>
    <w:p w14:paraId="4420B3F5" w14:textId="77777777" w:rsidR="003D721B" w:rsidRDefault="003D721B" w:rsidP="00E94E67">
      <w:pPr>
        <w:shd w:val="clear" w:color="auto" w:fill="FFFFFF"/>
        <w:rPr>
          <w:rFonts w:asciiTheme="minorHAnsi" w:eastAsia="Times New Roman" w:hAnsiTheme="minorHAnsi" w:cstheme="minorHAnsi"/>
          <w:color w:val="000000"/>
          <w:lang w:eastAsia="en-AU"/>
        </w:rPr>
      </w:pPr>
    </w:p>
    <w:p w14:paraId="35A4A8A1" w14:textId="77777777" w:rsidR="00161B75" w:rsidRDefault="00161B75" w:rsidP="00E94E67">
      <w:pPr>
        <w:shd w:val="clear" w:color="auto" w:fill="FFFFFF"/>
        <w:rPr>
          <w:rFonts w:asciiTheme="minorHAnsi" w:eastAsia="Times New Roman" w:hAnsiTheme="minorHAnsi" w:cstheme="minorHAnsi"/>
          <w:color w:val="000000"/>
          <w:lang w:eastAsia="en-A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8358"/>
      </w:tblGrid>
      <w:tr w:rsidR="00161B75" w14:paraId="22D3203E" w14:textId="77777777" w:rsidTr="009C51DF">
        <w:tc>
          <w:tcPr>
            <w:tcW w:w="2122" w:type="dxa"/>
          </w:tcPr>
          <w:p w14:paraId="08E5EE2D" w14:textId="77777777" w:rsidR="00161B75" w:rsidRPr="003D721B" w:rsidRDefault="00161B75" w:rsidP="009C51DF">
            <w:pPr>
              <w:spacing w:before="60" w:after="60"/>
              <w:rPr>
                <w:rFonts w:asciiTheme="minorHAnsi" w:eastAsia="Times New Roman" w:hAnsiTheme="minorHAnsi" w:cstheme="minorHAnsi"/>
                <w:b/>
                <w:color w:val="000000"/>
                <w:lang w:eastAsia="en-AU"/>
              </w:rPr>
            </w:pPr>
            <w:r w:rsidRPr="003D721B">
              <w:rPr>
                <w:rFonts w:asciiTheme="minorHAnsi" w:eastAsia="Times New Roman" w:hAnsiTheme="minorHAnsi" w:cstheme="minorHAnsi"/>
                <w:b/>
                <w:color w:val="000000"/>
                <w:lang w:eastAsia="en-AU"/>
              </w:rPr>
              <w:t>Name</w:t>
            </w:r>
          </w:p>
        </w:tc>
        <w:tc>
          <w:tcPr>
            <w:tcW w:w="8358" w:type="dxa"/>
            <w:tcBorders>
              <w:bottom w:val="single" w:sz="4" w:space="0" w:color="auto"/>
            </w:tcBorders>
          </w:tcPr>
          <w:p w14:paraId="77EEE4F9" w14:textId="77777777" w:rsidR="00161B75" w:rsidRDefault="00161B75" w:rsidP="009C51DF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lang w:eastAsia="en-AU"/>
              </w:rPr>
            </w:pPr>
          </w:p>
        </w:tc>
      </w:tr>
      <w:tr w:rsidR="00161B75" w14:paraId="59A57EF0" w14:textId="77777777" w:rsidTr="009C51DF">
        <w:tc>
          <w:tcPr>
            <w:tcW w:w="2122" w:type="dxa"/>
          </w:tcPr>
          <w:p w14:paraId="1888A0B3" w14:textId="77777777" w:rsidR="00161B75" w:rsidRPr="003D721B" w:rsidRDefault="00161B75" w:rsidP="009C51DF">
            <w:pPr>
              <w:spacing w:before="60" w:after="60"/>
              <w:rPr>
                <w:rFonts w:asciiTheme="minorHAnsi" w:eastAsia="Times New Roman" w:hAnsiTheme="minorHAnsi" w:cstheme="minorHAnsi"/>
                <w:b/>
                <w:color w:val="000000"/>
                <w:lang w:eastAsia="en-AU"/>
              </w:rPr>
            </w:pPr>
            <w:r w:rsidRPr="003D721B">
              <w:rPr>
                <w:rFonts w:asciiTheme="minorHAnsi" w:eastAsia="Times New Roman" w:hAnsiTheme="minorHAnsi" w:cstheme="minorHAnsi"/>
                <w:b/>
                <w:color w:val="000000"/>
                <w:lang w:eastAsia="en-AU"/>
              </w:rPr>
              <w:t>Email Address</w:t>
            </w:r>
          </w:p>
        </w:tc>
        <w:tc>
          <w:tcPr>
            <w:tcW w:w="8358" w:type="dxa"/>
            <w:tcBorders>
              <w:top w:val="single" w:sz="4" w:space="0" w:color="auto"/>
              <w:bottom w:val="single" w:sz="4" w:space="0" w:color="auto"/>
            </w:tcBorders>
          </w:tcPr>
          <w:p w14:paraId="4C89B304" w14:textId="77777777" w:rsidR="00161B75" w:rsidRDefault="00161B75" w:rsidP="009C51DF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lang w:eastAsia="en-AU"/>
              </w:rPr>
            </w:pPr>
          </w:p>
        </w:tc>
      </w:tr>
      <w:tr w:rsidR="00161B75" w14:paraId="7A3FA3A2" w14:textId="77777777" w:rsidTr="00161B75">
        <w:tc>
          <w:tcPr>
            <w:tcW w:w="2122" w:type="dxa"/>
          </w:tcPr>
          <w:p w14:paraId="3D0398E6" w14:textId="77777777" w:rsidR="00161B75" w:rsidRPr="003D721B" w:rsidRDefault="00161B75" w:rsidP="009C51DF">
            <w:pPr>
              <w:spacing w:before="60" w:after="60"/>
              <w:rPr>
                <w:rFonts w:asciiTheme="minorHAnsi" w:eastAsia="Times New Roman" w:hAnsiTheme="minorHAnsi" w:cstheme="minorHAnsi"/>
                <w:b/>
                <w:color w:val="000000"/>
                <w:lang w:eastAsia="en-AU"/>
              </w:rPr>
            </w:pPr>
          </w:p>
        </w:tc>
        <w:tc>
          <w:tcPr>
            <w:tcW w:w="8358" w:type="dxa"/>
            <w:tcBorders>
              <w:top w:val="single" w:sz="4" w:space="0" w:color="auto"/>
            </w:tcBorders>
          </w:tcPr>
          <w:p w14:paraId="4E0D95FB" w14:textId="77777777" w:rsidR="00161B75" w:rsidRDefault="00161B75" w:rsidP="009C51DF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lang w:eastAsia="en-AU"/>
              </w:rPr>
            </w:pPr>
          </w:p>
        </w:tc>
      </w:tr>
      <w:tr w:rsidR="00161B75" w14:paraId="09D5858E" w14:textId="77777777" w:rsidTr="00161B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C6D9F1" w:themeFill="text2" w:themeFillTint="33"/>
        </w:tblPrEx>
        <w:tc>
          <w:tcPr>
            <w:tcW w:w="10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14:paraId="76757BCE" w14:textId="77777777" w:rsidR="00161B75" w:rsidRPr="00161B75" w:rsidRDefault="00161B75" w:rsidP="00161B75">
            <w:pPr>
              <w:spacing w:before="60" w:after="60"/>
              <w:rPr>
                <w:rFonts w:asciiTheme="minorHAnsi" w:eastAsia="Times New Roman" w:hAnsiTheme="minorHAnsi" w:cstheme="minorHAnsi"/>
                <w:b/>
                <w:color w:val="000000"/>
                <w:lang w:eastAsia="en-AU"/>
              </w:rPr>
            </w:pPr>
            <w:r w:rsidRPr="00161B75">
              <w:rPr>
                <w:rFonts w:asciiTheme="minorHAnsi" w:eastAsia="Times New Roman" w:hAnsiTheme="minorHAnsi" w:cstheme="minorHAnsi"/>
                <w:b/>
                <w:color w:val="000000"/>
                <w:lang w:eastAsia="en-AU"/>
              </w:rPr>
              <w:t>Instructions</w:t>
            </w:r>
          </w:p>
          <w:p w14:paraId="39E0EE82" w14:textId="7C9AD3EA" w:rsidR="008956D2" w:rsidRDefault="008956D2" w:rsidP="008956D2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 xml:space="preserve">To ensure you have a good understanding of the pre-test requirements, please answer the </w:t>
            </w:r>
            <w:r w:rsidR="00C107CC"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>following pre-test</w:t>
            </w:r>
            <w:r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 xml:space="preserve"> requirement questions</w:t>
            </w:r>
            <w:r w:rsidR="00C107CC"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>.</w:t>
            </w:r>
          </w:p>
          <w:p w14:paraId="141B74B7" w14:textId="26F632F6" w:rsidR="00161B75" w:rsidRPr="00161B75" w:rsidRDefault="00161B75" w:rsidP="00161B75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lang w:eastAsia="en-AU"/>
              </w:rPr>
            </w:pPr>
            <w:r w:rsidRPr="00161B75"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 xml:space="preserve">Please </w:t>
            </w:r>
            <w:r w:rsidR="00C107CC"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>then re</w:t>
            </w:r>
            <w:r w:rsidRPr="00161B75"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 xml:space="preserve">view the following lung function report and answer the following questions in your own words. </w:t>
            </w:r>
          </w:p>
          <w:p w14:paraId="1685FD6A" w14:textId="18C267CB" w:rsidR="00161B75" w:rsidRDefault="00161B75" w:rsidP="00161B75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lang w:eastAsia="en-AU"/>
              </w:rPr>
            </w:pPr>
            <w:r w:rsidRPr="00161B75"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>This case study will be reviewed in the face to face class / laboratory practical session as a group. Please be ready to discuss your responses within the group</w:t>
            </w:r>
            <w:r w:rsidR="00F612DB"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>.</w:t>
            </w:r>
          </w:p>
          <w:p w14:paraId="7C595317" w14:textId="14583215" w:rsidR="00F612DB" w:rsidRDefault="00F612DB" w:rsidP="008956D2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lang w:eastAsia="en-AU"/>
              </w:rPr>
            </w:pPr>
          </w:p>
        </w:tc>
      </w:tr>
    </w:tbl>
    <w:p w14:paraId="03C0C783" w14:textId="277AB593" w:rsidR="00713B85" w:rsidRDefault="00713B85" w:rsidP="00E94E67">
      <w:pPr>
        <w:shd w:val="clear" w:color="auto" w:fill="FFFFFF"/>
        <w:rPr>
          <w:rFonts w:asciiTheme="minorHAnsi" w:eastAsia="Times New Roman" w:hAnsiTheme="minorHAnsi" w:cstheme="minorHAnsi"/>
          <w:color w:val="000000"/>
          <w:lang w:eastAsia="en-AU"/>
        </w:rPr>
      </w:pPr>
    </w:p>
    <w:p w14:paraId="299498F4" w14:textId="206AF561" w:rsidR="00A206F5" w:rsidRPr="00537C05" w:rsidRDefault="00A206F5" w:rsidP="00E94E67">
      <w:pPr>
        <w:shd w:val="clear" w:color="auto" w:fill="FFFFFF"/>
        <w:rPr>
          <w:rFonts w:asciiTheme="minorHAnsi" w:eastAsia="Times New Roman" w:hAnsiTheme="minorHAnsi" w:cstheme="minorHAnsi"/>
          <w:b/>
          <w:i/>
          <w:color w:val="000000"/>
          <w:lang w:eastAsia="en-AU"/>
        </w:rPr>
      </w:pPr>
      <w:r w:rsidRPr="00537C05">
        <w:rPr>
          <w:rFonts w:asciiTheme="minorHAnsi" w:eastAsia="Times New Roman" w:hAnsiTheme="minorHAnsi" w:cstheme="minorHAnsi"/>
          <w:b/>
          <w:i/>
          <w:color w:val="000000"/>
          <w:lang w:eastAsia="en-AU"/>
        </w:rPr>
        <w:t xml:space="preserve">Pre -test </w:t>
      </w:r>
      <w:r w:rsidR="00537C05" w:rsidRPr="00537C05">
        <w:rPr>
          <w:rFonts w:asciiTheme="minorHAnsi" w:eastAsia="Times New Roman" w:hAnsiTheme="minorHAnsi" w:cstheme="minorHAnsi"/>
          <w:b/>
          <w:i/>
          <w:color w:val="000000"/>
          <w:lang w:eastAsia="en-AU"/>
        </w:rPr>
        <w:t>requirements</w:t>
      </w:r>
    </w:p>
    <w:p w14:paraId="5D5852BD" w14:textId="77777777" w:rsidR="00537C05" w:rsidRDefault="00537C05" w:rsidP="00E94E67">
      <w:pPr>
        <w:shd w:val="clear" w:color="auto" w:fill="FFFFFF"/>
        <w:rPr>
          <w:rFonts w:asciiTheme="minorHAnsi" w:eastAsia="Times New Roman" w:hAnsiTheme="minorHAnsi" w:cstheme="minorHAnsi"/>
          <w:color w:val="000000"/>
          <w:lang w:eastAsia="en-AU"/>
        </w:rPr>
      </w:pPr>
    </w:p>
    <w:p w14:paraId="2ADD50AE" w14:textId="6C1C7AED" w:rsidR="005E60A0" w:rsidRPr="0066672E" w:rsidRDefault="005E60A0" w:rsidP="0066672E">
      <w:pPr>
        <w:pStyle w:val="ListParagraph"/>
        <w:numPr>
          <w:ilvl w:val="0"/>
          <w:numId w:val="15"/>
        </w:numPr>
        <w:shd w:val="clear" w:color="auto" w:fill="FFFFFF"/>
        <w:rPr>
          <w:rFonts w:asciiTheme="minorHAnsi" w:eastAsia="Times New Roman" w:hAnsiTheme="minorHAnsi" w:cstheme="minorHAnsi"/>
          <w:b/>
          <w:bCs/>
          <w:color w:val="000000"/>
          <w:lang w:eastAsia="en-AU"/>
        </w:rPr>
      </w:pPr>
      <w:r w:rsidRPr="0066672E">
        <w:rPr>
          <w:rFonts w:asciiTheme="minorHAnsi" w:eastAsia="Times New Roman" w:hAnsiTheme="minorHAnsi" w:cstheme="minorHAnsi"/>
          <w:b/>
          <w:bCs/>
          <w:color w:val="000000"/>
          <w:lang w:eastAsia="en-AU"/>
        </w:rPr>
        <w:t>Please list the equipment require</w:t>
      </w:r>
      <w:r w:rsidR="00585551" w:rsidRPr="0066672E">
        <w:rPr>
          <w:rFonts w:asciiTheme="minorHAnsi" w:eastAsia="Times New Roman" w:hAnsiTheme="minorHAnsi" w:cstheme="minorHAnsi"/>
          <w:b/>
          <w:bCs/>
          <w:color w:val="000000"/>
          <w:lang w:eastAsia="en-AU"/>
        </w:rPr>
        <w:t xml:space="preserve">ments for </w:t>
      </w:r>
      <w:r w:rsidR="00537C05">
        <w:rPr>
          <w:rFonts w:asciiTheme="minorHAnsi" w:eastAsia="Times New Roman" w:hAnsiTheme="minorHAnsi" w:cstheme="minorHAnsi"/>
          <w:b/>
          <w:bCs/>
          <w:color w:val="000000"/>
          <w:lang w:eastAsia="en-AU"/>
        </w:rPr>
        <w:t>your test</w:t>
      </w:r>
    </w:p>
    <w:p w14:paraId="2139A371" w14:textId="15B2AF34" w:rsidR="00585551" w:rsidRPr="0066672E" w:rsidRDefault="00F03EA0" w:rsidP="0066672E">
      <w:pPr>
        <w:pStyle w:val="ListParagraph"/>
        <w:numPr>
          <w:ilvl w:val="0"/>
          <w:numId w:val="15"/>
        </w:numPr>
        <w:shd w:val="clear" w:color="auto" w:fill="FFFFFF"/>
        <w:rPr>
          <w:rFonts w:asciiTheme="minorHAnsi" w:eastAsia="Times New Roman" w:hAnsiTheme="minorHAnsi" w:cstheme="minorHAnsi"/>
          <w:b/>
          <w:bCs/>
          <w:color w:val="000000"/>
          <w:lang w:eastAsia="en-AU"/>
        </w:rPr>
      </w:pPr>
      <w:r w:rsidRPr="0066672E">
        <w:rPr>
          <w:rFonts w:asciiTheme="minorHAnsi" w:eastAsia="Times New Roman" w:hAnsiTheme="minorHAnsi" w:cstheme="minorHAnsi"/>
          <w:b/>
          <w:bCs/>
          <w:color w:val="000000"/>
          <w:lang w:eastAsia="en-AU"/>
        </w:rPr>
        <w:t>How would you have ensured that your equipment is functioning properly prior to commencing the test?</w:t>
      </w:r>
    </w:p>
    <w:p w14:paraId="02F823BA" w14:textId="33DF292D" w:rsidR="00713B85" w:rsidRPr="0066672E" w:rsidRDefault="0066672E" w:rsidP="0066672E">
      <w:pPr>
        <w:pStyle w:val="ListParagraph"/>
        <w:numPr>
          <w:ilvl w:val="0"/>
          <w:numId w:val="15"/>
        </w:numPr>
        <w:shd w:val="clear" w:color="auto" w:fill="FFFFFF"/>
        <w:rPr>
          <w:rFonts w:asciiTheme="minorHAnsi" w:eastAsia="Times New Roman" w:hAnsiTheme="minorHAnsi" w:cstheme="minorHAnsi"/>
          <w:b/>
          <w:bCs/>
          <w:color w:val="000000"/>
          <w:lang w:eastAsia="en-AU"/>
        </w:rPr>
      </w:pPr>
      <w:r w:rsidRPr="0066672E">
        <w:rPr>
          <w:rFonts w:asciiTheme="minorHAnsi" w:eastAsia="Times New Roman" w:hAnsiTheme="minorHAnsi" w:cstheme="minorHAnsi"/>
          <w:b/>
          <w:bCs/>
          <w:color w:val="000000"/>
          <w:lang w:eastAsia="en-AU"/>
        </w:rPr>
        <w:t>What other measures are taken prior to commencing spirometry?</w:t>
      </w:r>
    </w:p>
    <w:p w14:paraId="1A294059" w14:textId="77777777" w:rsidR="00161B75" w:rsidRPr="0066672E" w:rsidRDefault="00161B75" w:rsidP="00E94E67">
      <w:pPr>
        <w:shd w:val="clear" w:color="auto" w:fill="FFFFFF"/>
        <w:rPr>
          <w:rFonts w:asciiTheme="minorHAnsi" w:eastAsia="Times New Roman" w:hAnsiTheme="minorHAnsi" w:cstheme="minorHAnsi"/>
          <w:b/>
          <w:bCs/>
          <w:color w:val="000000"/>
          <w:lang w:eastAsia="en-AU"/>
        </w:rPr>
      </w:pPr>
    </w:p>
    <w:p w14:paraId="3B964D41" w14:textId="77777777" w:rsidR="003D721B" w:rsidRPr="003D721B" w:rsidRDefault="003D721B" w:rsidP="00E94E67">
      <w:pPr>
        <w:shd w:val="clear" w:color="auto" w:fill="FFFFFF"/>
        <w:rPr>
          <w:rFonts w:asciiTheme="minorHAnsi" w:eastAsia="Times New Roman" w:hAnsiTheme="minorHAnsi" w:cstheme="minorHAnsi"/>
          <w:b/>
          <w:i/>
          <w:color w:val="000000"/>
          <w:lang w:eastAsia="en-AU"/>
        </w:rPr>
      </w:pPr>
      <w:r w:rsidRPr="003D721B">
        <w:rPr>
          <w:rFonts w:asciiTheme="minorHAnsi" w:eastAsia="Times New Roman" w:hAnsiTheme="minorHAnsi" w:cstheme="minorHAnsi"/>
          <w:b/>
          <w:i/>
          <w:color w:val="000000"/>
          <w:lang w:eastAsia="en-AU"/>
        </w:rPr>
        <w:t>The Case Study</w:t>
      </w:r>
    </w:p>
    <w:p w14:paraId="101E95ED" w14:textId="77777777" w:rsidR="00161B75" w:rsidRDefault="00161B75" w:rsidP="00924009">
      <w:pPr>
        <w:shd w:val="clear" w:color="auto" w:fill="FFFFFF"/>
        <w:ind w:right="142"/>
        <w:rPr>
          <w:rFonts w:asciiTheme="minorHAnsi" w:eastAsia="Times New Roman" w:hAnsiTheme="minorHAnsi" w:cstheme="minorHAnsi"/>
          <w:i/>
          <w:color w:val="000000"/>
          <w:lang w:eastAsia="en-AU"/>
        </w:rPr>
      </w:pPr>
    </w:p>
    <w:p w14:paraId="006A5A60" w14:textId="77777777" w:rsidR="00E94E67" w:rsidRDefault="00E94E67" w:rsidP="00161B75">
      <w:pPr>
        <w:shd w:val="clear" w:color="auto" w:fill="FFFFFF"/>
        <w:spacing w:before="60" w:after="60"/>
        <w:ind w:right="142"/>
        <w:rPr>
          <w:rFonts w:asciiTheme="minorHAnsi" w:eastAsia="Times New Roman" w:hAnsiTheme="minorHAnsi" w:cstheme="minorHAnsi"/>
          <w:i/>
          <w:color w:val="000000"/>
          <w:lang w:eastAsia="en-AU"/>
        </w:rPr>
      </w:pPr>
      <w:r w:rsidRPr="00E94E67">
        <w:rPr>
          <w:rFonts w:asciiTheme="minorHAnsi" w:eastAsia="Times New Roman" w:hAnsiTheme="minorHAnsi" w:cstheme="minorHAnsi"/>
          <w:i/>
          <w:color w:val="000000"/>
          <w:lang w:eastAsia="en-AU"/>
        </w:rPr>
        <w:t>Roger (57 years) has just been released from prison.  He is coming to see you because he is short of breath walking up and down the local beach</w:t>
      </w:r>
      <w:r w:rsidR="003D721B" w:rsidRPr="003D721B">
        <w:rPr>
          <w:rFonts w:asciiTheme="minorHAnsi" w:eastAsia="Times New Roman" w:hAnsiTheme="minorHAnsi" w:cstheme="minorHAnsi"/>
          <w:i/>
          <w:color w:val="000000"/>
          <w:lang w:eastAsia="en-AU"/>
        </w:rPr>
        <w:t>.</w:t>
      </w:r>
      <w:r w:rsidRPr="00E94E67">
        <w:rPr>
          <w:rFonts w:asciiTheme="minorHAnsi" w:eastAsia="Times New Roman" w:hAnsiTheme="minorHAnsi" w:cstheme="minorHAnsi"/>
          <w:i/>
          <w:color w:val="000000"/>
          <w:lang w:eastAsia="en-AU"/>
        </w:rPr>
        <w:t xml:space="preserve"> </w:t>
      </w:r>
      <w:r w:rsidR="003D721B" w:rsidRPr="003D721B">
        <w:rPr>
          <w:rFonts w:asciiTheme="minorHAnsi" w:eastAsia="Times New Roman" w:hAnsiTheme="minorHAnsi" w:cstheme="minorHAnsi"/>
          <w:i/>
          <w:color w:val="000000"/>
          <w:lang w:eastAsia="en-AU"/>
        </w:rPr>
        <w:t>H</w:t>
      </w:r>
      <w:r w:rsidRPr="00E94E67">
        <w:rPr>
          <w:rFonts w:asciiTheme="minorHAnsi" w:eastAsia="Times New Roman" w:hAnsiTheme="minorHAnsi" w:cstheme="minorHAnsi"/>
          <w:i/>
          <w:color w:val="000000"/>
          <w:lang w:eastAsia="en-AU"/>
        </w:rPr>
        <w:t>e wonders if he has lost fitness during his time in prison. </w:t>
      </w:r>
    </w:p>
    <w:p w14:paraId="0B19CDF9" w14:textId="77777777" w:rsidR="00161B75" w:rsidRDefault="00161B75" w:rsidP="00161B75">
      <w:pPr>
        <w:shd w:val="clear" w:color="auto" w:fill="FFFFFF"/>
        <w:spacing w:before="60" w:after="60"/>
        <w:rPr>
          <w:rFonts w:asciiTheme="minorHAnsi" w:eastAsia="Times New Roman" w:hAnsiTheme="minorHAnsi" w:cstheme="minorHAnsi"/>
          <w:color w:val="000000"/>
          <w:lang w:eastAsia="en-AU"/>
        </w:rPr>
      </w:pPr>
    </w:p>
    <w:p w14:paraId="77FF8CAA" w14:textId="1A2A2A66" w:rsidR="00663E32" w:rsidRDefault="00663E32" w:rsidP="00F237B3">
      <w:pPr>
        <w:shd w:val="clear" w:color="auto" w:fill="FFFFFF"/>
        <w:spacing w:before="60" w:after="60"/>
        <w:jc w:val="both"/>
        <w:rPr>
          <w:rFonts w:asciiTheme="minorHAnsi" w:eastAsia="Times New Roman" w:hAnsiTheme="minorHAnsi" w:cstheme="minorHAnsi"/>
          <w:color w:val="000000"/>
          <w:lang w:eastAsia="en-AU"/>
        </w:rPr>
      </w:pPr>
      <w:r>
        <w:rPr>
          <w:rFonts w:asciiTheme="minorHAnsi" w:eastAsia="Times New Roman" w:hAnsiTheme="minorHAnsi" w:cstheme="minorHAnsi"/>
          <w:color w:val="000000"/>
          <w:lang w:eastAsia="en-AU"/>
        </w:rPr>
        <w:t xml:space="preserve">Below you have been provided with the </w:t>
      </w:r>
      <w:r>
        <w:rPr>
          <w:rFonts w:asciiTheme="minorHAnsi" w:eastAsia="Times New Roman" w:hAnsiTheme="minorHAnsi" w:cstheme="minorHAnsi"/>
          <w:i/>
          <w:color w:val="000000"/>
          <w:lang w:eastAsia="en-AU"/>
        </w:rPr>
        <w:t>Guideline for Spirometry Interpretation</w:t>
      </w:r>
      <w:r>
        <w:rPr>
          <w:rFonts w:asciiTheme="minorHAnsi" w:eastAsia="Times New Roman" w:hAnsiTheme="minorHAnsi" w:cstheme="minorHAnsi"/>
          <w:color w:val="000000"/>
          <w:lang w:eastAsia="en-AU"/>
        </w:rPr>
        <w:t xml:space="preserve"> </w:t>
      </w:r>
      <w:r w:rsidR="00F237B3">
        <w:rPr>
          <w:rFonts w:asciiTheme="minorHAnsi" w:eastAsia="Times New Roman" w:hAnsiTheme="minorHAnsi" w:cstheme="minorHAnsi"/>
          <w:color w:val="000000"/>
          <w:lang w:eastAsia="en-AU"/>
        </w:rPr>
        <w:t>(GLI algorithm)</w:t>
      </w:r>
      <w:r w:rsidR="00730AB9">
        <w:rPr>
          <w:rFonts w:asciiTheme="minorHAnsi" w:eastAsia="Times New Roman" w:hAnsiTheme="minorHAnsi" w:cstheme="minorHAnsi"/>
          <w:color w:val="000000"/>
          <w:lang w:eastAsia="en-AU"/>
        </w:rPr>
        <w:t xml:space="preserve"> </w:t>
      </w:r>
      <w:r>
        <w:rPr>
          <w:rFonts w:asciiTheme="minorHAnsi" w:eastAsia="Times New Roman" w:hAnsiTheme="minorHAnsi" w:cstheme="minorHAnsi"/>
          <w:color w:val="000000"/>
          <w:lang w:eastAsia="en-AU"/>
        </w:rPr>
        <w:t xml:space="preserve">and the spirometry assessment data. </w:t>
      </w:r>
      <w:r w:rsidR="00161B75">
        <w:rPr>
          <w:rFonts w:asciiTheme="minorHAnsi" w:eastAsia="Times New Roman" w:hAnsiTheme="minorHAnsi" w:cstheme="minorHAnsi"/>
          <w:color w:val="000000"/>
          <w:lang w:eastAsia="en-AU"/>
        </w:rPr>
        <w:t>You are required to comment on the below questions in the table provided.</w:t>
      </w:r>
    </w:p>
    <w:p w14:paraId="53D7F70E" w14:textId="37452575" w:rsidR="008A6071" w:rsidRDefault="008A6071" w:rsidP="00161B75">
      <w:pPr>
        <w:shd w:val="clear" w:color="auto" w:fill="FFFFFF"/>
        <w:spacing w:before="60" w:after="60"/>
        <w:ind w:right="142"/>
        <w:rPr>
          <w:rFonts w:asciiTheme="minorHAnsi" w:eastAsia="Times New Roman" w:hAnsiTheme="minorHAnsi" w:cstheme="minorHAnsi"/>
          <w:color w:val="000000"/>
          <w:lang w:eastAsia="en-AU"/>
        </w:rPr>
      </w:pPr>
    </w:p>
    <w:p w14:paraId="057730C1" w14:textId="77777777" w:rsidR="00E94E67" w:rsidRPr="00E94E67" w:rsidRDefault="00E94E67" w:rsidP="00161B75">
      <w:pPr>
        <w:numPr>
          <w:ilvl w:val="0"/>
          <w:numId w:val="13"/>
        </w:numPr>
        <w:shd w:val="clear" w:color="auto" w:fill="FFFFFF"/>
        <w:spacing w:before="60" w:after="60"/>
        <w:ind w:left="375"/>
        <w:jc w:val="both"/>
        <w:rPr>
          <w:rFonts w:asciiTheme="minorHAnsi" w:eastAsia="Times New Roman" w:hAnsiTheme="minorHAnsi" w:cstheme="minorHAnsi"/>
          <w:color w:val="000000"/>
          <w:lang w:eastAsia="en-AU"/>
        </w:rPr>
      </w:pPr>
      <w:r w:rsidRPr="00E94E67">
        <w:rPr>
          <w:rFonts w:asciiTheme="minorHAnsi" w:eastAsia="Times New Roman" w:hAnsiTheme="minorHAnsi" w:cstheme="minorHAnsi"/>
          <w:b/>
          <w:bCs/>
          <w:color w:val="000000"/>
          <w:lang w:eastAsia="en-AU"/>
        </w:rPr>
        <w:t>What type of defect is represented in the report?</w:t>
      </w:r>
    </w:p>
    <w:p w14:paraId="48961D00" w14:textId="671BAE45" w:rsidR="00E94E67" w:rsidRPr="00E94E67" w:rsidRDefault="00E94E67" w:rsidP="00161B75">
      <w:pPr>
        <w:numPr>
          <w:ilvl w:val="0"/>
          <w:numId w:val="13"/>
        </w:numPr>
        <w:shd w:val="clear" w:color="auto" w:fill="FFFFFF"/>
        <w:spacing w:before="60" w:after="60"/>
        <w:ind w:left="375"/>
        <w:jc w:val="both"/>
        <w:rPr>
          <w:rFonts w:asciiTheme="minorHAnsi" w:eastAsia="Times New Roman" w:hAnsiTheme="minorHAnsi" w:cstheme="minorHAnsi"/>
          <w:color w:val="000000"/>
          <w:lang w:eastAsia="en-AU"/>
        </w:rPr>
      </w:pPr>
      <w:r w:rsidRPr="00E94E67">
        <w:rPr>
          <w:rFonts w:asciiTheme="minorHAnsi" w:eastAsia="Times New Roman" w:hAnsiTheme="minorHAnsi" w:cstheme="minorHAnsi"/>
          <w:b/>
          <w:bCs/>
          <w:color w:val="000000"/>
          <w:lang w:eastAsia="en-AU"/>
        </w:rPr>
        <w:t xml:space="preserve">Can you comment on the technical comments </w:t>
      </w:r>
      <w:r w:rsidR="00115DFD" w:rsidRPr="00E94E67">
        <w:rPr>
          <w:rFonts w:asciiTheme="minorHAnsi" w:eastAsia="Times New Roman" w:hAnsiTheme="minorHAnsi" w:cstheme="minorHAnsi"/>
          <w:b/>
          <w:bCs/>
          <w:color w:val="000000"/>
          <w:lang w:eastAsia="en-AU"/>
        </w:rPr>
        <w:t>made?</w:t>
      </w:r>
      <w:r w:rsidRPr="00E94E67">
        <w:rPr>
          <w:rFonts w:asciiTheme="minorHAnsi" w:eastAsia="Times New Roman" w:hAnsiTheme="minorHAnsi" w:cstheme="minorHAnsi"/>
          <w:b/>
          <w:bCs/>
          <w:color w:val="000000"/>
          <w:lang w:eastAsia="en-AU"/>
        </w:rPr>
        <w:t xml:space="preserve"> Will this make any difference to his result?</w:t>
      </w:r>
    </w:p>
    <w:p w14:paraId="41E36E61" w14:textId="5C2CFBC1" w:rsidR="00E94E67" w:rsidRPr="00E94E67" w:rsidRDefault="00E94E67" w:rsidP="00161B75">
      <w:pPr>
        <w:numPr>
          <w:ilvl w:val="0"/>
          <w:numId w:val="13"/>
        </w:numPr>
        <w:shd w:val="clear" w:color="auto" w:fill="FFFFFF"/>
        <w:spacing w:before="60" w:after="60"/>
        <w:ind w:left="375"/>
        <w:jc w:val="both"/>
        <w:rPr>
          <w:rFonts w:asciiTheme="minorHAnsi" w:eastAsia="Times New Roman" w:hAnsiTheme="minorHAnsi" w:cstheme="minorHAnsi"/>
          <w:color w:val="000000"/>
          <w:lang w:eastAsia="en-AU"/>
        </w:rPr>
      </w:pPr>
      <w:r w:rsidRPr="00E94E67">
        <w:rPr>
          <w:rFonts w:asciiTheme="minorHAnsi" w:eastAsia="Times New Roman" w:hAnsiTheme="minorHAnsi" w:cstheme="minorHAnsi"/>
          <w:b/>
          <w:bCs/>
          <w:color w:val="000000"/>
          <w:lang w:eastAsia="en-AU"/>
        </w:rPr>
        <w:t xml:space="preserve">Can you classify the disease defect using the following </w:t>
      </w:r>
      <w:r w:rsidR="00115DFD" w:rsidRPr="00E94E67">
        <w:rPr>
          <w:rFonts w:asciiTheme="minorHAnsi" w:eastAsia="Times New Roman" w:hAnsiTheme="minorHAnsi" w:cstheme="minorHAnsi"/>
          <w:b/>
          <w:bCs/>
          <w:color w:val="000000"/>
          <w:lang w:eastAsia="en-AU"/>
        </w:rPr>
        <w:t>guideline?</w:t>
      </w:r>
    </w:p>
    <w:p w14:paraId="4D0E4FDC" w14:textId="77777777" w:rsidR="00E94E67" w:rsidRPr="00E94E67" w:rsidRDefault="00E94E67" w:rsidP="00161B75">
      <w:pPr>
        <w:numPr>
          <w:ilvl w:val="0"/>
          <w:numId w:val="13"/>
        </w:numPr>
        <w:shd w:val="clear" w:color="auto" w:fill="FFFFFF"/>
        <w:spacing w:before="60" w:after="60"/>
        <w:ind w:left="375"/>
        <w:jc w:val="both"/>
        <w:rPr>
          <w:rFonts w:asciiTheme="minorHAnsi" w:eastAsia="Times New Roman" w:hAnsiTheme="minorHAnsi" w:cstheme="minorHAnsi"/>
          <w:color w:val="000000"/>
          <w:lang w:eastAsia="en-AU"/>
        </w:rPr>
      </w:pPr>
      <w:r w:rsidRPr="00E94E67">
        <w:rPr>
          <w:rFonts w:asciiTheme="minorHAnsi" w:eastAsia="Times New Roman" w:hAnsiTheme="minorHAnsi" w:cstheme="minorHAnsi"/>
          <w:b/>
          <w:bCs/>
          <w:color w:val="000000"/>
          <w:lang w:eastAsia="en-AU"/>
        </w:rPr>
        <w:t>What other test would have been useful in this case?</w:t>
      </w:r>
    </w:p>
    <w:p w14:paraId="391A95D8" w14:textId="77777777" w:rsidR="00EA0B8A" w:rsidRDefault="00EA0B8A" w:rsidP="00161B75">
      <w:pPr>
        <w:spacing w:before="60" w:after="60"/>
        <w:rPr>
          <w:rFonts w:asciiTheme="minorHAnsi" w:hAnsiTheme="minorHAnsi" w:cstheme="minorHAnsi"/>
        </w:rPr>
      </w:pPr>
    </w:p>
    <w:p w14:paraId="4BF36106" w14:textId="77DE95E5" w:rsidR="00924009" w:rsidRDefault="00304F22" w:rsidP="00924009">
      <w:pPr>
        <w:jc w:val="center"/>
        <w:rPr>
          <w:rFonts w:asciiTheme="minorHAnsi" w:hAnsiTheme="minorHAnsi" w:cstheme="minorHAnsi"/>
        </w:rPr>
      </w:pPr>
      <w:r>
        <w:rPr>
          <w:noProof/>
        </w:rPr>
        <w:lastRenderedPageBreak/>
        <w:drawing>
          <wp:inline distT="0" distB="0" distL="0" distR="0" wp14:anchorId="312957F2" wp14:editId="6B89DA50">
            <wp:extent cx="3806566" cy="3019425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810162" cy="3022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2DE100D" w14:textId="77777777" w:rsidR="00924009" w:rsidRDefault="00924009" w:rsidP="00E8065E">
      <w:pPr>
        <w:rPr>
          <w:rFonts w:asciiTheme="minorHAnsi" w:hAnsiTheme="minorHAnsi" w:cstheme="minorHAnsi"/>
        </w:rPr>
      </w:pPr>
    </w:p>
    <w:p w14:paraId="2C1A99A4" w14:textId="77777777" w:rsidR="00924009" w:rsidRDefault="00924009" w:rsidP="00924009">
      <w:pPr>
        <w:jc w:val="center"/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 wp14:anchorId="36A2C29A" wp14:editId="5CDD7699">
            <wp:extent cx="4685665" cy="438737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0487" cy="439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84F708" w14:textId="77777777" w:rsidR="003D721B" w:rsidRDefault="003D721B" w:rsidP="00E8065E">
      <w:pPr>
        <w:rPr>
          <w:rFonts w:asciiTheme="minorHAnsi" w:hAnsiTheme="minorHAnsi" w:cstheme="minorHAnsi"/>
        </w:rPr>
      </w:pPr>
    </w:p>
    <w:tbl>
      <w:tblPr>
        <w:tblStyle w:val="TableGrid"/>
        <w:tblpPr w:leftFromText="180" w:rightFromText="180" w:vertAnchor="page" w:horzAnchor="margin" w:tblpY="1396"/>
        <w:tblW w:w="0" w:type="auto"/>
        <w:tblLook w:val="04A0" w:firstRow="1" w:lastRow="0" w:firstColumn="1" w:lastColumn="0" w:noHBand="0" w:noVBand="1"/>
      </w:tblPr>
      <w:tblGrid>
        <w:gridCol w:w="10480"/>
      </w:tblGrid>
      <w:tr w:rsidR="00A00F96" w14:paraId="3F20D1A2" w14:textId="77777777" w:rsidTr="00A00F96">
        <w:tc>
          <w:tcPr>
            <w:tcW w:w="10480" w:type="dxa"/>
            <w:shd w:val="clear" w:color="auto" w:fill="D9D9D9" w:themeFill="background1" w:themeFillShade="D9"/>
          </w:tcPr>
          <w:p w14:paraId="79EDE014" w14:textId="61C09D32" w:rsidR="00A21160" w:rsidRDefault="00A21160" w:rsidP="00A00F9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PRE-TEST REQUIREMENTS</w:t>
            </w:r>
          </w:p>
          <w:p w14:paraId="7254ED4F" w14:textId="0454D604" w:rsidR="00A00F96" w:rsidRPr="003D721B" w:rsidRDefault="00C46D9C" w:rsidP="00A00F9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Please list the equipment requirements for you</w:t>
            </w:r>
            <w:r w:rsidR="004D5A77">
              <w:rPr>
                <w:rFonts w:asciiTheme="minorHAnsi" w:hAnsiTheme="minorHAnsi" w:cstheme="minorHAnsi"/>
              </w:rPr>
              <w:t xml:space="preserve">r </w:t>
            </w:r>
            <w:r>
              <w:rPr>
                <w:rFonts w:asciiTheme="minorHAnsi" w:hAnsiTheme="minorHAnsi" w:cstheme="minorHAnsi"/>
              </w:rPr>
              <w:t>test</w:t>
            </w:r>
          </w:p>
        </w:tc>
      </w:tr>
      <w:tr w:rsidR="00A00F96" w14:paraId="2A83FFBA" w14:textId="77777777" w:rsidTr="00A00F96">
        <w:tc>
          <w:tcPr>
            <w:tcW w:w="10480" w:type="dxa"/>
          </w:tcPr>
          <w:p w14:paraId="6916F6E9" w14:textId="77777777" w:rsidR="00A00F96" w:rsidRDefault="00A00F96" w:rsidP="00A00F96">
            <w:pPr>
              <w:rPr>
                <w:rFonts w:asciiTheme="minorHAnsi" w:hAnsiTheme="minorHAnsi" w:cstheme="minorHAnsi"/>
              </w:rPr>
            </w:pPr>
          </w:p>
          <w:p w14:paraId="310B384A" w14:textId="77777777" w:rsidR="00A00F96" w:rsidRDefault="00A00F96" w:rsidP="00A00F96">
            <w:pPr>
              <w:rPr>
                <w:rFonts w:asciiTheme="minorHAnsi" w:hAnsiTheme="minorHAnsi" w:cstheme="minorHAnsi"/>
              </w:rPr>
            </w:pPr>
          </w:p>
          <w:p w14:paraId="167B3B16" w14:textId="77777777" w:rsidR="00A00F96" w:rsidRDefault="00A00F96" w:rsidP="00A00F96">
            <w:pPr>
              <w:rPr>
                <w:rFonts w:asciiTheme="minorHAnsi" w:hAnsiTheme="minorHAnsi" w:cstheme="minorHAnsi"/>
              </w:rPr>
            </w:pPr>
          </w:p>
          <w:p w14:paraId="10968A6B" w14:textId="77777777" w:rsidR="00A00F96" w:rsidRDefault="00A00F96" w:rsidP="00A00F96">
            <w:pPr>
              <w:rPr>
                <w:rFonts w:asciiTheme="minorHAnsi" w:hAnsiTheme="minorHAnsi" w:cstheme="minorHAnsi"/>
              </w:rPr>
            </w:pPr>
          </w:p>
          <w:p w14:paraId="7A48F306" w14:textId="1128A3EB" w:rsidR="00A00F96" w:rsidRDefault="00A00F96" w:rsidP="00A00F96">
            <w:pPr>
              <w:rPr>
                <w:rFonts w:asciiTheme="minorHAnsi" w:hAnsiTheme="minorHAnsi" w:cstheme="minorHAnsi"/>
              </w:rPr>
            </w:pPr>
          </w:p>
          <w:p w14:paraId="5F252332" w14:textId="2EC4112D" w:rsidR="00C46D9C" w:rsidRDefault="00C46D9C" w:rsidP="00A00F96">
            <w:pPr>
              <w:rPr>
                <w:rFonts w:asciiTheme="minorHAnsi" w:hAnsiTheme="minorHAnsi" w:cstheme="minorHAnsi"/>
              </w:rPr>
            </w:pPr>
          </w:p>
          <w:p w14:paraId="32D3C749" w14:textId="0191107E" w:rsidR="00C46D9C" w:rsidRDefault="00C46D9C" w:rsidP="00A00F96">
            <w:pPr>
              <w:rPr>
                <w:rFonts w:asciiTheme="minorHAnsi" w:hAnsiTheme="minorHAnsi" w:cstheme="minorHAnsi"/>
              </w:rPr>
            </w:pPr>
          </w:p>
          <w:p w14:paraId="35326480" w14:textId="69465B37" w:rsidR="00C46D9C" w:rsidRDefault="00C46D9C" w:rsidP="00A00F96">
            <w:pPr>
              <w:rPr>
                <w:rFonts w:asciiTheme="minorHAnsi" w:hAnsiTheme="minorHAnsi" w:cstheme="minorHAnsi"/>
              </w:rPr>
            </w:pPr>
          </w:p>
          <w:p w14:paraId="4B2634B8" w14:textId="13C15003" w:rsidR="00C46D9C" w:rsidRDefault="00C46D9C" w:rsidP="00A00F96">
            <w:pPr>
              <w:rPr>
                <w:rFonts w:asciiTheme="minorHAnsi" w:hAnsiTheme="minorHAnsi" w:cstheme="minorHAnsi"/>
              </w:rPr>
            </w:pPr>
          </w:p>
          <w:p w14:paraId="7A273C68" w14:textId="4E456042" w:rsidR="00C46D9C" w:rsidRDefault="00C46D9C" w:rsidP="00A00F96">
            <w:pPr>
              <w:rPr>
                <w:rFonts w:asciiTheme="minorHAnsi" w:hAnsiTheme="minorHAnsi" w:cstheme="minorHAnsi"/>
              </w:rPr>
            </w:pPr>
          </w:p>
          <w:p w14:paraId="568AB531" w14:textId="77777777" w:rsidR="00C46D9C" w:rsidRDefault="00C46D9C" w:rsidP="00A00F96">
            <w:pPr>
              <w:rPr>
                <w:rFonts w:asciiTheme="minorHAnsi" w:hAnsiTheme="minorHAnsi" w:cstheme="minorHAnsi"/>
              </w:rPr>
            </w:pPr>
          </w:p>
          <w:p w14:paraId="5BA02A4F" w14:textId="77777777" w:rsidR="00A00F96" w:rsidRDefault="00A00F96" w:rsidP="00A00F96">
            <w:pPr>
              <w:rPr>
                <w:rFonts w:asciiTheme="minorHAnsi" w:hAnsiTheme="minorHAnsi" w:cstheme="minorHAnsi"/>
              </w:rPr>
            </w:pPr>
          </w:p>
        </w:tc>
      </w:tr>
      <w:tr w:rsidR="00A00F96" w14:paraId="18DCA9FC" w14:textId="77777777" w:rsidTr="00A00F96">
        <w:tc>
          <w:tcPr>
            <w:tcW w:w="10480" w:type="dxa"/>
            <w:shd w:val="clear" w:color="auto" w:fill="D9D9D9" w:themeFill="background1" w:themeFillShade="D9"/>
          </w:tcPr>
          <w:p w14:paraId="24F6530C" w14:textId="6835350F" w:rsidR="00A00F96" w:rsidRDefault="000C266E" w:rsidP="00A00F9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How would you have ensured that your equipment is functioning properly prior to commencing the course</w:t>
            </w:r>
            <w:r w:rsidR="00374C9D">
              <w:rPr>
                <w:rFonts w:asciiTheme="minorHAnsi" w:hAnsiTheme="minorHAnsi" w:cstheme="minorHAnsi"/>
              </w:rPr>
              <w:t>?</w:t>
            </w:r>
          </w:p>
        </w:tc>
      </w:tr>
      <w:tr w:rsidR="00A00F96" w14:paraId="652D8F00" w14:textId="77777777" w:rsidTr="00A00F96">
        <w:tc>
          <w:tcPr>
            <w:tcW w:w="10480" w:type="dxa"/>
          </w:tcPr>
          <w:p w14:paraId="6471EBFB" w14:textId="77777777" w:rsidR="00A00F96" w:rsidRDefault="00A00F96" w:rsidP="00A00F96">
            <w:pPr>
              <w:rPr>
                <w:rFonts w:asciiTheme="minorHAnsi" w:hAnsiTheme="minorHAnsi" w:cstheme="minorHAnsi"/>
              </w:rPr>
            </w:pPr>
          </w:p>
          <w:p w14:paraId="0176E84F" w14:textId="77777777" w:rsidR="00A00F96" w:rsidRDefault="00A00F96" w:rsidP="00A00F96">
            <w:pPr>
              <w:rPr>
                <w:rFonts w:asciiTheme="minorHAnsi" w:hAnsiTheme="minorHAnsi" w:cstheme="minorHAnsi"/>
              </w:rPr>
            </w:pPr>
          </w:p>
          <w:p w14:paraId="49BAD64C" w14:textId="77777777" w:rsidR="00A00F96" w:rsidRDefault="00A00F96" w:rsidP="00A00F96">
            <w:pPr>
              <w:rPr>
                <w:rFonts w:asciiTheme="minorHAnsi" w:hAnsiTheme="minorHAnsi" w:cstheme="minorHAnsi"/>
              </w:rPr>
            </w:pPr>
          </w:p>
          <w:p w14:paraId="1FBBF2E9" w14:textId="77777777" w:rsidR="00A00F96" w:rsidRDefault="00A00F96" w:rsidP="00A00F96">
            <w:pPr>
              <w:rPr>
                <w:rFonts w:asciiTheme="minorHAnsi" w:hAnsiTheme="minorHAnsi" w:cstheme="minorHAnsi"/>
              </w:rPr>
            </w:pPr>
          </w:p>
          <w:p w14:paraId="086296A9" w14:textId="434275E0" w:rsidR="00A00F96" w:rsidRDefault="00A00F96" w:rsidP="00A00F96">
            <w:pPr>
              <w:rPr>
                <w:rFonts w:asciiTheme="minorHAnsi" w:hAnsiTheme="minorHAnsi" w:cstheme="minorHAnsi"/>
              </w:rPr>
            </w:pPr>
          </w:p>
          <w:p w14:paraId="67B0D7E8" w14:textId="0657CEB4" w:rsidR="00A21160" w:rsidRDefault="00A21160" w:rsidP="00A00F96">
            <w:pPr>
              <w:rPr>
                <w:rFonts w:asciiTheme="minorHAnsi" w:hAnsiTheme="minorHAnsi" w:cstheme="minorHAnsi"/>
              </w:rPr>
            </w:pPr>
          </w:p>
          <w:p w14:paraId="71A186AF" w14:textId="5CB8E9B9" w:rsidR="00A21160" w:rsidRDefault="00A21160" w:rsidP="00A00F96">
            <w:pPr>
              <w:rPr>
                <w:rFonts w:asciiTheme="minorHAnsi" w:hAnsiTheme="minorHAnsi" w:cstheme="minorHAnsi"/>
              </w:rPr>
            </w:pPr>
          </w:p>
          <w:p w14:paraId="3CEB4BAE" w14:textId="29C31426" w:rsidR="00A21160" w:rsidRDefault="00A21160" w:rsidP="00A00F96">
            <w:pPr>
              <w:rPr>
                <w:rFonts w:asciiTheme="minorHAnsi" w:hAnsiTheme="minorHAnsi" w:cstheme="minorHAnsi"/>
              </w:rPr>
            </w:pPr>
          </w:p>
          <w:p w14:paraId="3BE8C9A6" w14:textId="77777777" w:rsidR="00A21160" w:rsidRDefault="00A21160" w:rsidP="00A00F96">
            <w:pPr>
              <w:rPr>
                <w:rFonts w:asciiTheme="minorHAnsi" w:hAnsiTheme="minorHAnsi" w:cstheme="minorHAnsi"/>
              </w:rPr>
            </w:pPr>
          </w:p>
          <w:p w14:paraId="493A85D8" w14:textId="77777777" w:rsidR="00A00F96" w:rsidRDefault="00A00F96" w:rsidP="00A00F96">
            <w:pPr>
              <w:rPr>
                <w:rFonts w:asciiTheme="minorHAnsi" w:hAnsiTheme="minorHAnsi" w:cstheme="minorHAnsi"/>
              </w:rPr>
            </w:pPr>
          </w:p>
        </w:tc>
      </w:tr>
      <w:tr w:rsidR="00A00F96" w14:paraId="1ECD1E98" w14:textId="77777777" w:rsidTr="00A00F96">
        <w:tc>
          <w:tcPr>
            <w:tcW w:w="10480" w:type="dxa"/>
            <w:shd w:val="clear" w:color="auto" w:fill="D9D9D9" w:themeFill="background1" w:themeFillShade="D9"/>
          </w:tcPr>
          <w:p w14:paraId="1FD3E38B" w14:textId="479E76ED" w:rsidR="00A00F96" w:rsidRDefault="005406F5" w:rsidP="00A00F9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What other measures are taken prior to commencing spirometry?</w:t>
            </w:r>
          </w:p>
        </w:tc>
      </w:tr>
      <w:tr w:rsidR="00A00F96" w14:paraId="3CC6FC62" w14:textId="77777777" w:rsidTr="005406F5">
        <w:trPr>
          <w:trHeight w:val="1857"/>
        </w:trPr>
        <w:tc>
          <w:tcPr>
            <w:tcW w:w="10480" w:type="dxa"/>
          </w:tcPr>
          <w:p w14:paraId="3E1B718E" w14:textId="77777777" w:rsidR="00A00F96" w:rsidRDefault="00A00F96" w:rsidP="00A00F96">
            <w:pPr>
              <w:rPr>
                <w:rFonts w:asciiTheme="minorHAnsi" w:hAnsiTheme="minorHAnsi" w:cstheme="minorHAnsi"/>
              </w:rPr>
            </w:pPr>
          </w:p>
          <w:p w14:paraId="3DE0213D" w14:textId="77777777" w:rsidR="00A00F96" w:rsidRDefault="00A00F96" w:rsidP="00A00F96">
            <w:pPr>
              <w:rPr>
                <w:rFonts w:asciiTheme="minorHAnsi" w:hAnsiTheme="minorHAnsi" w:cstheme="minorHAnsi"/>
              </w:rPr>
            </w:pPr>
          </w:p>
          <w:p w14:paraId="5A67F408" w14:textId="77777777" w:rsidR="00A00F96" w:rsidRDefault="00A00F96" w:rsidP="00A00F96">
            <w:pPr>
              <w:rPr>
                <w:rFonts w:asciiTheme="minorHAnsi" w:hAnsiTheme="minorHAnsi" w:cstheme="minorHAnsi"/>
              </w:rPr>
            </w:pPr>
          </w:p>
          <w:p w14:paraId="6109ACB3" w14:textId="77777777" w:rsidR="00A00F96" w:rsidRDefault="00A00F96" w:rsidP="00A00F96">
            <w:pPr>
              <w:rPr>
                <w:rFonts w:asciiTheme="minorHAnsi" w:hAnsiTheme="minorHAnsi" w:cstheme="minorHAnsi"/>
              </w:rPr>
            </w:pPr>
          </w:p>
          <w:p w14:paraId="4B33280B" w14:textId="77777777" w:rsidR="00A00F96" w:rsidRDefault="00A00F96" w:rsidP="00A00F96">
            <w:pPr>
              <w:rPr>
                <w:rFonts w:asciiTheme="minorHAnsi" w:hAnsiTheme="minorHAnsi" w:cstheme="minorHAnsi"/>
              </w:rPr>
            </w:pPr>
          </w:p>
          <w:p w14:paraId="096DF767" w14:textId="77777777" w:rsidR="00A00F96" w:rsidRDefault="00A00F96" w:rsidP="00A00F96">
            <w:pPr>
              <w:rPr>
                <w:rFonts w:asciiTheme="minorHAnsi" w:hAnsiTheme="minorHAnsi" w:cstheme="minorHAnsi"/>
              </w:rPr>
            </w:pPr>
          </w:p>
          <w:p w14:paraId="027E5C59" w14:textId="77777777" w:rsidR="00135541" w:rsidRDefault="00135541" w:rsidP="00A00F96">
            <w:pPr>
              <w:rPr>
                <w:rFonts w:asciiTheme="minorHAnsi" w:hAnsiTheme="minorHAnsi" w:cstheme="minorHAnsi"/>
              </w:rPr>
            </w:pPr>
          </w:p>
          <w:p w14:paraId="34A91168" w14:textId="77777777" w:rsidR="00135541" w:rsidRDefault="00135541" w:rsidP="00A00F96">
            <w:pPr>
              <w:rPr>
                <w:rFonts w:asciiTheme="minorHAnsi" w:hAnsiTheme="minorHAnsi" w:cstheme="minorHAnsi"/>
              </w:rPr>
            </w:pPr>
          </w:p>
          <w:p w14:paraId="077D6315" w14:textId="77777777" w:rsidR="00135541" w:rsidRDefault="00135541" w:rsidP="00A00F96">
            <w:pPr>
              <w:rPr>
                <w:rFonts w:asciiTheme="minorHAnsi" w:hAnsiTheme="minorHAnsi" w:cstheme="minorHAnsi"/>
              </w:rPr>
            </w:pPr>
          </w:p>
          <w:p w14:paraId="1AF14937" w14:textId="77777777" w:rsidR="00135541" w:rsidRDefault="00135541" w:rsidP="00A00F96">
            <w:pPr>
              <w:rPr>
                <w:rFonts w:asciiTheme="minorHAnsi" w:hAnsiTheme="minorHAnsi" w:cstheme="minorHAnsi"/>
              </w:rPr>
            </w:pPr>
          </w:p>
          <w:p w14:paraId="51669AB0" w14:textId="77777777" w:rsidR="00135541" w:rsidRDefault="00135541" w:rsidP="00A00F96">
            <w:pPr>
              <w:rPr>
                <w:rFonts w:asciiTheme="minorHAnsi" w:hAnsiTheme="minorHAnsi" w:cstheme="minorHAnsi"/>
              </w:rPr>
            </w:pPr>
          </w:p>
          <w:p w14:paraId="70064F2B" w14:textId="77777777" w:rsidR="00135541" w:rsidRDefault="00135541" w:rsidP="00A00F96">
            <w:pPr>
              <w:rPr>
                <w:rFonts w:asciiTheme="minorHAnsi" w:hAnsiTheme="minorHAnsi" w:cstheme="minorHAnsi"/>
              </w:rPr>
            </w:pPr>
          </w:p>
          <w:p w14:paraId="61D0C9D4" w14:textId="77777777" w:rsidR="00A21160" w:rsidRDefault="00A21160" w:rsidP="00A00F96">
            <w:pPr>
              <w:rPr>
                <w:rFonts w:asciiTheme="minorHAnsi" w:hAnsiTheme="minorHAnsi" w:cstheme="minorHAnsi"/>
              </w:rPr>
            </w:pPr>
          </w:p>
          <w:p w14:paraId="06150D19" w14:textId="70A43EA9" w:rsidR="00A21160" w:rsidRDefault="00A21160" w:rsidP="00A00F96">
            <w:pPr>
              <w:rPr>
                <w:rFonts w:asciiTheme="minorHAnsi" w:hAnsiTheme="minorHAnsi" w:cstheme="minorHAnsi"/>
              </w:rPr>
            </w:pPr>
          </w:p>
          <w:p w14:paraId="6804DDA4" w14:textId="1DB7CD59" w:rsidR="00A21160" w:rsidRDefault="00A21160" w:rsidP="00A00F96">
            <w:pPr>
              <w:rPr>
                <w:rFonts w:asciiTheme="minorHAnsi" w:hAnsiTheme="minorHAnsi" w:cstheme="minorHAnsi"/>
              </w:rPr>
            </w:pPr>
          </w:p>
          <w:p w14:paraId="2F4D90F8" w14:textId="4DBF586E" w:rsidR="00A21160" w:rsidRDefault="00A21160" w:rsidP="00A00F96">
            <w:pPr>
              <w:rPr>
                <w:rFonts w:asciiTheme="minorHAnsi" w:hAnsiTheme="minorHAnsi" w:cstheme="minorHAnsi"/>
              </w:rPr>
            </w:pPr>
          </w:p>
          <w:p w14:paraId="40B041BD" w14:textId="44D6B7F7" w:rsidR="00A21160" w:rsidRDefault="00A21160" w:rsidP="00A00F96">
            <w:pPr>
              <w:rPr>
                <w:rFonts w:asciiTheme="minorHAnsi" w:hAnsiTheme="minorHAnsi" w:cstheme="minorHAnsi"/>
              </w:rPr>
            </w:pPr>
          </w:p>
          <w:p w14:paraId="7C5C636E" w14:textId="7F5F77F5" w:rsidR="00A21160" w:rsidRDefault="00A21160" w:rsidP="00A00F96">
            <w:pPr>
              <w:rPr>
                <w:rFonts w:asciiTheme="minorHAnsi" w:hAnsiTheme="minorHAnsi" w:cstheme="minorHAnsi"/>
              </w:rPr>
            </w:pPr>
          </w:p>
          <w:p w14:paraId="0C89DBBB" w14:textId="1FBF53CD" w:rsidR="00A21160" w:rsidRDefault="00A21160" w:rsidP="00A00F96">
            <w:pPr>
              <w:rPr>
                <w:rFonts w:asciiTheme="minorHAnsi" w:hAnsiTheme="minorHAnsi" w:cstheme="minorHAnsi"/>
              </w:rPr>
            </w:pPr>
          </w:p>
          <w:p w14:paraId="09FEA22A" w14:textId="089FCBB3" w:rsidR="00A21160" w:rsidRDefault="00A21160" w:rsidP="00A00F96">
            <w:pPr>
              <w:rPr>
                <w:rFonts w:asciiTheme="minorHAnsi" w:hAnsiTheme="minorHAnsi" w:cstheme="minorHAnsi"/>
              </w:rPr>
            </w:pPr>
          </w:p>
          <w:p w14:paraId="56D546A2" w14:textId="77777777" w:rsidR="00A21160" w:rsidRDefault="00A21160" w:rsidP="00A00F96">
            <w:pPr>
              <w:rPr>
                <w:rFonts w:asciiTheme="minorHAnsi" w:hAnsiTheme="minorHAnsi" w:cstheme="minorHAnsi"/>
              </w:rPr>
            </w:pPr>
          </w:p>
          <w:p w14:paraId="0493FFBF" w14:textId="24EA97FB" w:rsidR="00A21160" w:rsidRDefault="00A21160" w:rsidP="00A00F96">
            <w:pPr>
              <w:rPr>
                <w:rFonts w:asciiTheme="minorHAnsi" w:hAnsiTheme="minorHAnsi" w:cstheme="minorHAnsi"/>
              </w:rPr>
            </w:pPr>
          </w:p>
        </w:tc>
      </w:tr>
      <w:tr w:rsidR="005406F5" w14:paraId="2C60BCE2" w14:textId="77777777" w:rsidTr="00A00F96">
        <w:tc>
          <w:tcPr>
            <w:tcW w:w="10480" w:type="dxa"/>
            <w:shd w:val="clear" w:color="auto" w:fill="D9D9D9" w:themeFill="background1" w:themeFillShade="D9"/>
          </w:tcPr>
          <w:p w14:paraId="1E0EE6E6" w14:textId="10CC2976" w:rsidR="00A21160" w:rsidRDefault="00A21160" w:rsidP="005406F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CASE STUDY INTERPRETATION</w:t>
            </w:r>
          </w:p>
          <w:p w14:paraId="38CD05B5" w14:textId="578B8234" w:rsidR="005406F5" w:rsidRDefault="005406F5" w:rsidP="005406F5">
            <w:pPr>
              <w:rPr>
                <w:rFonts w:asciiTheme="minorHAnsi" w:hAnsiTheme="minorHAnsi" w:cstheme="minorHAnsi"/>
              </w:rPr>
            </w:pPr>
            <w:r w:rsidRPr="003D721B">
              <w:rPr>
                <w:rFonts w:asciiTheme="minorHAnsi" w:hAnsiTheme="minorHAnsi" w:cstheme="minorHAnsi"/>
              </w:rPr>
              <w:t>What type of defect is represented in the report?</w:t>
            </w:r>
          </w:p>
        </w:tc>
      </w:tr>
      <w:tr w:rsidR="005406F5" w14:paraId="74EB0088" w14:textId="77777777" w:rsidTr="00A00F96">
        <w:tc>
          <w:tcPr>
            <w:tcW w:w="10480" w:type="dxa"/>
          </w:tcPr>
          <w:p w14:paraId="163AF28F" w14:textId="77777777" w:rsidR="005406F5" w:rsidRDefault="005406F5" w:rsidP="005406F5">
            <w:pPr>
              <w:rPr>
                <w:rFonts w:asciiTheme="minorHAnsi" w:hAnsiTheme="minorHAnsi" w:cstheme="minorHAnsi"/>
              </w:rPr>
            </w:pPr>
          </w:p>
          <w:p w14:paraId="6E782439" w14:textId="77777777" w:rsidR="005406F5" w:rsidRDefault="005406F5" w:rsidP="005406F5">
            <w:pPr>
              <w:rPr>
                <w:rFonts w:asciiTheme="minorHAnsi" w:hAnsiTheme="minorHAnsi" w:cstheme="minorHAnsi"/>
              </w:rPr>
            </w:pPr>
          </w:p>
          <w:p w14:paraId="12129B77" w14:textId="77777777" w:rsidR="005406F5" w:rsidRDefault="005406F5" w:rsidP="005406F5">
            <w:pPr>
              <w:rPr>
                <w:rFonts w:asciiTheme="minorHAnsi" w:hAnsiTheme="minorHAnsi" w:cstheme="minorHAnsi"/>
              </w:rPr>
            </w:pPr>
          </w:p>
          <w:p w14:paraId="6EE2E856" w14:textId="77777777" w:rsidR="005406F5" w:rsidRDefault="005406F5" w:rsidP="005406F5">
            <w:pPr>
              <w:rPr>
                <w:rFonts w:asciiTheme="minorHAnsi" w:hAnsiTheme="minorHAnsi" w:cstheme="minorHAnsi"/>
              </w:rPr>
            </w:pPr>
          </w:p>
          <w:p w14:paraId="11F82FB8" w14:textId="77777777" w:rsidR="005406F5" w:rsidRDefault="005406F5" w:rsidP="005406F5">
            <w:pPr>
              <w:rPr>
                <w:rFonts w:asciiTheme="minorHAnsi" w:hAnsiTheme="minorHAnsi" w:cstheme="minorHAnsi"/>
              </w:rPr>
            </w:pPr>
          </w:p>
          <w:p w14:paraId="794B5EB6" w14:textId="77777777" w:rsidR="005406F5" w:rsidRDefault="005406F5" w:rsidP="005406F5">
            <w:pPr>
              <w:rPr>
                <w:rFonts w:asciiTheme="minorHAnsi" w:hAnsiTheme="minorHAnsi" w:cstheme="minorHAnsi"/>
              </w:rPr>
            </w:pPr>
          </w:p>
          <w:p w14:paraId="5B7D6726" w14:textId="77777777" w:rsidR="005406F5" w:rsidRPr="00924009" w:rsidRDefault="005406F5" w:rsidP="005406F5">
            <w:pPr>
              <w:rPr>
                <w:rFonts w:asciiTheme="minorHAnsi" w:hAnsiTheme="minorHAnsi" w:cstheme="minorHAnsi"/>
              </w:rPr>
            </w:pPr>
          </w:p>
        </w:tc>
      </w:tr>
      <w:tr w:rsidR="005406F5" w14:paraId="67240FB6" w14:textId="77777777" w:rsidTr="00B92731">
        <w:tc>
          <w:tcPr>
            <w:tcW w:w="10480" w:type="dxa"/>
            <w:shd w:val="clear" w:color="auto" w:fill="D9D9D9" w:themeFill="background1" w:themeFillShade="D9"/>
          </w:tcPr>
          <w:p w14:paraId="7A353AF7" w14:textId="76C4F47A" w:rsidR="005406F5" w:rsidRDefault="00135541" w:rsidP="005406F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Can you comment on the technical comments made? Will this make any difference to his result?</w:t>
            </w:r>
          </w:p>
        </w:tc>
      </w:tr>
      <w:tr w:rsidR="005406F5" w14:paraId="68575921" w14:textId="77777777" w:rsidTr="00B92731">
        <w:tc>
          <w:tcPr>
            <w:tcW w:w="10480" w:type="dxa"/>
          </w:tcPr>
          <w:p w14:paraId="6D7BAE3A" w14:textId="77777777" w:rsidR="005406F5" w:rsidRDefault="005406F5" w:rsidP="005406F5">
            <w:pPr>
              <w:rPr>
                <w:rFonts w:asciiTheme="minorHAnsi" w:hAnsiTheme="minorHAnsi" w:cstheme="minorHAnsi"/>
              </w:rPr>
            </w:pPr>
          </w:p>
          <w:p w14:paraId="3CD7E39A" w14:textId="77777777" w:rsidR="005406F5" w:rsidRDefault="005406F5" w:rsidP="005406F5">
            <w:pPr>
              <w:rPr>
                <w:rFonts w:asciiTheme="minorHAnsi" w:hAnsiTheme="minorHAnsi" w:cstheme="minorHAnsi"/>
              </w:rPr>
            </w:pPr>
          </w:p>
          <w:p w14:paraId="41436097" w14:textId="77777777" w:rsidR="005406F5" w:rsidRDefault="005406F5" w:rsidP="005406F5">
            <w:pPr>
              <w:rPr>
                <w:rFonts w:asciiTheme="minorHAnsi" w:hAnsiTheme="minorHAnsi" w:cstheme="minorHAnsi"/>
              </w:rPr>
            </w:pPr>
          </w:p>
          <w:p w14:paraId="50DD4BEF" w14:textId="77777777" w:rsidR="005406F5" w:rsidRDefault="005406F5" w:rsidP="005406F5">
            <w:pPr>
              <w:rPr>
                <w:rFonts w:asciiTheme="minorHAnsi" w:hAnsiTheme="minorHAnsi" w:cstheme="minorHAnsi"/>
              </w:rPr>
            </w:pPr>
          </w:p>
          <w:p w14:paraId="54B6E9D0" w14:textId="77777777" w:rsidR="005406F5" w:rsidRDefault="005406F5" w:rsidP="005406F5">
            <w:pPr>
              <w:rPr>
                <w:rFonts w:asciiTheme="minorHAnsi" w:hAnsiTheme="minorHAnsi" w:cstheme="minorHAnsi"/>
              </w:rPr>
            </w:pPr>
          </w:p>
          <w:p w14:paraId="0834B02D" w14:textId="77777777" w:rsidR="005406F5" w:rsidRDefault="005406F5" w:rsidP="005406F5">
            <w:pPr>
              <w:rPr>
                <w:rFonts w:asciiTheme="minorHAnsi" w:hAnsiTheme="minorHAnsi" w:cstheme="minorHAnsi"/>
              </w:rPr>
            </w:pPr>
          </w:p>
        </w:tc>
      </w:tr>
      <w:tr w:rsidR="005406F5" w14:paraId="692E2739" w14:textId="77777777" w:rsidTr="00B92731">
        <w:tc>
          <w:tcPr>
            <w:tcW w:w="10480" w:type="dxa"/>
            <w:shd w:val="clear" w:color="auto" w:fill="D9D9D9" w:themeFill="background1" w:themeFillShade="D9"/>
          </w:tcPr>
          <w:p w14:paraId="7A033C53" w14:textId="70C7D371" w:rsidR="005406F5" w:rsidRDefault="00C86D52" w:rsidP="005406F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Can you classify the disease defect using the following guideline</w:t>
            </w:r>
          </w:p>
        </w:tc>
      </w:tr>
      <w:tr w:rsidR="005406F5" w:rsidRPr="00924009" w14:paraId="0C690B98" w14:textId="77777777" w:rsidTr="00B92731">
        <w:tc>
          <w:tcPr>
            <w:tcW w:w="10480" w:type="dxa"/>
          </w:tcPr>
          <w:p w14:paraId="2AA3A547" w14:textId="77777777" w:rsidR="005406F5" w:rsidRDefault="005406F5" w:rsidP="005406F5">
            <w:pPr>
              <w:rPr>
                <w:rFonts w:asciiTheme="minorHAnsi" w:hAnsiTheme="minorHAnsi" w:cstheme="minorHAnsi"/>
              </w:rPr>
            </w:pPr>
          </w:p>
          <w:p w14:paraId="63085A06" w14:textId="77777777" w:rsidR="005406F5" w:rsidRDefault="005406F5" w:rsidP="005406F5">
            <w:pPr>
              <w:rPr>
                <w:rFonts w:asciiTheme="minorHAnsi" w:hAnsiTheme="minorHAnsi" w:cstheme="minorHAnsi"/>
              </w:rPr>
            </w:pPr>
          </w:p>
          <w:p w14:paraId="52729216" w14:textId="77777777" w:rsidR="005406F5" w:rsidRDefault="005406F5" w:rsidP="005406F5">
            <w:pPr>
              <w:rPr>
                <w:rFonts w:asciiTheme="minorHAnsi" w:hAnsiTheme="minorHAnsi" w:cstheme="minorHAnsi"/>
              </w:rPr>
            </w:pPr>
          </w:p>
          <w:p w14:paraId="105B4424" w14:textId="77777777" w:rsidR="005406F5" w:rsidRDefault="005406F5" w:rsidP="005406F5">
            <w:pPr>
              <w:rPr>
                <w:rFonts w:asciiTheme="minorHAnsi" w:hAnsiTheme="minorHAnsi" w:cstheme="minorHAnsi"/>
              </w:rPr>
            </w:pPr>
          </w:p>
          <w:p w14:paraId="1851CD02" w14:textId="77777777" w:rsidR="005406F5" w:rsidRDefault="005406F5" w:rsidP="005406F5">
            <w:pPr>
              <w:rPr>
                <w:rFonts w:asciiTheme="minorHAnsi" w:hAnsiTheme="minorHAnsi" w:cstheme="minorHAnsi"/>
              </w:rPr>
            </w:pPr>
          </w:p>
          <w:p w14:paraId="1532747C" w14:textId="77777777" w:rsidR="005406F5" w:rsidRDefault="005406F5" w:rsidP="005406F5">
            <w:pPr>
              <w:rPr>
                <w:rFonts w:asciiTheme="minorHAnsi" w:hAnsiTheme="minorHAnsi" w:cstheme="minorHAnsi"/>
              </w:rPr>
            </w:pPr>
          </w:p>
          <w:p w14:paraId="4BAB79B6" w14:textId="77777777" w:rsidR="005406F5" w:rsidRPr="00924009" w:rsidRDefault="005406F5" w:rsidP="005406F5">
            <w:pPr>
              <w:rPr>
                <w:rFonts w:asciiTheme="minorHAnsi" w:hAnsiTheme="minorHAnsi" w:cstheme="minorHAnsi"/>
              </w:rPr>
            </w:pPr>
          </w:p>
        </w:tc>
      </w:tr>
      <w:tr w:rsidR="00C86D52" w14:paraId="4506897A" w14:textId="77777777" w:rsidTr="00B92731">
        <w:tc>
          <w:tcPr>
            <w:tcW w:w="10480" w:type="dxa"/>
            <w:shd w:val="clear" w:color="auto" w:fill="D9D9D9" w:themeFill="background1" w:themeFillShade="D9"/>
          </w:tcPr>
          <w:p w14:paraId="2515811A" w14:textId="0EBC6ED8" w:rsidR="00C86D52" w:rsidRDefault="00C86D52" w:rsidP="00B92731">
            <w:pPr>
              <w:rPr>
                <w:rFonts w:asciiTheme="minorHAnsi" w:hAnsiTheme="minorHAnsi" w:cstheme="minorHAnsi"/>
              </w:rPr>
            </w:pPr>
            <w:r w:rsidRPr="003D721B">
              <w:rPr>
                <w:rFonts w:asciiTheme="minorHAnsi" w:hAnsiTheme="minorHAnsi" w:cstheme="minorHAnsi"/>
              </w:rPr>
              <w:t>W</w:t>
            </w:r>
            <w:r>
              <w:rPr>
                <w:rFonts w:asciiTheme="minorHAnsi" w:hAnsiTheme="minorHAnsi" w:cstheme="minorHAnsi"/>
              </w:rPr>
              <w:t>hat other test would have been useful in this case?</w:t>
            </w:r>
          </w:p>
        </w:tc>
      </w:tr>
      <w:tr w:rsidR="00C86D52" w:rsidRPr="00924009" w14:paraId="345C5728" w14:textId="77777777" w:rsidTr="00B92731">
        <w:tc>
          <w:tcPr>
            <w:tcW w:w="10480" w:type="dxa"/>
          </w:tcPr>
          <w:p w14:paraId="26D4EEA7" w14:textId="77777777" w:rsidR="00C86D52" w:rsidRDefault="00C86D52" w:rsidP="00B92731">
            <w:pPr>
              <w:rPr>
                <w:rFonts w:asciiTheme="minorHAnsi" w:hAnsiTheme="minorHAnsi" w:cstheme="minorHAnsi"/>
              </w:rPr>
            </w:pPr>
          </w:p>
          <w:p w14:paraId="51D454A2" w14:textId="77777777" w:rsidR="00C86D52" w:rsidRDefault="00C86D52" w:rsidP="00B92731">
            <w:pPr>
              <w:rPr>
                <w:rFonts w:asciiTheme="minorHAnsi" w:hAnsiTheme="minorHAnsi" w:cstheme="minorHAnsi"/>
              </w:rPr>
            </w:pPr>
          </w:p>
          <w:p w14:paraId="59BFAE21" w14:textId="77777777" w:rsidR="00C86D52" w:rsidRDefault="00C86D52" w:rsidP="00B92731">
            <w:pPr>
              <w:rPr>
                <w:rFonts w:asciiTheme="minorHAnsi" w:hAnsiTheme="minorHAnsi" w:cstheme="minorHAnsi"/>
              </w:rPr>
            </w:pPr>
          </w:p>
          <w:p w14:paraId="29881BAE" w14:textId="77777777" w:rsidR="00C86D52" w:rsidRDefault="00C86D52" w:rsidP="00B92731">
            <w:pPr>
              <w:rPr>
                <w:rFonts w:asciiTheme="minorHAnsi" w:hAnsiTheme="minorHAnsi" w:cstheme="minorHAnsi"/>
              </w:rPr>
            </w:pPr>
          </w:p>
          <w:p w14:paraId="659AA711" w14:textId="77777777" w:rsidR="00C86D52" w:rsidRDefault="00C86D52" w:rsidP="00B92731">
            <w:pPr>
              <w:rPr>
                <w:rFonts w:asciiTheme="minorHAnsi" w:hAnsiTheme="minorHAnsi" w:cstheme="minorHAnsi"/>
              </w:rPr>
            </w:pPr>
          </w:p>
          <w:p w14:paraId="7908349A" w14:textId="77777777" w:rsidR="00C86D52" w:rsidRDefault="00C86D52" w:rsidP="00B92731">
            <w:pPr>
              <w:rPr>
                <w:rFonts w:asciiTheme="minorHAnsi" w:hAnsiTheme="minorHAnsi" w:cstheme="minorHAnsi"/>
              </w:rPr>
            </w:pPr>
          </w:p>
          <w:p w14:paraId="4AD6FAB2" w14:textId="77777777" w:rsidR="00C86D52" w:rsidRPr="00924009" w:rsidRDefault="00C86D52" w:rsidP="00B92731">
            <w:pPr>
              <w:rPr>
                <w:rFonts w:asciiTheme="minorHAnsi" w:hAnsiTheme="minorHAnsi" w:cstheme="minorHAnsi"/>
              </w:rPr>
            </w:pPr>
          </w:p>
        </w:tc>
      </w:tr>
    </w:tbl>
    <w:p w14:paraId="29DE8950" w14:textId="77777777" w:rsidR="003D721B" w:rsidRPr="00E94E67" w:rsidRDefault="003D721B" w:rsidP="00E8065E">
      <w:pPr>
        <w:rPr>
          <w:rFonts w:asciiTheme="minorHAnsi" w:hAnsiTheme="minorHAnsi" w:cstheme="minorHAnsi"/>
        </w:rPr>
      </w:pPr>
    </w:p>
    <w:sectPr w:rsidR="003D721B" w:rsidRPr="00E94E67" w:rsidSect="003D3BC8">
      <w:headerReference w:type="default" r:id="rId13"/>
      <w:footerReference w:type="default" r:id="rId14"/>
      <w:headerReference w:type="first" r:id="rId15"/>
      <w:type w:val="continuous"/>
      <w:pgSz w:w="11907" w:h="16840" w:code="9"/>
      <w:pgMar w:top="1135" w:right="708" w:bottom="851" w:left="709" w:header="227" w:footer="245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F32F4B" w14:textId="77777777" w:rsidR="00207E86" w:rsidRDefault="00207E86">
      <w:r>
        <w:separator/>
      </w:r>
    </w:p>
  </w:endnote>
  <w:endnote w:type="continuationSeparator" w:id="0">
    <w:p w14:paraId="6C2EB597" w14:textId="77777777" w:rsidR="00207E86" w:rsidRDefault="00207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libri" w:eastAsiaTheme="minorEastAsia" w:hAnsi="Calibri"/>
      </w:rPr>
      <w:id w:val="417221349"/>
      <w:docPartObj>
        <w:docPartGallery w:val="Page Numbers (Bottom of Page)"/>
        <w:docPartUnique/>
      </w:docPartObj>
    </w:sdtPr>
    <w:sdtEndPr>
      <w:rPr>
        <w:rFonts w:eastAsiaTheme="majorEastAsia" w:cstheme="majorBidi"/>
        <w:noProof/>
        <w:color w:val="4F81BD" w:themeColor="accent1"/>
      </w:rPr>
    </w:sdtEndPr>
    <w:sdtContent>
      <w:p w14:paraId="7837694C" w14:textId="77777777" w:rsidR="00AA6056" w:rsidRPr="003D3BC8" w:rsidRDefault="00AA6056" w:rsidP="0038661D">
        <w:pPr>
          <w:pStyle w:val="Footer"/>
          <w:ind w:right="283"/>
          <w:rPr>
            <w:rFonts w:ascii="Calibri" w:hAnsi="Calibri"/>
            <w:noProof/>
            <w:color w:val="00B050"/>
            <w:lang w:eastAsia="en-AU"/>
          </w:rPr>
        </w:pPr>
        <w:r>
          <w:rPr>
            <w:rFonts w:asciiTheme="minorHAnsi" w:eastAsia="Arial" w:hAnsiTheme="minorHAnsi"/>
            <w:color w:val="00B050"/>
            <w:w w:val="70"/>
          </w:rPr>
          <w:t xml:space="preserve"> </w:t>
        </w:r>
        <w:r w:rsidRPr="004C0057">
          <w:rPr>
            <w:rFonts w:ascii="Calibri" w:hAnsi="Calibri"/>
            <w:noProof/>
            <w:color w:val="00B050"/>
            <w:lang w:eastAsia="en-AU"/>
          </w:rPr>
          <w:t xml:space="preserve"> </w:t>
        </w:r>
        <w:r w:rsidRPr="001B4F1B">
          <w:rPr>
            <w:rFonts w:ascii="Calibri" w:hAnsi="Calibri"/>
            <w:noProof/>
            <w:lang w:eastAsia="ja-JP"/>
          </w:rPr>
          <w:drawing>
            <wp:anchor distT="0" distB="0" distL="114300" distR="114300" simplePos="0" relativeHeight="251659264" behindDoc="0" locked="1" layoutInCell="1" allowOverlap="0" wp14:anchorId="27681550" wp14:editId="5F066A90">
              <wp:simplePos x="0" y="0"/>
              <wp:positionH relativeFrom="column">
                <wp:posOffset>12700</wp:posOffset>
              </wp:positionH>
              <wp:positionV relativeFrom="page">
                <wp:posOffset>10392410</wp:posOffset>
              </wp:positionV>
              <wp:extent cx="1280795" cy="161290"/>
              <wp:effectExtent l="0" t="0" r="0" b="0"/>
              <wp:wrapSquare wrapText="bothSides"/>
              <wp:docPr id="36" name="Picture 3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Prevention Management Health Medical Icons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80795" cy="16129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3D3BC8">
          <w:rPr>
            <w:rFonts w:ascii="Calibri" w:hAnsi="Calibri"/>
            <w:noProof/>
            <w:color w:val="00B050"/>
            <w:lang w:eastAsia="en-AU"/>
          </w:rPr>
          <w:t xml:space="preserve">                                 </w:t>
        </w:r>
        <w:hyperlink r:id="rId2" w:history="1">
          <w:r w:rsidR="0038661D" w:rsidRPr="00414832">
            <w:rPr>
              <w:rStyle w:val="Hyperlink"/>
              <w:rFonts w:ascii="Calibri" w:eastAsiaTheme="minorEastAsia" w:hAnsi="Calibri"/>
            </w:rPr>
            <w:t>www.kinnecttraining.com.au</w:t>
          </w:r>
        </w:hyperlink>
        <w:r w:rsidR="0038661D">
          <w:rPr>
            <w:rFonts w:ascii="Calibri" w:eastAsiaTheme="minorEastAsia" w:hAnsi="Calibri"/>
          </w:rPr>
          <w:t xml:space="preserve"> </w:t>
        </w:r>
        <w:r w:rsidR="003D3BC8">
          <w:rPr>
            <w:rFonts w:ascii="Calibri" w:eastAsiaTheme="minorEastAsia" w:hAnsi="Calibri"/>
          </w:rPr>
          <w:t xml:space="preserve">                                      </w:t>
        </w:r>
        <w:r w:rsidRPr="00E74544">
          <w:rPr>
            <w:rFonts w:ascii="Calibri" w:eastAsiaTheme="majorEastAsia" w:hAnsi="Calibri" w:cstheme="majorBidi"/>
            <w:noProof/>
            <w:color w:val="4F81BD" w:themeColor="accent1"/>
          </w:rPr>
          <w:t xml:space="preserve">Page </w:t>
        </w:r>
        <w:r w:rsidRPr="00E74544">
          <w:rPr>
            <w:rFonts w:ascii="Calibri" w:eastAsiaTheme="majorEastAsia" w:hAnsi="Calibri" w:cstheme="majorBidi"/>
            <w:b/>
            <w:bCs/>
            <w:noProof/>
            <w:color w:val="4F81BD" w:themeColor="accent1"/>
          </w:rPr>
          <w:fldChar w:fldCharType="begin"/>
        </w:r>
        <w:r w:rsidRPr="00E74544">
          <w:rPr>
            <w:rFonts w:ascii="Calibri" w:eastAsiaTheme="majorEastAsia" w:hAnsi="Calibri" w:cstheme="majorBidi"/>
            <w:b/>
            <w:bCs/>
            <w:noProof/>
            <w:color w:val="4F81BD" w:themeColor="accent1"/>
          </w:rPr>
          <w:instrText xml:space="preserve"> PAGE  \* Arabic  \* MERGEFORMAT </w:instrText>
        </w:r>
        <w:r w:rsidRPr="00E74544">
          <w:rPr>
            <w:rFonts w:ascii="Calibri" w:eastAsiaTheme="majorEastAsia" w:hAnsi="Calibri" w:cstheme="majorBidi"/>
            <w:b/>
            <w:bCs/>
            <w:noProof/>
            <w:color w:val="4F81BD" w:themeColor="accent1"/>
          </w:rPr>
          <w:fldChar w:fldCharType="separate"/>
        </w:r>
        <w:r w:rsidR="00C34546">
          <w:rPr>
            <w:rFonts w:ascii="Calibri" w:eastAsiaTheme="majorEastAsia" w:hAnsi="Calibri" w:cstheme="majorBidi"/>
            <w:b/>
            <w:bCs/>
            <w:noProof/>
            <w:color w:val="4F81BD" w:themeColor="accent1"/>
          </w:rPr>
          <w:t>1</w:t>
        </w:r>
        <w:r w:rsidRPr="00E74544">
          <w:rPr>
            <w:rFonts w:ascii="Calibri" w:eastAsiaTheme="majorEastAsia" w:hAnsi="Calibri" w:cstheme="majorBidi"/>
            <w:b/>
            <w:bCs/>
            <w:noProof/>
            <w:color w:val="4F81BD" w:themeColor="accent1"/>
          </w:rPr>
          <w:fldChar w:fldCharType="end"/>
        </w:r>
        <w:r w:rsidRPr="00E74544">
          <w:rPr>
            <w:rFonts w:ascii="Calibri" w:eastAsiaTheme="majorEastAsia" w:hAnsi="Calibri" w:cstheme="majorBidi"/>
            <w:noProof/>
            <w:color w:val="4F81BD" w:themeColor="accent1"/>
          </w:rPr>
          <w:t xml:space="preserve"> of </w:t>
        </w:r>
        <w:r w:rsidRPr="00E74544">
          <w:rPr>
            <w:rFonts w:ascii="Calibri" w:eastAsiaTheme="majorEastAsia" w:hAnsi="Calibri" w:cstheme="majorBidi"/>
            <w:b/>
            <w:bCs/>
            <w:noProof/>
            <w:color w:val="4F81BD" w:themeColor="accent1"/>
          </w:rPr>
          <w:fldChar w:fldCharType="begin"/>
        </w:r>
        <w:r w:rsidRPr="00E74544">
          <w:rPr>
            <w:rFonts w:ascii="Calibri" w:eastAsiaTheme="majorEastAsia" w:hAnsi="Calibri" w:cstheme="majorBidi"/>
            <w:b/>
            <w:bCs/>
            <w:noProof/>
            <w:color w:val="4F81BD" w:themeColor="accent1"/>
          </w:rPr>
          <w:instrText xml:space="preserve"> NUMPAGES  \* Arabic  \* MERGEFORMAT </w:instrText>
        </w:r>
        <w:r w:rsidRPr="00E74544">
          <w:rPr>
            <w:rFonts w:ascii="Calibri" w:eastAsiaTheme="majorEastAsia" w:hAnsi="Calibri" w:cstheme="majorBidi"/>
            <w:b/>
            <w:bCs/>
            <w:noProof/>
            <w:color w:val="4F81BD" w:themeColor="accent1"/>
          </w:rPr>
          <w:fldChar w:fldCharType="separate"/>
        </w:r>
        <w:r w:rsidR="00C34546">
          <w:rPr>
            <w:rFonts w:ascii="Calibri" w:eastAsiaTheme="majorEastAsia" w:hAnsi="Calibri" w:cstheme="majorBidi"/>
            <w:b/>
            <w:bCs/>
            <w:noProof/>
            <w:color w:val="4F81BD" w:themeColor="accent1"/>
          </w:rPr>
          <w:t>1</w:t>
        </w:r>
        <w:r w:rsidRPr="00E74544">
          <w:rPr>
            <w:rFonts w:ascii="Calibri" w:eastAsiaTheme="majorEastAsia" w:hAnsi="Calibri" w:cstheme="majorBidi"/>
            <w:b/>
            <w:bCs/>
            <w:noProof/>
            <w:color w:val="4F81BD" w:themeColor="accent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16587F" w14:textId="77777777" w:rsidR="00207E86" w:rsidRDefault="00207E86">
      <w:r>
        <w:separator/>
      </w:r>
    </w:p>
  </w:footnote>
  <w:footnote w:type="continuationSeparator" w:id="0">
    <w:p w14:paraId="7306B0A1" w14:textId="77777777" w:rsidR="00207E86" w:rsidRDefault="00207E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2C05D5" w14:textId="77777777" w:rsidR="00931A7B" w:rsidRPr="00763EEF" w:rsidRDefault="003D3BC8" w:rsidP="0038661D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</w:rPr>
    </w:pPr>
    <w:r>
      <w:rPr>
        <w:noProof/>
      </w:rPr>
      <w:drawing>
        <wp:inline distT="0" distB="0" distL="0" distR="0" wp14:anchorId="4AF10750" wp14:editId="1BB26F64">
          <wp:extent cx="3231092" cy="409575"/>
          <wp:effectExtent l="0" t="0" r="7620" b="0"/>
          <wp:docPr id="35" name="Picture 35" descr="C:\Users\Jonathan\AppData\Local\Microsoft\Windows\INetCache\Content.Word\Final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onathan\AppData\Local\Microsoft\Windows\INetCache\Content.Word\Final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4532" cy="4125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2BE66" w14:textId="77777777" w:rsidR="00931A7B" w:rsidRDefault="00931A7B" w:rsidP="004C6001">
    <w:pPr>
      <w:pStyle w:val="Header"/>
      <w:tabs>
        <w:tab w:val="clear" w:pos="4320"/>
        <w:tab w:val="clear" w:pos="8640"/>
        <w:tab w:val="right" w:pos="99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70.75pt;height:263.25pt" o:bullet="t">
        <v:imagedata r:id="rId1" o:title="big-tick-green"/>
      </v:shape>
    </w:pict>
  </w:numPicBullet>
  <w:abstractNum w:abstractNumId="0" w15:restartNumberingAfterBreak="0">
    <w:nsid w:val="0AE100B3"/>
    <w:multiLevelType w:val="multilevel"/>
    <w:tmpl w:val="07BAA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8B3121"/>
    <w:multiLevelType w:val="hybridMultilevel"/>
    <w:tmpl w:val="FC0C1EB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B0F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EE275F"/>
    <w:multiLevelType w:val="hybridMultilevel"/>
    <w:tmpl w:val="DEDC1F98"/>
    <w:lvl w:ilvl="0" w:tplc="CECCF59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A29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970AA6"/>
    <w:multiLevelType w:val="hybridMultilevel"/>
    <w:tmpl w:val="78BADD18"/>
    <w:lvl w:ilvl="0" w:tplc="DF72A78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A5CFA"/>
    <w:multiLevelType w:val="hybridMultilevel"/>
    <w:tmpl w:val="C3CC1D42"/>
    <w:lvl w:ilvl="0" w:tplc="EB801D4A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0472AA"/>
    <w:multiLevelType w:val="hybridMultilevel"/>
    <w:tmpl w:val="88AC945E"/>
    <w:lvl w:ilvl="0" w:tplc="DF72A78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BA43CA5"/>
    <w:multiLevelType w:val="hybridMultilevel"/>
    <w:tmpl w:val="B0F4215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FFC00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4984A88"/>
    <w:multiLevelType w:val="hybridMultilevel"/>
    <w:tmpl w:val="0520E7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9048C9"/>
    <w:multiLevelType w:val="hybridMultilevel"/>
    <w:tmpl w:val="36BE81FC"/>
    <w:lvl w:ilvl="0" w:tplc="42F4FDE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252FA5"/>
    <w:multiLevelType w:val="hybridMultilevel"/>
    <w:tmpl w:val="F13645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AC76A6"/>
    <w:multiLevelType w:val="hybridMultilevel"/>
    <w:tmpl w:val="FFEA631E"/>
    <w:lvl w:ilvl="0" w:tplc="CECCF59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A29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4"/>
  </w:num>
  <w:num w:numId="5">
    <w:abstractNumId w:val="5"/>
  </w:num>
  <w:num w:numId="6">
    <w:abstractNumId w:val="6"/>
  </w:num>
  <w:num w:numId="7">
    <w:abstractNumId w:val="1"/>
  </w:num>
  <w:num w:numId="8">
    <w:abstractNumId w:val="2"/>
  </w:num>
  <w:num w:numId="9">
    <w:abstractNumId w:val="1"/>
  </w:num>
  <w:num w:numId="10">
    <w:abstractNumId w:val="4"/>
  </w:num>
  <w:num w:numId="11">
    <w:abstractNumId w:val="2"/>
  </w:num>
  <w:num w:numId="12">
    <w:abstractNumId w:val="6"/>
  </w:num>
  <w:num w:numId="13">
    <w:abstractNumId w:val="0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AU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368"/>
    <w:rsid w:val="000011F6"/>
    <w:rsid w:val="00001C46"/>
    <w:rsid w:val="000027B3"/>
    <w:rsid w:val="00002A7F"/>
    <w:rsid w:val="00004651"/>
    <w:rsid w:val="00006A51"/>
    <w:rsid w:val="000110FB"/>
    <w:rsid w:val="000169C5"/>
    <w:rsid w:val="00020275"/>
    <w:rsid w:val="00020627"/>
    <w:rsid w:val="00025D5F"/>
    <w:rsid w:val="000303EC"/>
    <w:rsid w:val="0004154F"/>
    <w:rsid w:val="000421A6"/>
    <w:rsid w:val="00042374"/>
    <w:rsid w:val="00043D65"/>
    <w:rsid w:val="00044128"/>
    <w:rsid w:val="00050C74"/>
    <w:rsid w:val="000514AF"/>
    <w:rsid w:val="00055146"/>
    <w:rsid w:val="000554C4"/>
    <w:rsid w:val="00056526"/>
    <w:rsid w:val="00064003"/>
    <w:rsid w:val="0006408B"/>
    <w:rsid w:val="00064F12"/>
    <w:rsid w:val="000659C6"/>
    <w:rsid w:val="00067B12"/>
    <w:rsid w:val="00070508"/>
    <w:rsid w:val="00070E2B"/>
    <w:rsid w:val="00074A0B"/>
    <w:rsid w:val="00075673"/>
    <w:rsid w:val="00076ADA"/>
    <w:rsid w:val="00080993"/>
    <w:rsid w:val="000816A8"/>
    <w:rsid w:val="00081E3E"/>
    <w:rsid w:val="000825C8"/>
    <w:rsid w:val="0008281D"/>
    <w:rsid w:val="00090593"/>
    <w:rsid w:val="00090C8B"/>
    <w:rsid w:val="00090EEE"/>
    <w:rsid w:val="00096942"/>
    <w:rsid w:val="000978C1"/>
    <w:rsid w:val="000A08FF"/>
    <w:rsid w:val="000A2964"/>
    <w:rsid w:val="000A3D65"/>
    <w:rsid w:val="000A5861"/>
    <w:rsid w:val="000B194F"/>
    <w:rsid w:val="000B1E12"/>
    <w:rsid w:val="000B49AA"/>
    <w:rsid w:val="000C071F"/>
    <w:rsid w:val="000C266E"/>
    <w:rsid w:val="000C374B"/>
    <w:rsid w:val="000C596B"/>
    <w:rsid w:val="000C5E0A"/>
    <w:rsid w:val="000C669E"/>
    <w:rsid w:val="000C683D"/>
    <w:rsid w:val="000C7551"/>
    <w:rsid w:val="000D1ED8"/>
    <w:rsid w:val="000D277E"/>
    <w:rsid w:val="000D3972"/>
    <w:rsid w:val="000D429B"/>
    <w:rsid w:val="000D4339"/>
    <w:rsid w:val="000D5BB0"/>
    <w:rsid w:val="000E05A4"/>
    <w:rsid w:val="000E61B5"/>
    <w:rsid w:val="000E777B"/>
    <w:rsid w:val="000F1253"/>
    <w:rsid w:val="000F23AA"/>
    <w:rsid w:val="000F25A3"/>
    <w:rsid w:val="000F3AFF"/>
    <w:rsid w:val="000F5499"/>
    <w:rsid w:val="000F793D"/>
    <w:rsid w:val="00100830"/>
    <w:rsid w:val="00101653"/>
    <w:rsid w:val="00101A64"/>
    <w:rsid w:val="0010218F"/>
    <w:rsid w:val="0010546F"/>
    <w:rsid w:val="0010771A"/>
    <w:rsid w:val="00112034"/>
    <w:rsid w:val="001142F9"/>
    <w:rsid w:val="00115DFD"/>
    <w:rsid w:val="00120241"/>
    <w:rsid w:val="00127EEE"/>
    <w:rsid w:val="00130409"/>
    <w:rsid w:val="00131842"/>
    <w:rsid w:val="00135541"/>
    <w:rsid w:val="001371E3"/>
    <w:rsid w:val="00140205"/>
    <w:rsid w:val="00152DC4"/>
    <w:rsid w:val="00152ECB"/>
    <w:rsid w:val="001603CF"/>
    <w:rsid w:val="00161B69"/>
    <w:rsid w:val="00161B75"/>
    <w:rsid w:val="00165080"/>
    <w:rsid w:val="00171BA3"/>
    <w:rsid w:val="001736B6"/>
    <w:rsid w:val="00177F0E"/>
    <w:rsid w:val="00183EAE"/>
    <w:rsid w:val="00185575"/>
    <w:rsid w:val="00185BD4"/>
    <w:rsid w:val="00185D36"/>
    <w:rsid w:val="0019433C"/>
    <w:rsid w:val="00194D9F"/>
    <w:rsid w:val="00195276"/>
    <w:rsid w:val="00197C4C"/>
    <w:rsid w:val="001A0206"/>
    <w:rsid w:val="001A181C"/>
    <w:rsid w:val="001A186C"/>
    <w:rsid w:val="001A3C40"/>
    <w:rsid w:val="001B3A1E"/>
    <w:rsid w:val="001B401F"/>
    <w:rsid w:val="001B49B6"/>
    <w:rsid w:val="001B4F1B"/>
    <w:rsid w:val="001B6420"/>
    <w:rsid w:val="001C1003"/>
    <w:rsid w:val="001C470B"/>
    <w:rsid w:val="001C733F"/>
    <w:rsid w:val="001C7D62"/>
    <w:rsid w:val="001D300A"/>
    <w:rsid w:val="001D325D"/>
    <w:rsid w:val="001D3DD3"/>
    <w:rsid w:val="001D4970"/>
    <w:rsid w:val="001D5D17"/>
    <w:rsid w:val="001D795C"/>
    <w:rsid w:val="001E04DA"/>
    <w:rsid w:val="001E2583"/>
    <w:rsid w:val="001E2C81"/>
    <w:rsid w:val="001E49E9"/>
    <w:rsid w:val="001E4D2D"/>
    <w:rsid w:val="001F01DF"/>
    <w:rsid w:val="001F0B6C"/>
    <w:rsid w:val="001F68BE"/>
    <w:rsid w:val="0020430A"/>
    <w:rsid w:val="002043E3"/>
    <w:rsid w:val="00204524"/>
    <w:rsid w:val="002048C0"/>
    <w:rsid w:val="00205EED"/>
    <w:rsid w:val="002060F6"/>
    <w:rsid w:val="00206B02"/>
    <w:rsid w:val="00207742"/>
    <w:rsid w:val="00207E86"/>
    <w:rsid w:val="00210615"/>
    <w:rsid w:val="002159FA"/>
    <w:rsid w:val="00221B84"/>
    <w:rsid w:val="00222B75"/>
    <w:rsid w:val="00223C40"/>
    <w:rsid w:val="002328C2"/>
    <w:rsid w:val="00234006"/>
    <w:rsid w:val="0023494E"/>
    <w:rsid w:val="00237776"/>
    <w:rsid w:val="00237DB9"/>
    <w:rsid w:val="002469C6"/>
    <w:rsid w:val="00252675"/>
    <w:rsid w:val="00253478"/>
    <w:rsid w:val="00253766"/>
    <w:rsid w:val="002618AB"/>
    <w:rsid w:val="00262776"/>
    <w:rsid w:val="00264172"/>
    <w:rsid w:val="00273D03"/>
    <w:rsid w:val="0027416E"/>
    <w:rsid w:val="002744AE"/>
    <w:rsid w:val="002761FD"/>
    <w:rsid w:val="00280637"/>
    <w:rsid w:val="00281324"/>
    <w:rsid w:val="00282EB6"/>
    <w:rsid w:val="00283896"/>
    <w:rsid w:val="00283B1B"/>
    <w:rsid w:val="00284E54"/>
    <w:rsid w:val="002860E9"/>
    <w:rsid w:val="00287D55"/>
    <w:rsid w:val="00290485"/>
    <w:rsid w:val="00296887"/>
    <w:rsid w:val="00297F50"/>
    <w:rsid w:val="002A0836"/>
    <w:rsid w:val="002A10C1"/>
    <w:rsid w:val="002A1FB4"/>
    <w:rsid w:val="002A51C1"/>
    <w:rsid w:val="002A53C0"/>
    <w:rsid w:val="002A5E10"/>
    <w:rsid w:val="002B21C5"/>
    <w:rsid w:val="002B341E"/>
    <w:rsid w:val="002B3506"/>
    <w:rsid w:val="002B354C"/>
    <w:rsid w:val="002B4D9D"/>
    <w:rsid w:val="002B6AC6"/>
    <w:rsid w:val="002C05A0"/>
    <w:rsid w:val="002C1BEC"/>
    <w:rsid w:val="002C3DE4"/>
    <w:rsid w:val="002C6150"/>
    <w:rsid w:val="002D0458"/>
    <w:rsid w:val="002D4D93"/>
    <w:rsid w:val="002D7907"/>
    <w:rsid w:val="002E16A8"/>
    <w:rsid w:val="002F0E5E"/>
    <w:rsid w:val="002F25EE"/>
    <w:rsid w:val="002F26E3"/>
    <w:rsid w:val="002F32E4"/>
    <w:rsid w:val="002F45F4"/>
    <w:rsid w:val="002F4654"/>
    <w:rsid w:val="002F60E2"/>
    <w:rsid w:val="002F7047"/>
    <w:rsid w:val="0030043F"/>
    <w:rsid w:val="0030231C"/>
    <w:rsid w:val="003032B6"/>
    <w:rsid w:val="00304F22"/>
    <w:rsid w:val="003062C3"/>
    <w:rsid w:val="00307328"/>
    <w:rsid w:val="00310369"/>
    <w:rsid w:val="0031192F"/>
    <w:rsid w:val="00311D0F"/>
    <w:rsid w:val="00312326"/>
    <w:rsid w:val="00312E36"/>
    <w:rsid w:val="003161D1"/>
    <w:rsid w:val="003257A1"/>
    <w:rsid w:val="00332252"/>
    <w:rsid w:val="00332670"/>
    <w:rsid w:val="00333D50"/>
    <w:rsid w:val="00333FC3"/>
    <w:rsid w:val="003371E7"/>
    <w:rsid w:val="00343FFE"/>
    <w:rsid w:val="003462DC"/>
    <w:rsid w:val="00346B10"/>
    <w:rsid w:val="00346CDD"/>
    <w:rsid w:val="00347C57"/>
    <w:rsid w:val="00352743"/>
    <w:rsid w:val="00360BC1"/>
    <w:rsid w:val="00360E99"/>
    <w:rsid w:val="0036100F"/>
    <w:rsid w:val="00363225"/>
    <w:rsid w:val="00365187"/>
    <w:rsid w:val="003652E6"/>
    <w:rsid w:val="00373D0D"/>
    <w:rsid w:val="00374C9D"/>
    <w:rsid w:val="00375B3F"/>
    <w:rsid w:val="00376CDA"/>
    <w:rsid w:val="003772C6"/>
    <w:rsid w:val="003774C5"/>
    <w:rsid w:val="00381A84"/>
    <w:rsid w:val="003856F0"/>
    <w:rsid w:val="0038661D"/>
    <w:rsid w:val="00393D80"/>
    <w:rsid w:val="00393F2A"/>
    <w:rsid w:val="00394E9C"/>
    <w:rsid w:val="00396548"/>
    <w:rsid w:val="00396D58"/>
    <w:rsid w:val="003A3661"/>
    <w:rsid w:val="003A6252"/>
    <w:rsid w:val="003A6E48"/>
    <w:rsid w:val="003B04C9"/>
    <w:rsid w:val="003B2763"/>
    <w:rsid w:val="003B5B2E"/>
    <w:rsid w:val="003B5F9D"/>
    <w:rsid w:val="003B7945"/>
    <w:rsid w:val="003C01E5"/>
    <w:rsid w:val="003C2AE6"/>
    <w:rsid w:val="003C3269"/>
    <w:rsid w:val="003C5790"/>
    <w:rsid w:val="003C5BF1"/>
    <w:rsid w:val="003C60A0"/>
    <w:rsid w:val="003D1C5A"/>
    <w:rsid w:val="003D3BC8"/>
    <w:rsid w:val="003D51CD"/>
    <w:rsid w:val="003D721B"/>
    <w:rsid w:val="003E0B0B"/>
    <w:rsid w:val="003E0E77"/>
    <w:rsid w:val="003E3506"/>
    <w:rsid w:val="003E3A26"/>
    <w:rsid w:val="003F0245"/>
    <w:rsid w:val="003F1DCC"/>
    <w:rsid w:val="003F7EBE"/>
    <w:rsid w:val="00402211"/>
    <w:rsid w:val="00402A7D"/>
    <w:rsid w:val="004030DE"/>
    <w:rsid w:val="00404222"/>
    <w:rsid w:val="00405A9A"/>
    <w:rsid w:val="00410879"/>
    <w:rsid w:val="004118C9"/>
    <w:rsid w:val="00412C8E"/>
    <w:rsid w:val="00416512"/>
    <w:rsid w:val="0041768A"/>
    <w:rsid w:val="00421405"/>
    <w:rsid w:val="00421AB2"/>
    <w:rsid w:val="00424FDB"/>
    <w:rsid w:val="004254A6"/>
    <w:rsid w:val="00425794"/>
    <w:rsid w:val="00427B85"/>
    <w:rsid w:val="004317E9"/>
    <w:rsid w:val="00432BB8"/>
    <w:rsid w:val="00434190"/>
    <w:rsid w:val="00436E2C"/>
    <w:rsid w:val="00436E2E"/>
    <w:rsid w:val="00436EC2"/>
    <w:rsid w:val="00451387"/>
    <w:rsid w:val="00451BE5"/>
    <w:rsid w:val="00451ED7"/>
    <w:rsid w:val="004551B0"/>
    <w:rsid w:val="004602DD"/>
    <w:rsid w:val="00460B07"/>
    <w:rsid w:val="00461353"/>
    <w:rsid w:val="00461742"/>
    <w:rsid w:val="00463AD4"/>
    <w:rsid w:val="00466697"/>
    <w:rsid w:val="00466DA5"/>
    <w:rsid w:val="004712D8"/>
    <w:rsid w:val="004719E0"/>
    <w:rsid w:val="004778AD"/>
    <w:rsid w:val="00480E30"/>
    <w:rsid w:val="004844F6"/>
    <w:rsid w:val="00486D3D"/>
    <w:rsid w:val="004A1B1F"/>
    <w:rsid w:val="004A1D2D"/>
    <w:rsid w:val="004A47FB"/>
    <w:rsid w:val="004A74FB"/>
    <w:rsid w:val="004B5054"/>
    <w:rsid w:val="004B52CF"/>
    <w:rsid w:val="004B7B51"/>
    <w:rsid w:val="004C1902"/>
    <w:rsid w:val="004C33AA"/>
    <w:rsid w:val="004C3772"/>
    <w:rsid w:val="004C6001"/>
    <w:rsid w:val="004C68DB"/>
    <w:rsid w:val="004D3031"/>
    <w:rsid w:val="004D5A77"/>
    <w:rsid w:val="004E3000"/>
    <w:rsid w:val="004E4733"/>
    <w:rsid w:val="004E78A5"/>
    <w:rsid w:val="004F091D"/>
    <w:rsid w:val="004F17C1"/>
    <w:rsid w:val="004F5526"/>
    <w:rsid w:val="00502624"/>
    <w:rsid w:val="00502D54"/>
    <w:rsid w:val="005031ED"/>
    <w:rsid w:val="00506C14"/>
    <w:rsid w:val="00506DEC"/>
    <w:rsid w:val="00507528"/>
    <w:rsid w:val="005076F4"/>
    <w:rsid w:val="00512B1D"/>
    <w:rsid w:val="0051476B"/>
    <w:rsid w:val="00514972"/>
    <w:rsid w:val="00516CC5"/>
    <w:rsid w:val="00527083"/>
    <w:rsid w:val="00532297"/>
    <w:rsid w:val="005322B1"/>
    <w:rsid w:val="005357A2"/>
    <w:rsid w:val="00535E1C"/>
    <w:rsid w:val="00537C05"/>
    <w:rsid w:val="005406F5"/>
    <w:rsid w:val="005419F9"/>
    <w:rsid w:val="00543078"/>
    <w:rsid w:val="00543C4D"/>
    <w:rsid w:val="00544B02"/>
    <w:rsid w:val="00544C9A"/>
    <w:rsid w:val="00545807"/>
    <w:rsid w:val="0054750D"/>
    <w:rsid w:val="00553BAE"/>
    <w:rsid w:val="00556793"/>
    <w:rsid w:val="00556CB7"/>
    <w:rsid w:val="00557F64"/>
    <w:rsid w:val="005656C8"/>
    <w:rsid w:val="00567E10"/>
    <w:rsid w:val="005725F9"/>
    <w:rsid w:val="00585551"/>
    <w:rsid w:val="00586D97"/>
    <w:rsid w:val="00586EB0"/>
    <w:rsid w:val="0058746E"/>
    <w:rsid w:val="00591856"/>
    <w:rsid w:val="00592DAE"/>
    <w:rsid w:val="0059629B"/>
    <w:rsid w:val="00596620"/>
    <w:rsid w:val="00596EE0"/>
    <w:rsid w:val="00597869"/>
    <w:rsid w:val="005978EB"/>
    <w:rsid w:val="005A3184"/>
    <w:rsid w:val="005A32C4"/>
    <w:rsid w:val="005A37CD"/>
    <w:rsid w:val="005A3BC4"/>
    <w:rsid w:val="005A7A5F"/>
    <w:rsid w:val="005B2C48"/>
    <w:rsid w:val="005B38AF"/>
    <w:rsid w:val="005B5245"/>
    <w:rsid w:val="005B6402"/>
    <w:rsid w:val="005B7F10"/>
    <w:rsid w:val="005C0D3E"/>
    <w:rsid w:val="005D1AF6"/>
    <w:rsid w:val="005D2140"/>
    <w:rsid w:val="005D371F"/>
    <w:rsid w:val="005D571B"/>
    <w:rsid w:val="005E0350"/>
    <w:rsid w:val="005E1663"/>
    <w:rsid w:val="005E298E"/>
    <w:rsid w:val="005E60A0"/>
    <w:rsid w:val="005F3445"/>
    <w:rsid w:val="005F445D"/>
    <w:rsid w:val="005F4B4D"/>
    <w:rsid w:val="005F608E"/>
    <w:rsid w:val="006010D2"/>
    <w:rsid w:val="00601D14"/>
    <w:rsid w:val="006049BA"/>
    <w:rsid w:val="006070CB"/>
    <w:rsid w:val="006071EF"/>
    <w:rsid w:val="00610144"/>
    <w:rsid w:val="00610FF8"/>
    <w:rsid w:val="0061361B"/>
    <w:rsid w:val="006157C6"/>
    <w:rsid w:val="00617FFE"/>
    <w:rsid w:val="006202DA"/>
    <w:rsid w:val="00622B0D"/>
    <w:rsid w:val="006242F5"/>
    <w:rsid w:val="00624F1B"/>
    <w:rsid w:val="00634281"/>
    <w:rsid w:val="006355E8"/>
    <w:rsid w:val="0064080E"/>
    <w:rsid w:val="00641EA0"/>
    <w:rsid w:val="00643B33"/>
    <w:rsid w:val="00643B67"/>
    <w:rsid w:val="00643E9F"/>
    <w:rsid w:val="00646719"/>
    <w:rsid w:val="00646E6F"/>
    <w:rsid w:val="00651A55"/>
    <w:rsid w:val="00654F76"/>
    <w:rsid w:val="00656D5C"/>
    <w:rsid w:val="00657081"/>
    <w:rsid w:val="00661C60"/>
    <w:rsid w:val="00661C95"/>
    <w:rsid w:val="00662162"/>
    <w:rsid w:val="00662BF8"/>
    <w:rsid w:val="00663E32"/>
    <w:rsid w:val="0066672E"/>
    <w:rsid w:val="00667235"/>
    <w:rsid w:val="00667690"/>
    <w:rsid w:val="006772B4"/>
    <w:rsid w:val="00690BF4"/>
    <w:rsid w:val="00691053"/>
    <w:rsid w:val="006970DA"/>
    <w:rsid w:val="00697670"/>
    <w:rsid w:val="006A665A"/>
    <w:rsid w:val="006A676F"/>
    <w:rsid w:val="006A6A99"/>
    <w:rsid w:val="006B0964"/>
    <w:rsid w:val="006C0419"/>
    <w:rsid w:val="006C143B"/>
    <w:rsid w:val="006C1C9A"/>
    <w:rsid w:val="006C31D7"/>
    <w:rsid w:val="006C5AE8"/>
    <w:rsid w:val="006D4BEE"/>
    <w:rsid w:val="006E1445"/>
    <w:rsid w:val="006E2DFD"/>
    <w:rsid w:val="006E61BF"/>
    <w:rsid w:val="006F07D3"/>
    <w:rsid w:val="006F540E"/>
    <w:rsid w:val="006F59DF"/>
    <w:rsid w:val="006F6635"/>
    <w:rsid w:val="006F7417"/>
    <w:rsid w:val="007010BC"/>
    <w:rsid w:val="00702BA7"/>
    <w:rsid w:val="00707943"/>
    <w:rsid w:val="00711A19"/>
    <w:rsid w:val="007130C8"/>
    <w:rsid w:val="00713B85"/>
    <w:rsid w:val="00717C0D"/>
    <w:rsid w:val="00722478"/>
    <w:rsid w:val="00723C44"/>
    <w:rsid w:val="00725FA7"/>
    <w:rsid w:val="00730AB9"/>
    <w:rsid w:val="00731119"/>
    <w:rsid w:val="00735549"/>
    <w:rsid w:val="00737204"/>
    <w:rsid w:val="007507E2"/>
    <w:rsid w:val="007519DE"/>
    <w:rsid w:val="00753380"/>
    <w:rsid w:val="00754FC8"/>
    <w:rsid w:val="0075531F"/>
    <w:rsid w:val="00762CCA"/>
    <w:rsid w:val="00762EA9"/>
    <w:rsid w:val="00763EEF"/>
    <w:rsid w:val="007651F9"/>
    <w:rsid w:val="0077081F"/>
    <w:rsid w:val="00770C67"/>
    <w:rsid w:val="00770F03"/>
    <w:rsid w:val="007717E6"/>
    <w:rsid w:val="00773C58"/>
    <w:rsid w:val="00773C65"/>
    <w:rsid w:val="00776818"/>
    <w:rsid w:val="00780D85"/>
    <w:rsid w:val="007813E3"/>
    <w:rsid w:val="00782442"/>
    <w:rsid w:val="007869A9"/>
    <w:rsid w:val="00790271"/>
    <w:rsid w:val="007912B4"/>
    <w:rsid w:val="00794DCF"/>
    <w:rsid w:val="0079503A"/>
    <w:rsid w:val="0079537D"/>
    <w:rsid w:val="00797AC4"/>
    <w:rsid w:val="007A085B"/>
    <w:rsid w:val="007A5C28"/>
    <w:rsid w:val="007B0B79"/>
    <w:rsid w:val="007B2CE9"/>
    <w:rsid w:val="007B6902"/>
    <w:rsid w:val="007C08F5"/>
    <w:rsid w:val="007C0F7F"/>
    <w:rsid w:val="007D24C6"/>
    <w:rsid w:val="007D292B"/>
    <w:rsid w:val="007D40F3"/>
    <w:rsid w:val="007E13A3"/>
    <w:rsid w:val="007E31B1"/>
    <w:rsid w:val="007E58F4"/>
    <w:rsid w:val="007E6B6E"/>
    <w:rsid w:val="007E75CD"/>
    <w:rsid w:val="007F4074"/>
    <w:rsid w:val="007F558D"/>
    <w:rsid w:val="007F5BE5"/>
    <w:rsid w:val="007F6115"/>
    <w:rsid w:val="00800FC7"/>
    <w:rsid w:val="00801328"/>
    <w:rsid w:val="00802082"/>
    <w:rsid w:val="00804450"/>
    <w:rsid w:val="008057DF"/>
    <w:rsid w:val="008061B4"/>
    <w:rsid w:val="008255DD"/>
    <w:rsid w:val="00826E79"/>
    <w:rsid w:val="0083051E"/>
    <w:rsid w:val="008313C9"/>
    <w:rsid w:val="0083356A"/>
    <w:rsid w:val="00833FBA"/>
    <w:rsid w:val="00834463"/>
    <w:rsid w:val="00835BD2"/>
    <w:rsid w:val="00836FA4"/>
    <w:rsid w:val="00840A13"/>
    <w:rsid w:val="00841044"/>
    <w:rsid w:val="00841B86"/>
    <w:rsid w:val="008447B7"/>
    <w:rsid w:val="00845F1C"/>
    <w:rsid w:val="00847AAA"/>
    <w:rsid w:val="00847ADC"/>
    <w:rsid w:val="00847B5C"/>
    <w:rsid w:val="00850131"/>
    <w:rsid w:val="00851A09"/>
    <w:rsid w:val="00852AFA"/>
    <w:rsid w:val="00853C42"/>
    <w:rsid w:val="00857B7B"/>
    <w:rsid w:val="00861139"/>
    <w:rsid w:val="008617E8"/>
    <w:rsid w:val="00861992"/>
    <w:rsid w:val="00865681"/>
    <w:rsid w:val="00866F49"/>
    <w:rsid w:val="00872937"/>
    <w:rsid w:val="00873489"/>
    <w:rsid w:val="00876A4C"/>
    <w:rsid w:val="00877DB0"/>
    <w:rsid w:val="00880CDD"/>
    <w:rsid w:val="00883179"/>
    <w:rsid w:val="0088443B"/>
    <w:rsid w:val="008844AA"/>
    <w:rsid w:val="00887553"/>
    <w:rsid w:val="00890AF3"/>
    <w:rsid w:val="00893CD4"/>
    <w:rsid w:val="008956D2"/>
    <w:rsid w:val="008978E0"/>
    <w:rsid w:val="008A23DB"/>
    <w:rsid w:val="008A6071"/>
    <w:rsid w:val="008B135F"/>
    <w:rsid w:val="008B1F8D"/>
    <w:rsid w:val="008B2CC5"/>
    <w:rsid w:val="008C0233"/>
    <w:rsid w:val="008C23FB"/>
    <w:rsid w:val="008C34A4"/>
    <w:rsid w:val="008C6811"/>
    <w:rsid w:val="008D050C"/>
    <w:rsid w:val="008D4883"/>
    <w:rsid w:val="008D4BC5"/>
    <w:rsid w:val="008D701F"/>
    <w:rsid w:val="008E6227"/>
    <w:rsid w:val="008E7EA4"/>
    <w:rsid w:val="008F1D27"/>
    <w:rsid w:val="008F2A99"/>
    <w:rsid w:val="008F2C0A"/>
    <w:rsid w:val="008F4621"/>
    <w:rsid w:val="008F6979"/>
    <w:rsid w:val="008F719F"/>
    <w:rsid w:val="00900536"/>
    <w:rsid w:val="009009FB"/>
    <w:rsid w:val="0090468B"/>
    <w:rsid w:val="009139BA"/>
    <w:rsid w:val="0091670A"/>
    <w:rsid w:val="00917012"/>
    <w:rsid w:val="00924009"/>
    <w:rsid w:val="009246E7"/>
    <w:rsid w:val="0092531B"/>
    <w:rsid w:val="00930495"/>
    <w:rsid w:val="00931A7B"/>
    <w:rsid w:val="00933962"/>
    <w:rsid w:val="00936666"/>
    <w:rsid w:val="0093709F"/>
    <w:rsid w:val="00940E87"/>
    <w:rsid w:val="00942DE1"/>
    <w:rsid w:val="00942EAF"/>
    <w:rsid w:val="00947ED9"/>
    <w:rsid w:val="00950342"/>
    <w:rsid w:val="00952CE7"/>
    <w:rsid w:val="00955E8A"/>
    <w:rsid w:val="00960D71"/>
    <w:rsid w:val="00975E54"/>
    <w:rsid w:val="0097755B"/>
    <w:rsid w:val="00977E6A"/>
    <w:rsid w:val="009823C0"/>
    <w:rsid w:val="00982B40"/>
    <w:rsid w:val="00983965"/>
    <w:rsid w:val="0098411A"/>
    <w:rsid w:val="00985333"/>
    <w:rsid w:val="009873AD"/>
    <w:rsid w:val="00996F69"/>
    <w:rsid w:val="009A12EA"/>
    <w:rsid w:val="009A195C"/>
    <w:rsid w:val="009A1F68"/>
    <w:rsid w:val="009A4804"/>
    <w:rsid w:val="009A5F22"/>
    <w:rsid w:val="009B292E"/>
    <w:rsid w:val="009B388C"/>
    <w:rsid w:val="009B5932"/>
    <w:rsid w:val="009B5DE5"/>
    <w:rsid w:val="009B5F91"/>
    <w:rsid w:val="009B706E"/>
    <w:rsid w:val="009C0C95"/>
    <w:rsid w:val="009C14D2"/>
    <w:rsid w:val="009C3E0D"/>
    <w:rsid w:val="009C41CA"/>
    <w:rsid w:val="009C42EC"/>
    <w:rsid w:val="009C56B4"/>
    <w:rsid w:val="009D05CF"/>
    <w:rsid w:val="009D06C4"/>
    <w:rsid w:val="009D0DF3"/>
    <w:rsid w:val="009D2FDE"/>
    <w:rsid w:val="009D322A"/>
    <w:rsid w:val="009D3989"/>
    <w:rsid w:val="009D515C"/>
    <w:rsid w:val="009D524D"/>
    <w:rsid w:val="009E1244"/>
    <w:rsid w:val="009E196D"/>
    <w:rsid w:val="009E2E33"/>
    <w:rsid w:val="009E31F7"/>
    <w:rsid w:val="009F1DF2"/>
    <w:rsid w:val="009F41AB"/>
    <w:rsid w:val="009F44AC"/>
    <w:rsid w:val="009F486A"/>
    <w:rsid w:val="00A0022D"/>
    <w:rsid w:val="00A00F96"/>
    <w:rsid w:val="00A066D3"/>
    <w:rsid w:val="00A107BD"/>
    <w:rsid w:val="00A13D67"/>
    <w:rsid w:val="00A13E15"/>
    <w:rsid w:val="00A155DA"/>
    <w:rsid w:val="00A206F5"/>
    <w:rsid w:val="00A20B67"/>
    <w:rsid w:val="00A21160"/>
    <w:rsid w:val="00A21C32"/>
    <w:rsid w:val="00A24EDD"/>
    <w:rsid w:val="00A30DAE"/>
    <w:rsid w:val="00A329A0"/>
    <w:rsid w:val="00A32CF6"/>
    <w:rsid w:val="00A348DC"/>
    <w:rsid w:val="00A37CAA"/>
    <w:rsid w:val="00A41657"/>
    <w:rsid w:val="00A44276"/>
    <w:rsid w:val="00A45989"/>
    <w:rsid w:val="00A53AEF"/>
    <w:rsid w:val="00A53BFF"/>
    <w:rsid w:val="00A56557"/>
    <w:rsid w:val="00A56A06"/>
    <w:rsid w:val="00A57183"/>
    <w:rsid w:val="00A64FE5"/>
    <w:rsid w:val="00A65B2B"/>
    <w:rsid w:val="00A66594"/>
    <w:rsid w:val="00A716C8"/>
    <w:rsid w:val="00A73F7F"/>
    <w:rsid w:val="00A75622"/>
    <w:rsid w:val="00A83033"/>
    <w:rsid w:val="00A833A6"/>
    <w:rsid w:val="00A8449D"/>
    <w:rsid w:val="00A84EE7"/>
    <w:rsid w:val="00A90618"/>
    <w:rsid w:val="00A94008"/>
    <w:rsid w:val="00A94251"/>
    <w:rsid w:val="00A96400"/>
    <w:rsid w:val="00A970D7"/>
    <w:rsid w:val="00AA0F86"/>
    <w:rsid w:val="00AA6056"/>
    <w:rsid w:val="00AA7308"/>
    <w:rsid w:val="00AB067F"/>
    <w:rsid w:val="00AB190B"/>
    <w:rsid w:val="00AB2C5F"/>
    <w:rsid w:val="00AB4882"/>
    <w:rsid w:val="00AC5F41"/>
    <w:rsid w:val="00AC72ED"/>
    <w:rsid w:val="00AC7929"/>
    <w:rsid w:val="00AC7B21"/>
    <w:rsid w:val="00AD58B9"/>
    <w:rsid w:val="00AD58ED"/>
    <w:rsid w:val="00AD6233"/>
    <w:rsid w:val="00AE103A"/>
    <w:rsid w:val="00AE1C55"/>
    <w:rsid w:val="00AE3F8B"/>
    <w:rsid w:val="00AE5EBB"/>
    <w:rsid w:val="00AE6166"/>
    <w:rsid w:val="00AF0492"/>
    <w:rsid w:val="00AF084B"/>
    <w:rsid w:val="00AF2151"/>
    <w:rsid w:val="00AF42E9"/>
    <w:rsid w:val="00B03CBA"/>
    <w:rsid w:val="00B05528"/>
    <w:rsid w:val="00B07AED"/>
    <w:rsid w:val="00B10E7D"/>
    <w:rsid w:val="00B1541C"/>
    <w:rsid w:val="00B16B8A"/>
    <w:rsid w:val="00B17AF6"/>
    <w:rsid w:val="00B22662"/>
    <w:rsid w:val="00B242E0"/>
    <w:rsid w:val="00B25A6C"/>
    <w:rsid w:val="00B26D81"/>
    <w:rsid w:val="00B26F14"/>
    <w:rsid w:val="00B2765F"/>
    <w:rsid w:val="00B32B41"/>
    <w:rsid w:val="00B3627F"/>
    <w:rsid w:val="00B37BC9"/>
    <w:rsid w:val="00B458B7"/>
    <w:rsid w:val="00B46BA3"/>
    <w:rsid w:val="00B56892"/>
    <w:rsid w:val="00B5767B"/>
    <w:rsid w:val="00B57C97"/>
    <w:rsid w:val="00B62F21"/>
    <w:rsid w:val="00B6463C"/>
    <w:rsid w:val="00B6693D"/>
    <w:rsid w:val="00B67AF6"/>
    <w:rsid w:val="00B74F9F"/>
    <w:rsid w:val="00B80A99"/>
    <w:rsid w:val="00B846A4"/>
    <w:rsid w:val="00B95D1F"/>
    <w:rsid w:val="00B967F3"/>
    <w:rsid w:val="00B97112"/>
    <w:rsid w:val="00B97E3D"/>
    <w:rsid w:val="00BA27D4"/>
    <w:rsid w:val="00BA5046"/>
    <w:rsid w:val="00BA6012"/>
    <w:rsid w:val="00BA7459"/>
    <w:rsid w:val="00BB0D58"/>
    <w:rsid w:val="00BB3726"/>
    <w:rsid w:val="00BB3FC2"/>
    <w:rsid w:val="00BB4DFE"/>
    <w:rsid w:val="00BC0F17"/>
    <w:rsid w:val="00BC1ED2"/>
    <w:rsid w:val="00BD327E"/>
    <w:rsid w:val="00BD42FB"/>
    <w:rsid w:val="00BD573A"/>
    <w:rsid w:val="00BE088D"/>
    <w:rsid w:val="00BE0D00"/>
    <w:rsid w:val="00BE3179"/>
    <w:rsid w:val="00BE4E52"/>
    <w:rsid w:val="00BE66C9"/>
    <w:rsid w:val="00BE7D1B"/>
    <w:rsid w:val="00C004DD"/>
    <w:rsid w:val="00C00BC9"/>
    <w:rsid w:val="00C01A9C"/>
    <w:rsid w:val="00C01C1B"/>
    <w:rsid w:val="00C01CF1"/>
    <w:rsid w:val="00C03801"/>
    <w:rsid w:val="00C07368"/>
    <w:rsid w:val="00C107CC"/>
    <w:rsid w:val="00C11BA7"/>
    <w:rsid w:val="00C121FD"/>
    <w:rsid w:val="00C12811"/>
    <w:rsid w:val="00C163A3"/>
    <w:rsid w:val="00C17AD1"/>
    <w:rsid w:val="00C23B18"/>
    <w:rsid w:val="00C271F1"/>
    <w:rsid w:val="00C31F6B"/>
    <w:rsid w:val="00C33251"/>
    <w:rsid w:val="00C33ABC"/>
    <w:rsid w:val="00C34546"/>
    <w:rsid w:val="00C35E93"/>
    <w:rsid w:val="00C360BA"/>
    <w:rsid w:val="00C37039"/>
    <w:rsid w:val="00C4148D"/>
    <w:rsid w:val="00C44332"/>
    <w:rsid w:val="00C46D9C"/>
    <w:rsid w:val="00C508C7"/>
    <w:rsid w:val="00C530CF"/>
    <w:rsid w:val="00C5325D"/>
    <w:rsid w:val="00C614B4"/>
    <w:rsid w:val="00C630DC"/>
    <w:rsid w:val="00C6327C"/>
    <w:rsid w:val="00C63499"/>
    <w:rsid w:val="00C64ADD"/>
    <w:rsid w:val="00C751D9"/>
    <w:rsid w:val="00C75B58"/>
    <w:rsid w:val="00C801DF"/>
    <w:rsid w:val="00C82B98"/>
    <w:rsid w:val="00C84BC9"/>
    <w:rsid w:val="00C86D52"/>
    <w:rsid w:val="00C90CEC"/>
    <w:rsid w:val="00C938AE"/>
    <w:rsid w:val="00C9421B"/>
    <w:rsid w:val="00C94829"/>
    <w:rsid w:val="00C96F40"/>
    <w:rsid w:val="00C97499"/>
    <w:rsid w:val="00CA421D"/>
    <w:rsid w:val="00CA5A92"/>
    <w:rsid w:val="00CA5E2B"/>
    <w:rsid w:val="00CB3E2D"/>
    <w:rsid w:val="00CB4EAA"/>
    <w:rsid w:val="00CB74D0"/>
    <w:rsid w:val="00CC40C9"/>
    <w:rsid w:val="00CD0431"/>
    <w:rsid w:val="00CD08D2"/>
    <w:rsid w:val="00CD0B49"/>
    <w:rsid w:val="00CD0CAB"/>
    <w:rsid w:val="00CD17A8"/>
    <w:rsid w:val="00CD1C8C"/>
    <w:rsid w:val="00CD230C"/>
    <w:rsid w:val="00CD2828"/>
    <w:rsid w:val="00CD4AA3"/>
    <w:rsid w:val="00CE065C"/>
    <w:rsid w:val="00CE0CC2"/>
    <w:rsid w:val="00CE10BB"/>
    <w:rsid w:val="00CE3DDD"/>
    <w:rsid w:val="00CF3526"/>
    <w:rsid w:val="00CF41B3"/>
    <w:rsid w:val="00D031ED"/>
    <w:rsid w:val="00D05981"/>
    <w:rsid w:val="00D06486"/>
    <w:rsid w:val="00D10117"/>
    <w:rsid w:val="00D117A5"/>
    <w:rsid w:val="00D14598"/>
    <w:rsid w:val="00D161D9"/>
    <w:rsid w:val="00D1751F"/>
    <w:rsid w:val="00D20BC3"/>
    <w:rsid w:val="00D22001"/>
    <w:rsid w:val="00D24597"/>
    <w:rsid w:val="00D31B15"/>
    <w:rsid w:val="00D332CB"/>
    <w:rsid w:val="00D33990"/>
    <w:rsid w:val="00D35EFC"/>
    <w:rsid w:val="00D366E0"/>
    <w:rsid w:val="00D36AAA"/>
    <w:rsid w:val="00D432C8"/>
    <w:rsid w:val="00D515EF"/>
    <w:rsid w:val="00D52492"/>
    <w:rsid w:val="00D53A4A"/>
    <w:rsid w:val="00D540FE"/>
    <w:rsid w:val="00D56406"/>
    <w:rsid w:val="00D5717A"/>
    <w:rsid w:val="00D604EB"/>
    <w:rsid w:val="00D61674"/>
    <w:rsid w:val="00D64D71"/>
    <w:rsid w:val="00D676BB"/>
    <w:rsid w:val="00D67F97"/>
    <w:rsid w:val="00D77902"/>
    <w:rsid w:val="00D85073"/>
    <w:rsid w:val="00D865A9"/>
    <w:rsid w:val="00D86E9D"/>
    <w:rsid w:val="00D870C0"/>
    <w:rsid w:val="00D871FD"/>
    <w:rsid w:val="00D90BEF"/>
    <w:rsid w:val="00D95739"/>
    <w:rsid w:val="00DA1088"/>
    <w:rsid w:val="00DA2712"/>
    <w:rsid w:val="00DA4D5D"/>
    <w:rsid w:val="00DA58C1"/>
    <w:rsid w:val="00DA6111"/>
    <w:rsid w:val="00DB07E0"/>
    <w:rsid w:val="00DB4C35"/>
    <w:rsid w:val="00DB5077"/>
    <w:rsid w:val="00DB7C51"/>
    <w:rsid w:val="00DC18E6"/>
    <w:rsid w:val="00DC2280"/>
    <w:rsid w:val="00DC245C"/>
    <w:rsid w:val="00DC4936"/>
    <w:rsid w:val="00DD3767"/>
    <w:rsid w:val="00DD3D66"/>
    <w:rsid w:val="00DD676C"/>
    <w:rsid w:val="00DD7DB5"/>
    <w:rsid w:val="00DE0385"/>
    <w:rsid w:val="00DE0413"/>
    <w:rsid w:val="00DE04CA"/>
    <w:rsid w:val="00DE07B8"/>
    <w:rsid w:val="00DE1BA1"/>
    <w:rsid w:val="00DE3A42"/>
    <w:rsid w:val="00DE635C"/>
    <w:rsid w:val="00DF04F8"/>
    <w:rsid w:val="00DF0C21"/>
    <w:rsid w:val="00DF2FD4"/>
    <w:rsid w:val="00DF38A2"/>
    <w:rsid w:val="00DF75A5"/>
    <w:rsid w:val="00DF7720"/>
    <w:rsid w:val="00DF7D7F"/>
    <w:rsid w:val="00E00F19"/>
    <w:rsid w:val="00E02528"/>
    <w:rsid w:val="00E05507"/>
    <w:rsid w:val="00E05D95"/>
    <w:rsid w:val="00E06080"/>
    <w:rsid w:val="00E068C1"/>
    <w:rsid w:val="00E07529"/>
    <w:rsid w:val="00E132DC"/>
    <w:rsid w:val="00E13F3D"/>
    <w:rsid w:val="00E15A0B"/>
    <w:rsid w:val="00E174A6"/>
    <w:rsid w:val="00E20175"/>
    <w:rsid w:val="00E2313C"/>
    <w:rsid w:val="00E315D8"/>
    <w:rsid w:val="00E33718"/>
    <w:rsid w:val="00E36738"/>
    <w:rsid w:val="00E40C41"/>
    <w:rsid w:val="00E423C3"/>
    <w:rsid w:val="00E424A5"/>
    <w:rsid w:val="00E42F80"/>
    <w:rsid w:val="00E47D95"/>
    <w:rsid w:val="00E50B12"/>
    <w:rsid w:val="00E51E7C"/>
    <w:rsid w:val="00E5277B"/>
    <w:rsid w:val="00E61C76"/>
    <w:rsid w:val="00E63C3F"/>
    <w:rsid w:val="00E6594E"/>
    <w:rsid w:val="00E70E85"/>
    <w:rsid w:val="00E714D9"/>
    <w:rsid w:val="00E7199E"/>
    <w:rsid w:val="00E74544"/>
    <w:rsid w:val="00E76943"/>
    <w:rsid w:val="00E8065E"/>
    <w:rsid w:val="00E81C8A"/>
    <w:rsid w:val="00E85273"/>
    <w:rsid w:val="00E85CF5"/>
    <w:rsid w:val="00E86220"/>
    <w:rsid w:val="00E862BB"/>
    <w:rsid w:val="00E905CE"/>
    <w:rsid w:val="00E91C8C"/>
    <w:rsid w:val="00E947C0"/>
    <w:rsid w:val="00E94E67"/>
    <w:rsid w:val="00E9569E"/>
    <w:rsid w:val="00E9581D"/>
    <w:rsid w:val="00E97744"/>
    <w:rsid w:val="00EA0B8A"/>
    <w:rsid w:val="00EA1A43"/>
    <w:rsid w:val="00EA2316"/>
    <w:rsid w:val="00EA2A96"/>
    <w:rsid w:val="00EA4F79"/>
    <w:rsid w:val="00EA6668"/>
    <w:rsid w:val="00EB0C79"/>
    <w:rsid w:val="00EB1EA7"/>
    <w:rsid w:val="00EB3B38"/>
    <w:rsid w:val="00EC0B6C"/>
    <w:rsid w:val="00EC1715"/>
    <w:rsid w:val="00EC1A09"/>
    <w:rsid w:val="00EC39C2"/>
    <w:rsid w:val="00ED0445"/>
    <w:rsid w:val="00ED3586"/>
    <w:rsid w:val="00ED5D7A"/>
    <w:rsid w:val="00ED7B87"/>
    <w:rsid w:val="00ED7BC9"/>
    <w:rsid w:val="00EE0692"/>
    <w:rsid w:val="00EE2BB6"/>
    <w:rsid w:val="00EE6793"/>
    <w:rsid w:val="00EF009D"/>
    <w:rsid w:val="00EF2FB9"/>
    <w:rsid w:val="00EF429A"/>
    <w:rsid w:val="00EF6421"/>
    <w:rsid w:val="00F00FA2"/>
    <w:rsid w:val="00F022E8"/>
    <w:rsid w:val="00F032F1"/>
    <w:rsid w:val="00F03744"/>
    <w:rsid w:val="00F03EA0"/>
    <w:rsid w:val="00F0417F"/>
    <w:rsid w:val="00F04E28"/>
    <w:rsid w:val="00F0671D"/>
    <w:rsid w:val="00F1052D"/>
    <w:rsid w:val="00F13230"/>
    <w:rsid w:val="00F20A30"/>
    <w:rsid w:val="00F237B3"/>
    <w:rsid w:val="00F24013"/>
    <w:rsid w:val="00F274F0"/>
    <w:rsid w:val="00F32AC2"/>
    <w:rsid w:val="00F37041"/>
    <w:rsid w:val="00F43045"/>
    <w:rsid w:val="00F46A50"/>
    <w:rsid w:val="00F53F6F"/>
    <w:rsid w:val="00F55AE5"/>
    <w:rsid w:val="00F579FB"/>
    <w:rsid w:val="00F612DB"/>
    <w:rsid w:val="00F639B1"/>
    <w:rsid w:val="00F64452"/>
    <w:rsid w:val="00F65879"/>
    <w:rsid w:val="00F66EE5"/>
    <w:rsid w:val="00F67811"/>
    <w:rsid w:val="00F679C8"/>
    <w:rsid w:val="00F70CD6"/>
    <w:rsid w:val="00F74352"/>
    <w:rsid w:val="00F74521"/>
    <w:rsid w:val="00F75D54"/>
    <w:rsid w:val="00F82093"/>
    <w:rsid w:val="00F82696"/>
    <w:rsid w:val="00F8394D"/>
    <w:rsid w:val="00F93254"/>
    <w:rsid w:val="00FA0BFB"/>
    <w:rsid w:val="00FA72BC"/>
    <w:rsid w:val="00FA7B8B"/>
    <w:rsid w:val="00FB0A32"/>
    <w:rsid w:val="00FB66E7"/>
    <w:rsid w:val="00FB7A1F"/>
    <w:rsid w:val="00FC1582"/>
    <w:rsid w:val="00FC3B50"/>
    <w:rsid w:val="00FD5967"/>
    <w:rsid w:val="00FD5D6C"/>
    <w:rsid w:val="00FD6788"/>
    <w:rsid w:val="00FD793E"/>
    <w:rsid w:val="00FD7B22"/>
    <w:rsid w:val="00FE103C"/>
    <w:rsid w:val="00FE1F23"/>
    <w:rsid w:val="00FE54C6"/>
    <w:rsid w:val="00FE6564"/>
    <w:rsid w:val="00FE7113"/>
    <w:rsid w:val="00FF51B6"/>
    <w:rsid w:val="00FF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3D19BB6"/>
  <w15:chartTrackingRefBased/>
  <w15:docId w15:val="{16AB7689-1AD0-48DD-B9E8-7DED51AF8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17AF6"/>
    <w:rPr>
      <w:rFonts w:eastAsia="MS Mincho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5F608E"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rsid w:val="005F608E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F608E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6">
    <w:name w:val="heading 6"/>
    <w:basedOn w:val="Normal"/>
    <w:next w:val="Normal"/>
    <w:qFormat/>
    <w:rsid w:val="005F608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Indent2">
    <w:name w:val="Normal Indent 2"/>
    <w:basedOn w:val="Normal"/>
    <w:rsid w:val="005F608E"/>
    <w:pPr>
      <w:spacing w:before="120"/>
      <w:ind w:left="1418"/>
    </w:pPr>
    <w:rPr>
      <w:kern w:val="28"/>
    </w:rPr>
  </w:style>
  <w:style w:type="table" w:styleId="TableGrid">
    <w:name w:val="Table Grid"/>
    <w:basedOn w:val="TableNormal"/>
    <w:rsid w:val="003371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Indent">
    <w:name w:val="Normal Indent"/>
    <w:basedOn w:val="Normal"/>
    <w:rsid w:val="005F608E"/>
    <w:pPr>
      <w:ind w:left="709"/>
    </w:pPr>
  </w:style>
  <w:style w:type="paragraph" w:customStyle="1" w:styleId="NormalIndent3">
    <w:name w:val="Normal Indent 3"/>
    <w:basedOn w:val="Normal"/>
    <w:rsid w:val="005F608E"/>
    <w:pPr>
      <w:spacing w:before="120"/>
      <w:ind w:left="2126"/>
    </w:pPr>
  </w:style>
  <w:style w:type="paragraph" w:customStyle="1" w:styleId="NormalIndent4">
    <w:name w:val="Normal Indent 4"/>
    <w:basedOn w:val="Normal"/>
    <w:rsid w:val="005F608E"/>
    <w:pPr>
      <w:spacing w:before="120"/>
      <w:ind w:left="2835"/>
    </w:pPr>
  </w:style>
  <w:style w:type="paragraph" w:styleId="Header">
    <w:name w:val="header"/>
    <w:basedOn w:val="Normal"/>
    <w:rsid w:val="00C31F6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31F6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rsid w:val="00D031ED"/>
    <w:rPr>
      <w:color w:val="0000FF"/>
      <w:u w:val="single"/>
    </w:rPr>
  </w:style>
  <w:style w:type="character" w:styleId="PageNumber">
    <w:name w:val="page number"/>
    <w:basedOn w:val="DefaultParagraphFont"/>
    <w:rsid w:val="00D031ED"/>
  </w:style>
  <w:style w:type="character" w:styleId="FollowedHyperlink">
    <w:name w:val="FollowedHyperlink"/>
    <w:basedOn w:val="DefaultParagraphFont"/>
    <w:rsid w:val="00393D80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B3627F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63EEF"/>
    <w:rPr>
      <w:rFonts w:ascii="Arial" w:hAnsi="Arial" w:cs="Arial"/>
      <w:sz w:val="24"/>
      <w:szCs w:val="24"/>
      <w:lang w:eastAsia="en-US"/>
    </w:rPr>
  </w:style>
  <w:style w:type="paragraph" w:customStyle="1" w:styleId="Pa18">
    <w:name w:val="Pa18"/>
    <w:basedOn w:val="Normal"/>
    <w:next w:val="Normal"/>
    <w:uiPriority w:val="99"/>
    <w:rsid w:val="00B17AF6"/>
    <w:pPr>
      <w:autoSpaceDE w:val="0"/>
      <w:autoSpaceDN w:val="0"/>
      <w:adjustRightInd w:val="0"/>
      <w:spacing w:line="201" w:lineRule="atLeast"/>
    </w:pPr>
    <w:rPr>
      <w:rFonts w:ascii="Arial" w:eastAsia="Times New Roman" w:hAnsi="Arial" w:cs="Arial"/>
      <w:lang w:val="en-GB" w:eastAsia="en-AU"/>
    </w:rPr>
  </w:style>
  <w:style w:type="character" w:customStyle="1" w:styleId="A0">
    <w:name w:val="A0"/>
    <w:uiPriority w:val="99"/>
    <w:rsid w:val="00B17AF6"/>
    <w:rPr>
      <w:color w:val="000000"/>
      <w:sz w:val="18"/>
      <w:szCs w:val="18"/>
    </w:rPr>
  </w:style>
  <w:style w:type="paragraph" w:styleId="BalloonText">
    <w:name w:val="Balloon Text"/>
    <w:basedOn w:val="Normal"/>
    <w:link w:val="BalloonTextChar"/>
    <w:semiHidden/>
    <w:unhideWhenUsed/>
    <w:rsid w:val="007B2C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B2CE9"/>
    <w:rPr>
      <w:rFonts w:ascii="Segoe UI" w:eastAsia="MS Mincho" w:hAnsi="Segoe UI" w:cs="Segoe UI"/>
      <w:sz w:val="18"/>
      <w:szCs w:val="18"/>
      <w:lang w:eastAsia="en-US"/>
    </w:rPr>
  </w:style>
  <w:style w:type="character" w:styleId="Mention">
    <w:name w:val="Mention"/>
    <w:basedOn w:val="DefaultParagraphFont"/>
    <w:uiPriority w:val="99"/>
    <w:semiHidden/>
    <w:unhideWhenUsed/>
    <w:rsid w:val="0038661D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9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innecttraining.com.au" TargetMode="External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nathan\Desktop\GLI%20Interpretation%20Case%20Stud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SecurityGroups xmlns="6c85be24-1c12-4e48-a9f5-bdd8031924cd" xsi:nil="true"/>
    <MigrationWizId xmlns="6c85be24-1c12-4e48-a9f5-bdd8031924cd" xsi:nil="true"/>
    <MigrationWizIdDocumentLibraryPermissions xmlns="6c85be24-1c12-4e48-a9f5-bdd8031924cd" xsi:nil="true"/>
    <MigrationWizIdPermissionLevels xmlns="6c85be24-1c12-4e48-a9f5-bdd8031924cd" xsi:nil="true"/>
    <MigrationWizIdPermissions xmlns="6c85be24-1c12-4e48-a9f5-bdd8031924cd" xsi:nil="true"/>
    <SharedWithUsers xmlns="6caa4d54-0fd0-44ed-b75e-d955849308f6">
      <UserInfo>
        <DisplayName>Jonathan Wilson</DisplayName>
        <AccountId>12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2D9F4021F154419054C80ADC33DB67" ma:contentTypeVersion="15" ma:contentTypeDescription="Create a new document." ma:contentTypeScope="" ma:versionID="78561fe66f53b5b06cae349f2b685b2f">
  <xsd:schema xmlns:xsd="http://www.w3.org/2001/XMLSchema" xmlns:xs="http://www.w3.org/2001/XMLSchema" xmlns:p="http://schemas.microsoft.com/office/2006/metadata/properties" xmlns:ns2="6c85be24-1c12-4e48-a9f5-bdd8031924cd" xmlns:ns3="6caa4d54-0fd0-44ed-b75e-d955849308f6" targetNamespace="http://schemas.microsoft.com/office/2006/metadata/properties" ma:root="true" ma:fieldsID="6dfdd4d0d1d8fa39de9e70bf9b526a09" ns2:_="" ns3:_="">
    <xsd:import namespace="6c85be24-1c12-4e48-a9f5-bdd8031924cd"/>
    <xsd:import namespace="6caa4d54-0fd0-44ed-b75e-d955849308f6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PermissionLevels" minOccurs="0"/>
                <xsd:element ref="ns2:MigrationWizIdDocumentLibraryPermissions" minOccurs="0"/>
                <xsd:element ref="ns2:MigrationWizIdSecurityGroup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85be24-1c12-4e48-a9f5-bdd8031924cd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aa4d54-0fd0-44ed-b75e-d955849308f6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F080C0-2B5A-43CF-AF14-793CF1907A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BD9756-9702-4482-9F19-B62D1CFFF5B2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2006/metadata/properties"/>
    <ds:schemaRef ds:uri="6c85be24-1c12-4e48-a9f5-bdd8031924cd"/>
    <ds:schemaRef ds:uri="6caa4d54-0fd0-44ed-b75e-d955849308f6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ADA311E-97BE-4E92-A21C-287C0DD334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85be24-1c12-4e48-a9f5-bdd8031924cd"/>
    <ds:schemaRef ds:uri="6caa4d54-0fd0-44ed-b75e-d955849308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1A4F708-CA45-45BF-8DB2-471B3F8A9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GLI Interpretation Case Study</Template>
  <TotalTime>2</TotalTime>
  <Pages>4</Pages>
  <Words>313</Words>
  <Characters>1741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Jonathan Wilson</dc:creator>
  <cp:keywords/>
  <dc:description/>
  <cp:lastModifiedBy>Kelly Spencer</cp:lastModifiedBy>
  <cp:revision>2</cp:revision>
  <cp:lastPrinted>2014-05-06T05:52:00Z</cp:lastPrinted>
  <dcterms:created xsi:type="dcterms:W3CDTF">2019-12-12T01:12:00Z</dcterms:created>
  <dcterms:modified xsi:type="dcterms:W3CDTF">2019-12-12T01:12:00Z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0x010100522D9F4021F154419054C80ADC33DB67</vt:lpwstr>
  </property>
  <property fmtid="{D5CDD505-2E9C-101B-9397-08002B2CF9AE}" pid="3" name="_dlc_DocIdItemGuid">
    <vt:lpwstr>3512cde1-c424-414c-94f3-5ed57c3565d9</vt:lpwstr>
  </property>
</Properties>
</file>